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89" w:rsidRDefault="00B37589">
      <w:pPr>
        <w:pStyle w:val="newncpi"/>
        <w:jc w:val="center"/>
      </w:pPr>
      <w:r>
        <w:rPr>
          <w:rStyle w:val="name"/>
        </w:rPr>
        <w:t xml:space="preserve">РЕШЕНИЕ </w:t>
      </w:r>
      <w:r>
        <w:rPr>
          <w:rStyle w:val="promulgator"/>
        </w:rPr>
        <w:t>ГРОДНЕНСКОГО ОБЛАСТНОГО ИСПОЛНИТЕЛЬНОГО КОМИТЕТА</w:t>
      </w:r>
    </w:p>
    <w:p w:rsidR="00B37589" w:rsidRDefault="00B37589">
      <w:pPr>
        <w:pStyle w:val="newncpi"/>
        <w:jc w:val="center"/>
      </w:pPr>
      <w:r>
        <w:rPr>
          <w:rStyle w:val="datepr"/>
        </w:rPr>
        <w:t>9 июля 2014 г.</w:t>
      </w:r>
      <w:r>
        <w:rPr>
          <w:rStyle w:val="number"/>
        </w:rPr>
        <w:t>№ 352</w:t>
      </w:r>
    </w:p>
    <w:p w:rsidR="00B37589" w:rsidRDefault="00B37589">
      <w:pPr>
        <w:pStyle w:val="title"/>
      </w:pPr>
      <w:r>
        <w:t>Об установлении перечня объектов, подлежащих обязательному оборудованию средствами системы видеонаблюдения за состоянием общественной безопасности</w:t>
      </w:r>
    </w:p>
    <w:p w:rsidR="00B37589" w:rsidRDefault="00B37589">
      <w:pPr>
        <w:pStyle w:val="changei"/>
      </w:pPr>
      <w:r>
        <w:t>Изменения и дополнения:</w:t>
      </w:r>
    </w:p>
    <w:p w:rsidR="00B37589" w:rsidRDefault="00B37589">
      <w:pPr>
        <w:pStyle w:val="changeadd"/>
      </w:pPr>
      <w:r>
        <w:t>Решение Гродненского областного исполнительного комитета от 3 июня 2015 г. № 308 &lt;R91500308400&gt;;</w:t>
      </w:r>
    </w:p>
    <w:p w:rsidR="00B37589" w:rsidRDefault="00B37589">
      <w:pPr>
        <w:pStyle w:val="changeadd"/>
      </w:pPr>
      <w:r>
        <w:t>Решение Гродненского областного исполнительного комитета от 10 января 2017 г. № 14 &lt;R91700014400&gt;;</w:t>
      </w:r>
    </w:p>
    <w:p w:rsidR="00B37589" w:rsidRDefault="00B37589">
      <w:pPr>
        <w:pStyle w:val="changeadd"/>
      </w:pPr>
      <w:r>
        <w:t>Решение Гродненского областного исполнительного комитета от 22 декабря 2017 г. № 834 &lt;R91700834400&gt;;</w:t>
      </w:r>
    </w:p>
    <w:p w:rsidR="00B37589" w:rsidRDefault="00B37589">
      <w:pPr>
        <w:pStyle w:val="changeadd"/>
      </w:pPr>
      <w:r>
        <w:t>Решение Гродненского областного исполнительного комитета от 12 июня 2018 г. № 328 &lt;R91800328400&gt;;</w:t>
      </w:r>
    </w:p>
    <w:p w:rsidR="00B37589" w:rsidRDefault="00B37589">
      <w:pPr>
        <w:pStyle w:val="changeadd"/>
      </w:pPr>
      <w:r>
        <w:t>Решение Гродненского областного исполнительного комитета от 29 декабря 2018 г. № 787 &lt;R91800787400&gt;</w:t>
      </w:r>
    </w:p>
    <w:p w:rsidR="00B37589" w:rsidRDefault="00B37589">
      <w:pPr>
        <w:pStyle w:val="newncpi"/>
      </w:pPr>
      <w:r>
        <w:t> </w:t>
      </w:r>
    </w:p>
    <w:p w:rsidR="00B37589" w:rsidRDefault="00B37589">
      <w:pPr>
        <w:pStyle w:val="preamble"/>
      </w:pPr>
      <w:r>
        <w:t>На основании подпункта 5.2 пункта 5 Указа Президента Республики Беларусь от 28 ноября 2013 г. № 527 «О вопросах создания и применения системы видеонаблюдения в интересах обеспечения общественного порядка», рассмотрев представление управления внутренних дел Гродненского областного исполнительного комитета от 10 марта 2014 г. № 9/93, Гродненский областной исполнительный комитет РЕШИЛ:</w:t>
      </w:r>
    </w:p>
    <w:p w:rsidR="00B37589" w:rsidRDefault="00B37589">
      <w:pPr>
        <w:pStyle w:val="newncpi"/>
      </w:pPr>
      <w:r>
        <w:t>1. Установить:</w:t>
      </w:r>
    </w:p>
    <w:p w:rsidR="00B37589" w:rsidRDefault="00B37589">
      <w:pPr>
        <w:pStyle w:val="newncpi"/>
      </w:pPr>
      <w:r>
        <w:t>перечень объектов, подлежащих обязательному оборудованию средствами системы видеонаблюдения за состоянием общественной безопасности в 2014 году, согласно приложению 1;</w:t>
      </w:r>
    </w:p>
    <w:p w:rsidR="00B37589" w:rsidRDefault="00B37589">
      <w:pPr>
        <w:pStyle w:val="newncpi"/>
      </w:pPr>
      <w:r>
        <w:t>перечень объектов, подлежащих обязательному оборудованию средствами системы видеонаблюдения за состоянием общественной безопасности в 2015 – 2019 годах, согласно приложению 2.</w:t>
      </w:r>
    </w:p>
    <w:p w:rsidR="00B37589" w:rsidRDefault="00B37589">
      <w:pPr>
        <w:pStyle w:val="newncpi"/>
      </w:pPr>
      <w:r>
        <w:t>2. Председателям Гродненского городского и районных исполнительных комитетов обеспечить соблюдение требований законодательства по установке систем видеонаблюдения за состоянием общественной безопасности при вводе объектов в эксплуатацию на территории соответствующих административно-территориальных единиц.</w:t>
      </w:r>
    </w:p>
    <w:p w:rsidR="00B37589" w:rsidRDefault="00B37589">
      <w:pPr>
        <w:pStyle w:val="newncpi"/>
      </w:pPr>
      <w:r>
        <w:t>3. Государственным органам (организациям) и иным юридическим лицам, в собственности, оперативном управлении или хозяйственном ведении которых находятся включенные в приложение 2 к настоящему решению объекты, при планировании бюджета (определении расходов) на 2015 – 2018 годы предусмотреть выделение денежных средств на оборудование объектов средствами системы видеонаблюдения за состоянием общественной безопасности.</w:t>
      </w:r>
    </w:p>
    <w:p w:rsidR="00B37589" w:rsidRDefault="00B37589">
      <w:pPr>
        <w:pStyle w:val="newncpi"/>
      </w:pPr>
      <w:r>
        <w:t>4. Признать утратившим силу решение облисполкома от 27 мая 2011 г. № 375 «О некоторых мерах по профилактике правонарушений».</w:t>
      </w:r>
    </w:p>
    <w:p w:rsidR="00B37589" w:rsidRDefault="00B37589">
      <w:pPr>
        <w:pStyle w:val="newncpi"/>
      </w:pPr>
      <w:r>
        <w:t>5. Контроль за выполнением настоящего решения возложить на управление внутренних дел облисполкома.</w:t>
      </w:r>
    </w:p>
    <w:p w:rsidR="00B37589" w:rsidRDefault="00B375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5073"/>
        <w:gridCol w:w="4325"/>
      </w:tblGrid>
      <w:tr w:rsidR="00B37589" w:rsidRPr="00CD74AF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newncpi0"/>
              <w:jc w:val="left"/>
            </w:pPr>
            <w:r w:rsidRPr="00CD74AF">
              <w:rPr>
                <w:rStyle w:val="post"/>
              </w:rPr>
              <w:t>Председатель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37589" w:rsidRPr="00CD74AF" w:rsidRDefault="00B37589">
            <w:pPr>
              <w:pStyle w:val="newncpi0"/>
              <w:jc w:val="right"/>
            </w:pPr>
            <w:r w:rsidRPr="00CD74AF">
              <w:rPr>
                <w:rStyle w:val="pers"/>
              </w:rPr>
              <w:t>В.В.Кравцов</w:t>
            </w:r>
          </w:p>
        </w:tc>
      </w:tr>
      <w:tr w:rsidR="00B37589" w:rsidRPr="00CD74AF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newncpi"/>
            </w:pPr>
            <w:r w:rsidRPr="00CD74AF">
              <w:t> 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37589" w:rsidRPr="00CD74AF" w:rsidRDefault="00B37589">
            <w:pPr>
              <w:pStyle w:val="newncpi"/>
            </w:pPr>
            <w:r w:rsidRPr="00CD74AF">
              <w:t> </w:t>
            </w:r>
          </w:p>
        </w:tc>
      </w:tr>
      <w:tr w:rsidR="00B37589" w:rsidRPr="00CD74AF">
        <w:trPr>
          <w:trHeight w:val="240"/>
        </w:trPr>
        <w:tc>
          <w:tcPr>
            <w:tcW w:w="269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newncpi0"/>
              <w:jc w:val="left"/>
            </w:pPr>
            <w:r w:rsidRPr="00CD74AF">
              <w:rPr>
                <w:rStyle w:val="post"/>
              </w:rPr>
              <w:t>Управляющий делами</w:t>
            </w:r>
          </w:p>
        </w:tc>
        <w:tc>
          <w:tcPr>
            <w:tcW w:w="23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37589" w:rsidRPr="00CD74AF" w:rsidRDefault="00B37589">
            <w:pPr>
              <w:pStyle w:val="newncpi0"/>
              <w:jc w:val="right"/>
            </w:pPr>
            <w:r w:rsidRPr="00CD74AF">
              <w:rPr>
                <w:rStyle w:val="pers"/>
              </w:rPr>
              <w:t>И.А.Попов</w:t>
            </w:r>
          </w:p>
        </w:tc>
      </w:tr>
    </w:tbl>
    <w:p w:rsidR="00B37589" w:rsidRDefault="00B3758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7048"/>
        <w:gridCol w:w="2350"/>
      </w:tblGrid>
      <w:tr w:rsidR="00B37589" w:rsidRPr="00CD74A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newncpi"/>
            </w:pPr>
            <w:r w:rsidRPr="00CD74AF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append1"/>
            </w:pPr>
            <w:r w:rsidRPr="00CD74AF">
              <w:t>Приложение 1</w:t>
            </w:r>
          </w:p>
          <w:p w:rsidR="00B37589" w:rsidRPr="00CD74AF" w:rsidRDefault="00B37589">
            <w:pPr>
              <w:pStyle w:val="append"/>
            </w:pPr>
            <w:r w:rsidRPr="00CD74AF">
              <w:t>к решению</w:t>
            </w:r>
          </w:p>
          <w:p w:rsidR="00B37589" w:rsidRPr="00CD74AF" w:rsidRDefault="00B37589">
            <w:pPr>
              <w:pStyle w:val="append"/>
            </w:pPr>
            <w:r w:rsidRPr="00CD74AF">
              <w:t>Гродненского областного</w:t>
            </w:r>
          </w:p>
          <w:p w:rsidR="00B37589" w:rsidRPr="00CD74AF" w:rsidRDefault="00B37589">
            <w:pPr>
              <w:pStyle w:val="append"/>
            </w:pPr>
            <w:r w:rsidRPr="00CD74AF">
              <w:t>исполнительного комитета</w:t>
            </w:r>
          </w:p>
          <w:p w:rsidR="00B37589" w:rsidRPr="00CD74AF" w:rsidRDefault="00B37589">
            <w:pPr>
              <w:pStyle w:val="append"/>
            </w:pPr>
            <w:r w:rsidRPr="00CD74AF">
              <w:t xml:space="preserve">09.07.2014 № 352 </w:t>
            </w:r>
          </w:p>
        </w:tc>
      </w:tr>
    </w:tbl>
    <w:p w:rsidR="00B37589" w:rsidRDefault="00B37589">
      <w:pPr>
        <w:pStyle w:val="titlep"/>
        <w:jc w:val="left"/>
      </w:pPr>
      <w:r>
        <w:t>ПЕРЕЧЕНЬ объектов, подлежащих обязательному оборудованию средствами системы видеонаблюдения за состоянием общественной безопасности в 2014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/>
      </w:tblPr>
      <w:tblGrid>
        <w:gridCol w:w="2462"/>
        <w:gridCol w:w="3609"/>
        <w:gridCol w:w="3327"/>
      </w:tblGrid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Полное наименование объекта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Адрес объекта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Принадлежность объекта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«Старый Лямус»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д.1А.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Торговое общество с дополнительной ответственностью «Маркиза» г. Гродно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«Чебуречная»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Ожешко, д.1.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Торговое общество с ограниченной ответственностью «фирма Верасень» г. Гродно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«Еда»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Мостовая, д.39.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Торговое общество с ограниченной ответственностью «фирма Верасень» г. Гродно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«На Телеграфной»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Телеграфная, д.12.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унитарное предприятие общественного питания «Бар «На Телеграфной» Лущ Елены Вячеславовны г. Гродно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ООО «Октанторг»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Виленская, д.6.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«ОКТАНторг»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«Карчма»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Советская, д.31.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Иностранное частное торгово-сервисное унитарное предприятие «ГРОДАКТЕК»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Дом «Батория»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Батория, д.10.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Закрытое акционерное общество «ГродноТоргСервис»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«Кристалл»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Б.Троицкая, д.19.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«МИНСК КРИСТАЛЛ»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УП «Медтехника» магазин «Оптика № 1»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Советская, д.7.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дочернее торговое унитарное предприятие «Медтехника» г. Гродно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ЧТУП «Техноклассика»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Советская, д.14.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«ТЕХНОКЛАССИКА»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«СалюсЛайн»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Советская, Д.15.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«СалюсЛайн»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«Вена»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Мостовая, д.37.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«ПРИОРБАНК» Открытое акционерное общество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«Карчма у причала»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Заводская, д.14.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Иностранное частное торгово-сервисное унитарное предприятие «ГРОДАКТЕК»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«Раніца»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Мостовая, д.33.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«Белкнига»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«Меридиан»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Мостовая, д.40.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«Гродненский меридиан»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«Автозапчасти»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Мостовая, д.39.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«МаркоАвтозапчасти»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«Цветы»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С.Батория, д.8а.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«Анджар»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36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К.Маркса, Д.1.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Аптека-музей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площадь Советская, д.4.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«НПК Биотест»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«МаркФормель»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Советская, д.5.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«Торговый дом» Неман» г. Гродно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«Бродвей»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Советская, д.15.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«Брестагроинторг»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7 «Продукты»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Советская, д.31.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городской филиал Гродненского областного потребительского общества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Октябрьская, д.3.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«Волковысский мясокомбинат»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Исключена.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 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 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«Витебские ковры»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Мостовая, д.31.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Гродненская перчаточная фирма «Акцент» открытое акционерное общество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«Акцент»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Мостовая, д.33.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Гродненская перчаточная фирма «Акцент» открытое акционерное общество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«Обухово»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Б.Троицкая, д.21.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«Обухово»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 «Беларусь»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Калиновского, д.1.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городское унитарное предприятие «Гостиничное хозяйство»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 «Омега»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Василька, д.40.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Областное унитарное проектное предприятие «Институт Гродногражданпроект»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(Выезд) из г. Гродно со стороны Ленинского района г. Гродно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микрорайон «Зарица».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(Выезд) из г. Гродно со стороны Ленинского района г. Гродно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Старомалыщинская – ул. Малыщинская.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(выезд) в г. Гродно со стороны автодороги Минск-Гродно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Белуша.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микрорайон Лососно перекресток (въезд на автодорогу Гродно – Сопоцкино и Гродно – Тричи)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Ткацкая.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перекресток проспекта Янки Купалы – выезд на автодорогу Гродно – Лунно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рядом с рынком «Южный».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(выезд) в г. Гродно со стороны д. Коробчицы – д. Брузги;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Суворова.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(выезд) в г. Гродно со стороны улицы Озерское шоссе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Озерское Шоссе.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(выезд) в г. Гродно Автодорога Р-99 Барановичи – Гродно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рядом с д. Гибуличи.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(выезд) в г. Гродно со стороны д. Бросты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Микрорайон «Ольшанка».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парк культуры и отдыха имени Жана Эммануэля Жилибера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Ожешко – ул. Академическая.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городской исполнительный комитет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Перчаточная фирма ГПФ «Акцент» ОАО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Мостовая, д.31.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Гродненская перчаточная фирма «Акцент» открытое акционерное общество</w:t>
            </w:r>
          </w:p>
        </w:tc>
      </w:tr>
      <w:tr w:rsidR="00B37589" w:rsidRPr="00CD74AF">
        <w:trPr>
          <w:trHeight w:val="240"/>
        </w:trPr>
        <w:tc>
          <w:tcPr>
            <w:tcW w:w="13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«Силуэт»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Замковая, д.4.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«Силуэт» т. Гродно</w:t>
            </w:r>
          </w:p>
        </w:tc>
      </w:tr>
    </w:tbl>
    <w:p w:rsidR="00B37589" w:rsidRDefault="00B37589">
      <w:pPr>
        <w:pStyle w:val="newncpi"/>
      </w:pPr>
      <w:r>
        <w:t> 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0A0"/>
      </w:tblPr>
      <w:tblGrid>
        <w:gridCol w:w="7048"/>
        <w:gridCol w:w="2350"/>
      </w:tblGrid>
      <w:tr w:rsidR="00B37589" w:rsidRPr="00CD74AF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newncpi"/>
            </w:pPr>
            <w:r w:rsidRPr="00CD74AF"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append1"/>
            </w:pPr>
            <w:r w:rsidRPr="00CD74AF">
              <w:t>Приложение 2</w:t>
            </w:r>
          </w:p>
          <w:p w:rsidR="00B37589" w:rsidRPr="00CD74AF" w:rsidRDefault="00B37589">
            <w:pPr>
              <w:pStyle w:val="append"/>
            </w:pPr>
            <w:r w:rsidRPr="00CD74AF">
              <w:t>к решению</w:t>
            </w:r>
          </w:p>
          <w:p w:rsidR="00B37589" w:rsidRPr="00CD74AF" w:rsidRDefault="00B37589">
            <w:pPr>
              <w:pStyle w:val="append"/>
            </w:pPr>
            <w:r w:rsidRPr="00CD74AF">
              <w:t>Гродненского областного</w:t>
            </w:r>
          </w:p>
          <w:p w:rsidR="00B37589" w:rsidRPr="00CD74AF" w:rsidRDefault="00B37589">
            <w:pPr>
              <w:pStyle w:val="append"/>
            </w:pPr>
            <w:r w:rsidRPr="00CD74AF">
              <w:t>исполнительного комитета</w:t>
            </w:r>
          </w:p>
          <w:p w:rsidR="00B37589" w:rsidRPr="00CD74AF" w:rsidRDefault="00B37589">
            <w:pPr>
              <w:pStyle w:val="append"/>
            </w:pPr>
            <w:r w:rsidRPr="00CD74AF">
              <w:t xml:space="preserve">09.07.2014 № 352 </w:t>
            </w:r>
          </w:p>
        </w:tc>
      </w:tr>
    </w:tbl>
    <w:p w:rsidR="00B37589" w:rsidRDefault="00B37589">
      <w:pPr>
        <w:pStyle w:val="titlep"/>
        <w:jc w:val="left"/>
      </w:pPr>
      <w:r>
        <w:t>ПЕРЕЧЕНЬ объектов, подлежащих обязательному оборудованию средствами системы видеонаблюдения за состоянием общественной безопасности в 2015 – 2018 годах</w:t>
      </w:r>
    </w:p>
    <w:tbl>
      <w:tblPr>
        <w:tblW w:w="5000" w:type="pct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0A0"/>
      </w:tblPr>
      <w:tblGrid>
        <w:gridCol w:w="3511"/>
        <w:gridCol w:w="2716"/>
        <w:gridCol w:w="3171"/>
      </w:tblGrid>
      <w:tr w:rsidR="00B37589" w:rsidRPr="00CD74AF">
        <w:trPr>
          <w:trHeight w:val="8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Полное наименование объекта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Адрес объекта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Принадлежность объекта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Ленинский район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«Гроднорыба»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 123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«Гроднорыба»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«Гронитекс»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91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«Гронитекс»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«ГродноЛифт»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140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«ГродноЛифт»</w:t>
            </w:r>
          </w:p>
        </w:tc>
      </w:tr>
      <w:tr w:rsidR="00B37589" w:rsidRPr="00CD74AF">
        <w:trPr>
          <w:trHeight w:val="189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комбинат строительных материалов»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100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«Красносельскстройматериалы»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«Гродненское производственное кожевенное объединение»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Зернова,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«Гродненское производственное кожевенное объединение»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унитарное предприятие «Фильтр» Общественного объединения «Белорусское товарищество инвалидов по зрению»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98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унитарное предприятие «Фильтр» Общественного объединения «Белорусское товарищество инвалидов по зрению»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завод токарных патронов «БелТАПАЗ»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Курчатова, 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завод токарных патронов «БелТАПАЗ»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завод торгового машиностроения»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Тимирязева,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завод торгового машиностроения»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«Радиоволна»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89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«Радиоволна»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Совместное общество с ограниченной ответственностью «ЗОВ-ЛенЕВРОМЕБЕЛЬ»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108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Совместное общество с ограниченной ответственностью «ЗОВ-ЛенЕВРОМЕБЕЛЬ»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Совместное общество с ограниченной ответственностью «Мебель-Неман»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89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Совместное общество с ограниченной ответственностью «Мебель-Неман»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«Гродноагроспецавтотранс»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103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«Гродноагроспецавтотранс»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«Гроднооблавтотранс»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Ожешко,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дорожное ремонтно-строительное унитарное предприятие «Ремстройавтодор»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88А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дорожное ремонтно-строительное унитарное предприятие «Ремстройавтодор»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Областное унитарное производственное предприятие «Гродноремкоммаш»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ул.17 Сентября, 28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Областное унитарное производственное предприятие «Гродноремкоммаш»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городское унитарное производственное предприятие «Специализированное автомобильное хозяйство»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104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городское унитарное производственное предприятие «Специализированное автомобильное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«Ната-Дим»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82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«НатаДим»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«Верас»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72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«Силиандр»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«Спикизи»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53а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«Пирамида азарта»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«Парнас»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пер. Дзержинского, 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«Аверс-Пром»,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Горького, 103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унитарное предприятие по оказанию услуг «Фуршет»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Буфет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Горького, 125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«ЗОВ-СМАК»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и столовая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Санаторная,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«Гродно Азот»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и кафе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Тимирязева,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культуры «Гродненский зоологический парк»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Дзержинского, 94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унитарное предприятие «Цветлит» Общественного объединения «Белорусское общество глухих»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Дзержинского, 96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кинотеатр «Космос»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49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ремонтно-производственное унитарное предприятие «Гроднокинотехпром»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«Областной диспансер спортивной медицины»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«Областной диспансер спортивной медицины»</w:t>
            </w:r>
          </w:p>
        </w:tc>
      </w:tr>
      <w:tr w:rsidR="00B37589" w:rsidRPr="00CD74AF">
        <w:trPr>
          <w:trHeight w:val="35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«Гродненский областной кожно-венерологический диспансер»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Домровского, 41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«Гродненский областной кожно-венерологический диспансер»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«Городская поликлиника № 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Лермонтова,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«Городская поликлиника № 1 г. 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«Городская поликлиника № 4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Врублевского, 46/1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«Городская поликлиника № 4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«Детская поликлиника № 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Доватора,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«Детская поликлиника № 1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«Стоматологическая поликлиника № 1 г. Гродно» УЗ «Центральная городская стоматологическая поликлиника г. 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Горького, 62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«Центральная городская стоматологическая поликлиника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«Стоматологическая поликлиника № 2 г. Гродно» УЗ «Центральная городская стоматологическая поликлиника г. 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Ожешко, 49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«Центральная городская стоматологическая поликлиника г. Гродно»</w:t>
            </w:r>
          </w:p>
        </w:tc>
      </w:tr>
      <w:tr w:rsidR="00B37589" w:rsidRPr="00CD74AF">
        <w:trPr>
          <w:trHeight w:val="6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«Детская стоматологическая поликлиника № 1 г. Гродно» «Центральная городская стоматологическая поликлиника г. 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Горького,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«Детская стоматологическая поликлиника г. Гродно» Учреждения здравоохранения «Центральная городская стоматологическая поликлиника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«Гродненский областной специализированный дом ребёнка для детей с органическим поражением центральной нервной системы и нарушением психики»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А.Тетки,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«Гродненский областной специализированный дом ребёнка для детей с органическим поражением центральной нервной системы и нарушением психики»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предприятие «Гродненский областной центр профилактической дезинфекции»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Буденного, 54А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предприятие «Гродненский областной центр профилактической дезинфекции»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№ 10 ГРГУ им Я.Купалы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Октябрьская, 5</w:t>
            </w:r>
          </w:p>
        </w:tc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университет имени Янки Купалы»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Издательский центр ГРГУ им Я.Купалы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БЛК, 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Факультет психологии ГРГУ им Я.Купалы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пер. Телеграфный, 15А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Лабораторный корпус ГРГУ им Я.Купалы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Социалистическая, 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Производственно-лабораторный корпус ГРГУ им Я.Купалы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Курчатова, 1А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Учебный корпус № 3 ГРГУ им Я.Купалы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БЛК, 5</w:t>
            </w:r>
          </w:p>
        </w:tc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университет имени Янки Купалы»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№ 4 ГРГУ им Я.Купалы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Гродно ул. Дзержинского,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№ 7 ГРГУ им Я.Купалы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Горького, 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№ 8 ГРГУ им Я.Купалы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пл. Тызенгауза,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№ 8А ГРГУ им Я.Купалы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пл. Тыенгауза, 1А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№ 9 ГРГУ им Я.Купалы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Врулевского, 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№ 10 ГРГУ им Я.Купалы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Октябрьская, 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профессиональный технологический колледж»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84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профессиональный технологический колледж»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медицинский колледж»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БЛК, 53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медицинский колледж»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профессиональный электротехнический колледж имени Ивана Счастного»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41/2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профессиональный электротехнический колледж имени Ивана Счастного»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профессионально-технический колледж приборостроения»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Курчатова,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профессионально-технический колледж приборостроения»</w:t>
            </w:r>
          </w:p>
        </w:tc>
      </w:tr>
      <w:tr w:rsidR="00B37589" w:rsidRPr="00CD74AF">
        <w:trPr>
          <w:trHeight w:val="12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колледж техники, технологий и дизайна»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Горького.86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колледж техники, технологий и дизайна»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профессионально-технический колледж коммунального хозяйства»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Василька,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профессионально-технический колледж коммунального хозяйства»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профессионально-технический колледж бытового обслуживания населения»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Сухомбаева,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профессионально-технический колледж бытового обслуживания населения»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Лабораторный корпус Гродненского государственного медицинского университета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Б.Троицкая, 4</w:t>
            </w:r>
          </w:p>
        </w:tc>
        <w:tc>
          <w:tcPr>
            <w:tcW w:w="1687" w:type="pct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медицинский университет»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Биологический корпус Гродненского государственного медицинского университета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Гродно ул. Виленская, 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кафедры оперативной хирургии государственного медицинского университета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Гродно ул. Свердлова,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кафедры анатомии государственного медицинского университета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Гродно ул. К.Маркса,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колледж искусств»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БЛК,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колледж искусств»</w:t>
            </w:r>
          </w:p>
        </w:tc>
      </w:tr>
      <w:tr w:rsidR="00B37589" w:rsidRPr="00CD74AF">
        <w:trPr>
          <w:trHeight w:val="1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ул.17 Сентября, 48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 г. Гродно»</w:t>
            </w:r>
          </w:p>
        </w:tc>
      </w:tr>
      <w:tr w:rsidR="00B37589" w:rsidRPr="00CD74AF">
        <w:trPr>
          <w:trHeight w:val="323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7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Курчатова,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7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8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Василька.23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8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10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10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Болдина, 10Б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2 г. Гродно»</w:t>
            </w:r>
          </w:p>
        </w:tc>
      </w:tr>
      <w:tr w:rsidR="00B37589" w:rsidRPr="00CD74AF">
        <w:trPr>
          <w:trHeight w:val="252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16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Серафимовича, 64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16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18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Пушкина,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18 г. Гродно»</w:t>
            </w:r>
          </w:p>
        </w:tc>
      </w:tr>
      <w:tr w:rsidR="00B37589" w:rsidRPr="00CD74AF">
        <w:trPr>
          <w:trHeight w:val="12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5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Домбровского,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5 г. Гродно»</w:t>
            </w:r>
          </w:p>
        </w:tc>
      </w:tr>
      <w:tr w:rsidR="00B37589" w:rsidRPr="00CD74AF">
        <w:trPr>
          <w:trHeight w:val="16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Врублевского, 92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22 г. Гродно»</w:t>
            </w:r>
          </w:p>
        </w:tc>
      </w:tr>
      <w:tr w:rsidR="00B37589" w:rsidRPr="00CD74AF">
        <w:trPr>
          <w:trHeight w:val="374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Болдина, 12 В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23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6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103/2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6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27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Лиможа, 46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27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28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Брикеля,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28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36 г. Гродно с польским языком обучения»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Курчатова, 43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36 г. Гродно с польским языком обучения»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«Лицей № 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БЛК,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«Лицей № 1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«Гродненская специальная общеобразовательная школа-интернат для детей с нарушениями зрения»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93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«Гродненская специальная общеобразовательная школа-интернат для детей с нарушениями зрения»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«Гродненская специальная общеобразовательная школа-интернат для детей с нарушением слуха»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Сухомбаева,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«Гродненская специальная общеобразовательная школа-интернат для детей с нарушением слуха»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«Начальная школа № 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Серафимовича, 66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«Начальная школа № 1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Учебно-спортивное учреждение «Гродненская специализированная детско-юношеская школа олимпийского резерва № 3»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Ожешко, 32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Учебно-спортивное учреждение «Гродненская специализированная детско-юношеская школа олимпийского резерва № 3»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Лиможа,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32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Учебно-спортивное учреждение «Гродненская специализированная детско-юношеская школа олимпийского резерва № 7»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Врублевского, 92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Учебно-спортивное учреждение «Гродненская специализированная детско-юношеская школа олимпийского резерва № 7»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«Центр творчества детей и молодёжи «Спектр» г. 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Замковая, 12А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«Центр творчества детей и молодёжи «Спектр»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96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Терешковой, 48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96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Курчатова, 17А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Карбышева,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 г. Гродно»</w:t>
            </w:r>
          </w:p>
        </w:tc>
      </w:tr>
      <w:tr w:rsidR="00B37589" w:rsidRPr="00CD74AF">
        <w:trPr>
          <w:trHeight w:val="122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«Специальный детский сад № 7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Цегляная, 2/2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«Специальный детский сад № 7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9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Терешковой,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9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«Дошкольный центр развития ребенка № 11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Островского,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«Дошкольный центр развития ребенка № 11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«Детский сад № 18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Б.Троицкая, 59А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«Детский сад № 18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«Специальный детский сад № 21 г. Гродно для детей с тяжелыми нарушениями речи»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ул.1 Мая,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«Специальный детский сад № 21 г. Гродно для детей с тяжелыми нарушениями речи»</w:t>
            </w:r>
          </w:p>
        </w:tc>
      </w:tr>
      <w:tr w:rsidR="00B37589" w:rsidRPr="00CD74AF">
        <w:trPr>
          <w:trHeight w:val="8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«Детский сад № 24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Доватора,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«Детский сад № 24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25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Стефана Батория, 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25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«Санаторный ясли-сад № 34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Новая, 81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«Санаторный ясли-сад № 34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37 г. Гродно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71А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37 г. 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39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Доватора, 9А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39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102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43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45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Сухомбаева,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45 г. Гродно»</w:t>
            </w:r>
          </w:p>
        </w:tc>
      </w:tr>
      <w:tr w:rsidR="00B37589" w:rsidRPr="00CD74AF">
        <w:trPr>
          <w:trHeight w:val="104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Домбровского, 49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52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54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Врублевского, 74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54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55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Домбровского,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55 г. Гродно»</w:t>
            </w:r>
          </w:p>
        </w:tc>
      </w:tr>
      <w:tr w:rsidR="00B37589" w:rsidRPr="00CD74AF">
        <w:trPr>
          <w:trHeight w:val="10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«Дошкольный центр развития ребенка № 60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пр-кт Строителей,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«Дошкольный центр развития ребенка № 60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Врублевского, 76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61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Калиновского, 69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62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64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Курчатова, 42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64 г. Гродно»</w:t>
            </w:r>
          </w:p>
        </w:tc>
      </w:tr>
      <w:tr w:rsidR="00B37589" w:rsidRPr="00CD74AF">
        <w:trPr>
          <w:trHeight w:val="216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67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пр-кт Строителей,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67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Комарова,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72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133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73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77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Комарова, 30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77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78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121/1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78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79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103/1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79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«Специальный ясли-сад № 81 г. Гродно для детей с нарушениями зрения»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129/1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«Специальный ясли-сад № 81 г. Гродно для детей с нарушениями зрения»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Лиможа,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83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85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Болдина, 8Г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85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«Дошкольный центр развития ребенка № 89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Лиможа,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«Дошкольный центр развития ребенка № 89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93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Лиможа,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93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 – сад № 101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Тавлая, 58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 – сад № 101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«Санаторный ясли-сад № 94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Лиможа,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«Санаторный ясли-сад № 94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БЛК,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пр-кт Строителей,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Врублевского,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«Радиоволна»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Врублевского, 7А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«Радиоволна»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Богуцкого,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Комарова, 32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БЛК,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«Продсервис»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Терешковой,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«Гроднохлебпром»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БЛК,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БЛК,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завод токарных патронов «БелТАПАЗ»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Терешковой, 15А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завод торгового машиностроения»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Богуцкого,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«Красносельскстройматериалы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Комарова,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«Красносельскстройматериалы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Комарова,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Комарова,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Комарова,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Курчатова,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«Гронитекс»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Домбровского,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Домбровского,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Домбровского,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83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Курчатова,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Комарова,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Терешковой,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унитарное предприятие «Цветлит» Общественного объединения «Белорусское общество глухих»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Пушкина, 24Б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предприятие водопроводно-канализационного хозяйства «Гроднооблводоканал»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151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унитарное предприятие «Фильтр» Общественного объединения «Белорусское товарищество инвалидов по зрению»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Богуцкого,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Гродненская перчаточная фирма «Акцент»открытое акционерное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Богуцкого,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«Швейно-торговая фирма «Элод»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БЛК,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«Швейно-торговая фирма «Элод»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Сухомбаева,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производственное проектно-строительное унитарное предприятие «Гроднооблсельстрой»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Терешковой,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производственное проектно-строительное унитарное предприятие «Гроднооблсельстрой»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Комарова,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«Гроднопромстрой»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Комарова,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«Гроднопромстрой»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Комарова,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«Гроднопромстрой»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Комарова,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Врублевского,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«Гроднопромстрой»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Терешковой,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городское предприятие «Трест «Гродногорстрой»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пр-кт Строителей,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Областное унитарное проектное предприятие «Институт Гродногражданпроект»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Замковая,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медицинский университет»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БЛК,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медицинский университет»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Доватора,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медицинский университет»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БЛК,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государственный медицинский университет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61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медицинский колледж»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Терешковой, 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аграрный университет»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Терешковой, 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аграрный университет»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Социалистическая, 53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аграрный университет»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П.Коммуны,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аграрный университет»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Терешковой,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аграрный университет»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Брикеля,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аграрный университет»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БЛК,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университет имени Янки Купалы»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Социалистическая, 66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университет имени Янки Купалы»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Доватора,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университет имени Янки Купалы»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35/1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профессиональный электротехнический колледж имени Ивана Счастного»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Горького, 79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профессиональный технологический колледж»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Сухомбаева,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профессионально-технический колледж бытового обслуживания населения»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Врублевского,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профессионально-технический колледж приборостроения»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Курчатова,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колледж искусств»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Лиможа,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университет имени Янки Купалы»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Гродно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Буденного, 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Пассажирские вагоны Барановичского вагонного участка (ЛВЧ-2 Гродно)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Буденного, 37 (Гродненский резерв проводников)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парк 40 летия ВЛКСМ (каложский парк)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Каложа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городской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городской пляж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Подольная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городской исполнительный комитет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Швейно-торговая фирма «Элод»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ул.1 Мая,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«Швейно-торговая фирма «Элод» г. 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санаторий «Неман-72»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Санаторная,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унитарное предприятие «Санаторий «Неман-72»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санаторий «Жемчужина»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Санаторная, 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Сервисное унитарное предприятие «АзотСервис»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база отдыха «Купалинка»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Санаторная,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оздоровительный лагерь «Купалинка»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урочище Пышки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Сервисное унитарное предприятие «АзотСервис»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Б.Росы, 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197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Б.Росы, 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293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Б.Росы,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«Жилищно-эксплуатационная Организация микрорайона «Девятовка-4»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Б.Росы, 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201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Б.Росы, 51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«Жилищно-эксплуатационная Организация микрорайона «Девятовка-4»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Б.Росы, 57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300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Б.Росы, 71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«№ 335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Б.Росы, 71А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«Жилищно-эксплуатационная Организация микрорайона «Девятовка-4»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Б.Росы, 73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«Жилищно-эксплуатационная Организация микрорайона «Девятовка-4»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Брикеля, 7А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ДОМА ПО УЛ.БРИКЕЛЯ-7А Г.ГРОДНО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Брикеля, 9/2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«ДЕВЯТОВКА-1»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58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«Монолит 58-Гродно»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58/1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«Дзержинского 58 г. Гродно»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58/2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«Фликер»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Дзержинского, 56Б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«Дзержинского, 3а»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2 пер. Дзержинского, 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241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2 пер. Дзержинского,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312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2 пер. Дзержинского,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274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2 пер. Дзержинского,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342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2 пер. Дзержинского,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343 г. 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Лиможа, 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УЖРЭП Ленинского района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Лиможа, 28А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152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Лиможа, 27/2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«Лиможа 27»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Лиможа,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133 г. 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Лиможа,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165 г. Гродно</w:t>
            </w:r>
          </w:p>
        </w:tc>
      </w:tr>
      <w:tr w:rsidR="00B37589" w:rsidRPr="00CD74A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7589" w:rsidRPr="00CD74AF" w:rsidRDefault="00B37589">
            <w:pPr>
              <w:rPr>
                <w:sz w:val="20"/>
                <w:szCs w:val="20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170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Малыщинская,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255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Малыщинская,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186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Малыщинская, 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137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Малыщинская, 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«№ 278 г. Гродно»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Малыщинская,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311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Малыщинская, 10А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«Малыщинская – 10а г. Гродно»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Малыщинская, 41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348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Тавлая, 50А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316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Тавлая, 72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№ 185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Тавлая, 67А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305 г. 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Ожешко д.11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«Бирюза»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Ожешко, д.40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«Белювелирторг»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«Зико»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 ул. К.Маркса, 7,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Совместное общество с ограниченной ответственностью «ЗИКО»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«Центральный спортивный комплекс «Неман»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 xml:space="preserve">г. Гродно, ул. Коммунальная, д.3.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«Центральный спортивный комплекс «Неман»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«Гродненский центр олимпийского резерва по хоккею с шайбой»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 xml:space="preserve">г. Гродно, ул. Коммунальная, д. ЗА.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«Гродненский центр олимпийского резерва по хоккею с шайбой»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центр «Пегас»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Брикеля,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Фирма МОКА» сельскохозяйственное торгово-производственное общество с ограниченной ответственностью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Водозаборная станция «Гожа»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Старомалыщинская, 67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Городское унитарное коммунальное производственное предприятие «Гродноводоканал»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Водозаборная станция «Пышки»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Болдина,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Городское унитарное коммунальное производственное предприятие «Гродноводоканал»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Очистные сооружения канализации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Биологическая,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суда Ленинского района г. Гродно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Доватора 2/1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Гродненского областного суда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Карбышева,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суда Гродненского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Гаспадарчая,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суда Октябрьского района г. Гродно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Дубко,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«Бизнес-центр «Городничанский»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 Дзержинского,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«Бизнесцентр «Городничанский»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ТС «Богуцкого, 5»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 Богуцкого,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«Богуцкого, 5» 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 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 Советская,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«СалюсЛайн»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 Мостовая, 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«Бьютифарм»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 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 Карбышева,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городской филиал Гродненского областного потребительского общества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 № 7»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 Лапенковская,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городской филиал Гродненского областного потребительского общества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Рынок «Грандичский»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 Горького, 55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городской филиал Гродненского областного потребительского общества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«Гродненская областная клиническая больница»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БЛК, 52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«Гродненская областная клиническая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Ресторан-бистро «Семафор»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 Советская,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городское торговое унитарное предприятие «Купалинка» Гродненское областное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«Росинка»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 Терешковой,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строительное унитарное предприятие «Гроднооблсельстрой»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«Спорттовары» унитарного предприятия «Спорттовары»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 Ожешко, 42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ОАО «Белкнига» книжный магазин «Веды»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 Ожешко,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Ленинского района 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«Гродненский культурно- развлекательный и выставочный центр» Филиал № 1 «Выставочный зал»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 Ожешко,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Филиал № 1 «Выставочный зал» государственного учреждения «Гродненский культурно-развлекательный и выставочный центр»; 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Октябрьский район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Космонавтов, 100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«Гродненская обувная фабрика «Неман»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Сов. Пограничников, 95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«Гродненская обувная фабрика «Неман»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республиканское унитарное предприятие «Гроднооблгаз»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пр-т. Космонавтов, 60/1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республиканское унитарное предприятие «Гроднооблгаз»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УЖРЭП Октябрьского района г. Гродно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Л.Чайкиной,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Октябрьского района г. 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«Родны кут»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Красноармейская, 71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Сов. Пограничников, 106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«Пачастунак»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Стрелковая,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«Ошмянский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«АнтейЎ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Пестрака,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имени В.И.КРЕМКО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«Хлеб»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Красноармейская,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«Гроднохлебпром»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«Сервис-А»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Горновых,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городское торговое унитарное предприятие «Нарочь»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«Каскад»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Поповича,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городское торговое унитарное предприятие «Нарочь»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«Пачастунак»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Победы,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«Плодоовощсервис»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Фолюш, 15/193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торгово-производственное унитарное предприятие «ТОРГОВО-ПРОИЗВОДСТВЕННОЕ УПРАВЛЕНИЕ ПРИ МИНИСТЕРСТВЕ ОБОРОНЫ»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«Камелия»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пр. Клецкова, 66А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Производственно-сервисное общество с дополнительной ответственностью «КАМЕЛИЯ» г. 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4 «Хлеб»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Сов. Пограничников, 106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«Гроднохлебпром»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«Родны кут»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Волкова, 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Понемуньская,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2-ой пер. Белуша,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«Гроднопромстрой»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«Оптовый дом»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«Оптовый Дом»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«Заря»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Л.Чайкиной, 45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Сервисно-торговое общество с дополнительной ответственностью «Заря»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«Тройка»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пр. Клецкова, 66А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Производственно-сервисное общество с дополнительной ответственностью «КАМЕЛИЯ»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«Спадчына»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Белуша,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городское коммунальное унитарное предприятие «Комбинат школьного питания Октябрьского района»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«Верона»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пр-т. Космонавтов, 52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«Гроднопромстрой»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«Магия»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Антонова, 25А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«АльбионЗапад»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«Караван»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Красноармейская,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«ПУТНИК»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«Шансон»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«БелПрЭкс»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молодежно-развлекательного центра «Галактика»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пр-т. Космонавтов, 41/2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городское торговое унитарное предприятие «Купалинка»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молодежно-развлекательного центра «Галактика»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пр-т. Космонавтов, 41/2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городское торговое унитарное предприятие «Купалинка»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Коктейль-бар молодежно-развлекательного центра «Галактика»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пр-т. Космонавтов, 41/2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городское торговое унитарное предприятие «Купалинка»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Закусочная «Чебуречная»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Полиграфистов,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 ЧТУП «ЗовСмак»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Герасимовича,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«ЗОВ-СМАК»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Гродненская детско-юношеская спортивная школа № 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Волкова,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Гродненская детско-юношеская спортивная школа № 9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Молодежно-развлекательный центр «Галактика»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пр. Космонавтов, 41/2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городское торговое унитарное предприятие «Купалинка»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О.Соломовой, 58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3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4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Репина,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4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7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пр-т. Космонавтов, 38Б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7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9 имени Ф.П.Кириченко г. 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Пестрака, 34/1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9 имени Ф.П.Кириченко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 имени В.М.Усова г. 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Фомичева,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 имени В.М.Усова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5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Пролетарская, 69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5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6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Горновых,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6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11 имени генерала армии А.И.Антонова г. 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Белуша,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11 имени генерала армии А.И.Антонова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Поповича,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12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Березовая,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13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15 имени Д.М.Карбышева г. 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Мира,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15 имени Д.М.Карбышева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19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Головичи, 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19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20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О.Соломовой, 76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20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26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Я.Купалы, 55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26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Индурское шоссе,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31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28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33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34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Индурское шоссе,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«Средняя школа № 34 г. Гродно» 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35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Фурсенко,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35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37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О.Соломовой, 155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37 г. 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38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Вишневецкая,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38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строительный профессиональный лицей»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Суворова, 254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строительный профессиональный лицей»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профессиональный технологический колледж»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Славинского,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профессиональный технологический колледж»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«Гродненский государственый музыкальный колледж»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Я.Купалы, 53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государственый музыкальный колледж»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профессиональный лицей строителей № 1»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Я.Купалы,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профессиональный лицей строителей № 1»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«Гродненское государственное училище олимпийского резерва»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Поповича,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«Гродненское государственное училище олимпийского резерва»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торговый колледж» Белкоопсоюза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Попович,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торговый колледж» Белкоопсоюза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«Центр творчества детей и молодежи «Прамень» г. 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Горновых,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«Центр творчества детей и молодежи «Прамень»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Факультет физической культуры УО «Гродненский государственный университет имени Я.Купалы»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Захарова, 32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университет имени Янки Купалы»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«Специальный детский сад № 19 г. Гродно»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Гагарина,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«Специальный детский сад № 19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Фурсенко, 59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 г. Гродно»</w:t>
            </w:r>
          </w:p>
        </w:tc>
      </w:tr>
      <w:tr w:rsidR="00B37589" w:rsidRPr="00CD74AF">
        <w:trPr>
          <w:trHeight w:val="2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«Специальный ясли-сад № 5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Я.Купалы, 86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«Специальный ясли-сад № 5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20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Репина,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20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22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Гагарина,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22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23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Советских пограничников, 98А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23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27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О.Соломовой, 102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27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Поповича,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31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Озерское шоссе,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32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38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2-ой пер. Белуша,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38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Поповича,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41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44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Новооктябрьская,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44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46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Л.Чайкиной, 47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46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47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О.Соломовой, 64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47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О.Соломовой, 46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53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57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Костюшко,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57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«Дошкольный центр развития ребенка № 58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Я.Купалы, 52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«Дошкольный центр развития ребенка № 58 г. Гродно»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№ 63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Захарова,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65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Репина,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65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66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О.Соломовой, 86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66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68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Л.Чайкиной,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68 г. Гродно»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69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Гая,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69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70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70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Пестрака,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71 г. Гродно»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№ 74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75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Фурсенко,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75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76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Волкова,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76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80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Кленовая, 35/1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80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Пестрака, 60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82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84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Клецкова,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84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86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Клецкова,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86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87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Я.Купалы, 74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«Ясли-сад № 87 г. Гродно» 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88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О.Соломовой, 94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88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90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Клецкова, 52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90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91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Клецкова, 74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91 г. Гродно»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№ 92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Космонавтов, 34а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«Санаторный ясли-сад № 95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Клецкова, 100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«Санаторный ясли-сад № 95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100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пер. Южный,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100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103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Кремко,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103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102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Вишневецкая,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102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«Городская клиническая больница № 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Гагарина,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«Городская клиническая больница № 2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«Городская клиническая больница № 4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Я Купалы, 89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«Городская клиническая больница № 4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«Городская клиническая больница скорой медицинской помощи г. 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Советских Пограничников, 115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«Городская клиническая больница скорой медицинской помощи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«Гродненский областной клинический центр «Психиатрия-наркология»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Космонавтов, 60/6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«Гродненский областной клинический центр «Психиатрия-наркология»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«Городская поликлиника № 3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Пестрака,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«Городская поликлиника № 3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«Городская поликлиника № 5 г. 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Космонавтов, 60/6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«Городская поликлиника № 5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«Гродненская центральная городская поликлиника»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Транспортная,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«Гродненская центральная городская поликлиника»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Детская поликлиника № 2 филиал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Л.Чайкиной, 45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«Детская поликлиника № 2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«Детская поликлиника № 2 г. 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Гагарина,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«Детская поликлиника № 2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 «Гродно»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Поповича,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Суварова, 252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производственное проектно-строительное унитарное предприятие «Гроднооблсельстрой»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Железнодорожная,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Гродненского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О.Соломовой, 56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почтовой связи «БЕЛПОЧТА»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Репина,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культуры «Гродненская областная филармония»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2-й пер. Белуша,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«Гроднопромстрой»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Репина, 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«Гроднопромстрой»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Белуша,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Белуша,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Лидская,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2-й пер. Белуша, 12а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2-й пер. Белуша,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2-й пер. Белуша,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2-й пер. Белуша,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14а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3 ОАО ГОФ «Неман»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Манюшко,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«Гродненская обувная фабрика «Неман»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4 ОАО ГОФ «Неман»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Гагарина, 18/3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«Гродненская обувная фабрика «Неман»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4 УО ГРГУ «Я.Купалы»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Пролетарская,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университет имени Янки Купалы»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Лидская, 29а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«Гроднооблавтотранс»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«Белкард», г. 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стеклозавод»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Сакольская,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«Гродножилстрой»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Лидская,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«Гроднопромстрой»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Лидская,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«Гроднопромстрой»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«Гроднопромстрой»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Лидская,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«Союзпроммонтаж»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Репина,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«Торговый дом « Неман» г. 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Щерса,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«ХИМРЕМОНТ»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Славинского,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Районное унитарное аграрное предприятие «Гродненская овощная фабрика»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Л.Чайкиной,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Белорусско-итальянское совместное предприятие «Динамо Програм» в форме общества с ограниченной ответственностью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Славинского,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городское предприятие «Гродненское троллейбусное управление»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Гоголя,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Октябрьского района г. Гродно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О.Соломовой, 66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жилищное ремонтно-эксплутационное предприятие Октябрьского района г. 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«Городская клиническая больница № 4 г. Гродно»</w:t>
            </w:r>
          </w:p>
        </w:tc>
      </w:tr>
      <w:tr w:rsidR="00B37589" w:rsidRPr="00CD74AF">
        <w:trPr>
          <w:trHeight w:val="8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Суворова, 254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строительный профессиональный лицей»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Новооктябрьская,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политехнический колледж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Славинского,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профессиональный технологический колледж»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Гая,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профессиональный лицей строителей № 1»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Поповича,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«Гродненское государственное училище олимпийского резерва»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Поповича,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торговый колледж» Белкоопсоюза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Костюшко,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«БЕЛСВЯЗЬСТРОЙ»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оздоровительный лагерь «Зорька»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урочище Чеховщизна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Профилакторий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26А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«Гродно Азот»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культуры «Гродненская областная филармония»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Горновых,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культуры «Гродненская областная филармония»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Мини-рынок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Полиграфистов, 2Б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Закрытое акционерное общество «ГродноТоргСервис»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Мини-рынок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Л.Чайкиной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Закрытое акционерное общество «ГродноТоргСервис»«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Мини-рынок «Принеманский»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Я.Купалы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Закрытое акционерное общество «ГродноТоргСервис»«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Мини-рынок ОАО ГОФ «Неман»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Советских Пограничников, 95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«Гродненская обувная фабрика «Неман»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Зона отдыха возле озера «Юбилейное»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зона отдыха озеро «Юбилейное»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Вишневецкая, д.2а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Жилищно-строительный потребительский кооператив № 287 г. Гродно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Южная, д.21А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288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Вишневецкая,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кооператив № 289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Южная,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320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Южная,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323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Южная, 15а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327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пр-т Космонавтов, 37б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333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Кабяка, д.16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338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Кабяка, 18А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339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Стрелковая,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344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д.12Г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349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Томина, д.12Д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350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Кремко, д.12А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352 г. 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Соломенковская, д.1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356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Соломенковская, д.1А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357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Кремко, д.5а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359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Кремко, д.1А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367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Кремко, д.14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370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Огинского, д.4А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377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Южная, д.26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380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Южная, д.26А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381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Огинского, д.4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385 г. 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Кремко, д.14А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386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Соломенковская, д.5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389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Соломенковская, д.5А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390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Соломенковская, д.7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391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Н.Орды,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395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Кремко, д.27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397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Н.Орды, д.8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399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Кремко, д.19А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400 г. 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Великая Ольшанка, д.25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403 г. 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Великая Ольшанка, д.27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404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Н.Орды, д.4А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405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Исключена.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 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 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Огинского, д.26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411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Огинского, д.28А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413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Огинского, д.36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415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Огинского, д.38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416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Огинского, д.40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417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Огинского, д.34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418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Огинского, д.32А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419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Огинского, д.32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420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Огинского, д.6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424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Огинского, д.6А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425 г. 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Великая Ольшанка, д.9А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452 г. 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Великая Ольшанка, д.9А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453 г. 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Пороховая, 9/1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жилого дома № 9 по ул. Пороховая г. 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О.Соломовой, 153, 153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«Фолюш-28»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Кабяка,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«Кабяка – 10» г. 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Фолюш 15/214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ДОМОВ № 15/214,15/215 МИКРОРАЙОНА ФОЛЮШ Г.ГРОДНО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Фолюш 15/215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ДОМОВ № 15/214,15/215 МИКРОРАЙОНА ФОЛЮШ Г.ГРОДНО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О.Соломовой, 151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по ул. Соломовой 151А –Гродно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пер. Поповича,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«Неман-2010»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пер. Поповича,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«Пышки 6 – Гродно»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пер. Поповича,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«Пышки 8 – Гродно»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Южная, 28,28а, 28б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«Вишневецкий дом»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Иключена.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 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 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Кремко, д.9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«Девятый дом г. Гродно»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Щорса, 32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«Щорса 32а»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пер. Поповича,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«Хэппи Пипл»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Рогачевского, 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«Рогачевского-8»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Кремко,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Товарищество собственников «Вишневец-35»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Водозаборная станция «Чеховщизна»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Суворова, 149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унитарное коммунальное производственное предприятие «Гродноводоканал»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областного унитарного информационно-рекламного предприятия «Рэдакцыя газеты «Гродзенская праўда»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Гродно, ул. Антонова,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Областное унитарное информационно-рекламное предприятие «Рэдакцыя газеты «Гродзенская праўда»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Гродно со стороны улицы Скидельское Шоссе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Гродно, перекресток ул. Скидельское Шоссе – ул. Карского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Объединенное унитарное производственное: предприятие «Гродненское городское жилищно-коммунальное хозяйство»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«Учреждение здравоохранения «Гродненская областная станция переливания крови»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Гродно ул. Кабяка,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«Гродненская областная станция переливания крови»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«Учебно-спортивное учреждение «Гродненская специализированная детско-юношеская школа олимпийского резерва № 8»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Гродно, ул. Белуша,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«Гандбольный клуб «Городничанка»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Гродненский район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«Скидельский сахарный комбинат»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Первомайская,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«Скидельский сахарный 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Скидельский маслосырзавод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Зеленая,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«Молочный Мир»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«Гродненский завод медицинских препаратов»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Кизевича,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«Гродненский завод медицинских препаратов»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Птицекомплекс СПК «Прогресс-Вертелишки»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Вертелишки, ул. Юбиленая,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«Прогресс-Вертелишки»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Скидельская птицефабрика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Ленина, 121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«Агрокомбинат «Скидельский»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Скидельское управление мелиоративных систем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Фатина,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Областное унитарное предприятие «Гродномелиоводхоз»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Скидельский автотранспортный участок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М.Василька,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Областное унитарное предприятие «Гродномелиоводхоз»«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предприятие «Жилищно-коммунальное хозяйство Гродненского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М.Василька,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предприятие «Жилищно-коммунальное хозяйство Гродненского района»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«Промышленный»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Квасовка, ул. Юбиленая,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«Промышленный»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Индура, ул. Гродненская,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«Промышленный»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Ратичи, ул. Зеленая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«Промышленный»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Гожа, ул. Победы,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«Универмаг»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Вертелишки, ул. Советская,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Интернациональная,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Путришки, ул. Тарханова, 57/А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Вертелишки, ул. Молодежная,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«Надежда»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Вертелишки, ул. Трудовая, 127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универсам «приозерный»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Озеры, ул. Ленина,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Поречье, ул. Полякова,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Рыбница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Новая Руда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Стриевка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Губинка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Казимировка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Каменная Русота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Вертелишки, ул. Октябрьская,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Наумовичи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Заречанка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Лойки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Белые Болота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Селивановцы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Василевичи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Подлабенье, ул. Солнечная,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«Росинка»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Сопоцкин, ул. Яна Павла-2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Соничи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Осташа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Ратичи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Гиновичи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«Свежий хлеб»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Гагарина, 73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«Свитанок»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Клубная,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Железнодорожная,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Глиняны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Обухово, ул. Школьная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Зеленая, 59/А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Котра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Стрельцы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Мильковщина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Коптевка, ул. Победы,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Одельск, ул. Школьная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Старая Дубовая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Индура, ул. Гродненская,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Рогачи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Квасовка, ул. Юбилейная,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Свислочь, ул. Школьная,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Жукевичи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Гожа, ул. Победы,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 «Мара»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Коробчицы, ул. Мира,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Привалки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товаров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Пальница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Вертелишки, ул. Советская,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«Прогресс-Вертелишки»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Житомля, ул. Мира,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«Прогресс-Вертелишки»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«Колос»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Квасовка, ул. Молодежная,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имени В.И.КРЕМКО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Ратичи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«Нива-2003»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Лобно-Огородники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«Нива-2003»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№ 2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Свислочь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«Свислочь»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№ 3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Обухово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Сельскохозяйственый производственный кооператив «Обухово»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№ 1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Коптевка, ул. Победы,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«Коптевка»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Первомайская,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«Скидельский Сахарторг»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«Колос»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Промышленная,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«Агрокомбинат «Скидельский»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№ 3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Ленина,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«Агрокомбинат «Скидельский»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№ 5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Пушкина, 36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«Агрокомбинат «Скидельский»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№ 4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 ул. Ленина, 121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«Агрокомбинат «Скидельский»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Зеленая,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«Молочный Мир»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«Шанс»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Поречье, ул. Полякова, 2/А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«ШАНс-Поречье»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«шанс-люкс»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Озеры, ул. Ленина,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«ШАНс-Поречье»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«Августов»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Сопоцкин, ул. Гродненская,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«КАПИТАЛ-ЛИК»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«Байкал»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Интернациональная,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«БОНАЛИТ»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«Ласточка»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Гагарина, 8/А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«Орика»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ППТО Брузги-2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«Беламаркет ХЕЛЕНА ВАЛЕРИ»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Гожа, ул. Победы,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«Крослайт»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Индура, ул. Рогачевского, 57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«Крослайт»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Коптевка, ул. Победы,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«Крослайт»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Поречье, ул. Гуляева,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«Крослайт»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Головачи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«ДиЖанн»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«Для Вас»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Индура, ул. Гродненская, 23/А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«НИКАтрейд и 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Одельск, ул. Вишневая,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«ОлиЛеАн»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«Авоська»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Индура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Частное производственно-торговое унитарное предприятие «КолоритСтиль»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«Закрома»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Ленина, 76/Б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Закрытое акционерное общество «Юнифуд»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«Закрома»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Ленина,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Закрытое акционерное общество «Юнифуд»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«Закрома»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Кирова, 3/А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Закрытое акционерное общество «Юнифуд»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«Закрома»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Обухово, ул. Садовая,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Закрытое акционерное общество «Юнифуд»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Гожа, ул. Победы,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«Реванш-Икс»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«Замак Зеваны»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Коробчицы, ул. Мира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клуб г. Скидель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Ленина, 45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досуга д. Индура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Индура, ул. Некрасова,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досуга д. Коптевка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Коптевка, ул. Победы, 54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досуга д. Квасовка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Квасовка, ул. Первомайская,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Луцковлянский 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Луцковляны,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клуб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Новоселки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имени В.И.КРЕМКО»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досуга д. Свислочь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Свислочь, ул. Парковая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народного творчества д. Одельск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Одельск, ул. Школьная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досуга д. Озеры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Озеры, пл. Ленина,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 д. Житомля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Житомля, ул. Мира,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досуга д. Вертелишки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Вертелишки, ул. Юбиленая, 1/А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досуга д. Путришки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Путришки, ул. Тарханова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досуга д. Поречье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Поречье, ул. Льва Толстого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д. Гожа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Гожа, ул. Победы,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досуга г.п. Сопоцкин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Сопоцкин, ул. Гродненская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досуга д. Ратичи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Ратичи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«Нива-2003»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досуга д. Обухово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Обухово, ул. Центральная,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«Скидельский государственный сельскохозяйственный профессиональный лицей»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Октябрьская,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«Скидельский государственный сельскохозяйственный профессиональный лицей»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«Государственная гимназия города Скиделя»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Ленина, 86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«Государственная гимназия города Скиделя»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«Головачская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Головачи, ул. Шоссейная,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«Головачская средняя школа»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«Индурская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Индура, ул. Гродненская,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«Индурская средняя школа»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«Лойковская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Лойки, 134/А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«Лойковская средняя школа»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«Новосёлковская базовая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Новоселки, 57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«Новосёлковская базовая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«Поречская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Поречье, ул. Полякова, 29/Б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«Поречская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«Путришковская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Путришки,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«Путришковская средняя школа»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«Свислочская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Свислочь, ул. Парковая,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«Свислочская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«Озёрская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Озеры, ул. Кирова,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«Озёрская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«Квасовская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Квасовка, ул. Мира, 2/А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«Квасовская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«Коптёвская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Коптевка, ул. Победы, 58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«Коптёвская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«Вертелишковская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Вертелишки, ул. Советская,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«Вертелишковская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«Обуховская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Обухово, ул. Центральная,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«Обуховская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«Сопоцкинская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Сопоцкин,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«Сопоцкинская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«Гожская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Гожа,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«Гожская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«Житомлянская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Житомля, ул. Школьная,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«Житомлянская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 г. Скиделя»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Красноармейская, 44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 г. Скиделя»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 г. Скиделя»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Кирова, 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 г. Скиделя»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ясли-сад – средняя школа агрогородка Одельск»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Одельск, ул. Школьная, 28/А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ясли-сад – средняя школа агрогородка Одельск»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«Индурская детская музыкальная школа искусств»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Индура, ул. Гродненская,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«Индурская детская музыкальная школа искусств»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«Скидельская детская музыкальная школа искусств»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Кирова,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«Скидельская детская музыкальная школа искусств»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«Гожская детская музыкальная школа искусств»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Гожа, ул. Победы,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«Гожская детская музыкальная школа искусств»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«Поречская детская музыкальная школа искусств»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Поречье, ул. Полякова, 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«Поречская детская музыкальная школа искусств»</w:t>
            </w:r>
          </w:p>
        </w:tc>
      </w:tr>
      <w:tr w:rsidR="00B37589" w:rsidRPr="00CD74AF">
        <w:trPr>
          <w:trHeight w:val="49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«Квасовская детская школа искусств»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Квасовка, ул. Первомайская,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«Квасовская детская школа искусств»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«Поречская детская музыкальная школа искусств»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Обухово, ул. Школьная,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«Поречская детская музыкальная школа искусств»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«Вертелишковская детская школа искусств»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Вертелишки, ул. Юбилейная,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«Вертелишковская детская школа искусств»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«Ратичская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Ратичи, 132/Б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«Ратичская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ясли-сад – средняя школа агрогородка Луцковляны»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агр. Луцковляны, ул. Юбилейная,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ясли-сад – средняя школа агрогородка Луцковляны»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Свислочь»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Свислочь, ул. Садакова,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Свислочь»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городского поселка Сопоцкин»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Сопоцкин, ул. Синкевича,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городского поселка Сопоцкин»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Гожа»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Гожа, ул. Школьная, 2/А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Гожа»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Коптёвка»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Коптевка, ул. Победы,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Коптёвка»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Путришки»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Путришки, ул. Коммунальная,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Путришки»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Лойки»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Лойки, 136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Лойки»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 города Скиделя»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Щеголева, 49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 города Скиделя»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2 города Скиделя»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Шеремета,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2 города Скиделя»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 города Скиделя»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Зеленая, 45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3 города Скиделя»</w:t>
            </w:r>
          </w:p>
        </w:tc>
      </w:tr>
      <w:tr w:rsidR="00B37589" w:rsidRPr="00CD74AF">
        <w:trPr>
          <w:trHeight w:val="48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 города Скиделя»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Ленина, 90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 города Скиделя»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деревни Головачи»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Головачи, ул. Шоссейная,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деревни Головачи»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Обухово»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Обухово, ул.40 лет Победы,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Обухово»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деревни Житомля»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Житомля, ул. Мира, 1/В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деревни Житомля»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«Государственный центр коррекционно-развивающего обучения и реабилитации Гродненского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Ленина, 90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«Государственный центр коррекционно-развивающего обучения и реабилитации Гродненского района»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«Гродненский районный социально-педагогический центр»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Лойки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«Гродненский районный социально-педагогический центр»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 города Скиделя»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Мичурина,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 города Скиделя»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«Дошкольный центр развития ребенка агрогородка Поречье»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Поречье, ул. Полякова, 24/А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«Дошкольный центр развития ребенка агрогородка Поречье»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Озёры»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Озеры, ул. Строителей,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агрогородка Озёры»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«Детский ясли-сад д. Подлабенье»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Подлабенье, ул. Солнечная,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«Детский ясли-сад д. Подлабенье»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«Поречская государственная вспомогательная школа-интернат для детей-сирот и детей, оставшихся без попечения родителей Гродненского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«Поречская государственная вспомогательная школа-интернат для детей-сирот и детей, оставшихся без попечения родителей Гродненского района»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Поречская государственная санаторная школа-интернат Гродненского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Поречье, ул. Полякова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Поречская государственная санаторная школа-интернат Гродненского района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«Озерская государственная школа-интернат Гродненского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Озеры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«Озерская государственная школа-интернат Гродненского района»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Агротуристический комплекс «Гарадзенский маёнтак «Коробчицы»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Коробчицы, ул. Мира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мясокомбинат»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Туристический комплекс «Августовский канал»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Августовский канал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Областное унитарное предприятие «Гродномелиоводхоз»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Скидельская городская больница и поликлиника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Заречная,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«Городская поликлиника № 5 г. Гродно»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Сапоцкинская горпоселковая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Сопоцкин, ул. Яна Павла-2, 69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«Городская поликлиника № 1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«Туберкулезная больница «Бояры»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Бояры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«Туберкулезная больница «Бояры»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Индурская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Индура, ул. Рогачевского, 76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«Городская поликлиника № 3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Озерская участковая поликлиника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Озеры, ул. Рощенки,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здравоохранения «Городская поликлиника № 4 г. 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«Мурованский дом-интернат для психоневрологических больных»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Сколобово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социального обслуживания «Мурованский психоневрологический дом-интернат для престарелых и инвалидов»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турбаза «Поречье»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«Союзпроммонтаж»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Турбаза «Химик»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Белое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«Гродно Азот»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 ОАО «Скидельский сахарный комбинат»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Новая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Октябрьская,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«Скидельский государственный сельскохозяйственный профессиональный лицей»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Поречье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Гродненский район, д. Поречье, ул. Гуляева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Скидель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г. Скидель, ул. Железнодорожная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52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Житомля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Гродненский район, ст. Житомля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Центральный сквер г. Скидель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Ленина, 45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Зона отдыха ОАО «Гродножилстрой»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Коробчицы, ул. Мира, 100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«Гродножилстрой»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районное учреждение «Дом-интернат для престарелых инвалидов общего типа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Белые Болота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«Санаторий «Поречье» санаторно-курортного частного унитарного предприятия «Белагроздравница» Белорусского агропромышленного Союза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Поречье, ул. Толстого,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«Белагроздравница»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санаторий «Сузорье»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«Белкард», г. Гродно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оздоровительный лагерь «Сузорье»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Поречье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оздоровительный лагерь «Дружба»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Озеры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Открытое акционерное общество «Гроднопромстрой»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«Санаторий «Озёрный»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Озеры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«Санаторий «Озёрный»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оздоровительный лагерь «Березка»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Озеры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оздоровительный лагерь «Озеры»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Озеры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Транспортное республиканское унитарное предприятие «Барановичское отделение Белорусской железной дороги» 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рынок г. Скидель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 Ленина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Скидельский городской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 ул. Октябрьская 38А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районное унитарное предприятие «Скидельское 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«магазин «Евроопт»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Поречье, ул. Гродненская,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«ЕВРОТОРГ»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«Провинция»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Поречье, ул. Полякова, 3 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«ШАНс-Поречье»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база отдыха «Привал»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Пышки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«Гродненская табачная фабрика «Неман»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кафе-бар «Прогресс-Сити»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Вертелишки, ул. Молодежная,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«ГрюнХаус»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Вертелишковского сельского исполнительного комитета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Вертелишки, ул. Советская,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Сопоцкинского сельского исполнительного комитета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 Сопоцкин, ул. Гродненская,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Скидельского городского исполнительного комитета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Скидель, ул. Ленина, 45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«Евроопт»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Озеры, ул. Красноармейская, 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«ЕВРОТОРГ»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«Стройматериалы»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Луцковляны, ул. Юбилейная,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 производственное унитарное предприятие «АЛГОРСторг»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административное здание сельскохозяйственного производственного кооператива «Свислочь»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Свислочь, ул. Парковая,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«Свислочь»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административное здание сельскохозяйственного производственного кооператива «Озеры»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Озеры ул. Красноармейская,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«Озеры»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«Промышленный»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Коробчицы, ул. Мира, 40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торговое областное унитарное предприятие «Бакалея»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парк активного отдыха «Коробчицкий Олимп»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Коробчицы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«Центральный спортивный комплекс «Неман»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санаторий «Белкард»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Поречье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«Гродненский центр олимпийского резерва по хоккею с шайбой»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Аэропорт «Гродно»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вблизи аг. Обухово, Гродненского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Республиканское унитарное предприятие по аэронавигационному обслуживанию воздушного движения «Белаэроновигация»;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«Будоўля» г. Гродно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Гродненский район, д. Пушкари, 48</w:t>
            </w:r>
          </w:p>
        </w:tc>
        <w:tc>
          <w:tcPr>
            <w:tcW w:w="168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«Будоўля» г. Гродно»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Берестовицкий район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«Берестовицкая передвижная механизированная колонна № 141»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пер. Советский,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«Берестовицкая передвижная механизированная колонна № 141»</w:t>
            </w:r>
          </w:p>
        </w:tc>
      </w:tr>
      <w:tr w:rsidR="00B37589" w:rsidRPr="00CD74AF">
        <w:trPr>
          <w:trHeight w:val="36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Обособленное структурное подразделение УДП «Слонимский винодельческий завод» Областного унитарного предприятия «Гроднопищепром» Ойцовский спиртовой завод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Берестовицкий район, д. Ойцово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Обособленное структурное подразделение УДП «Слонимский винодельческий завод» Областного унитарного предприятия «Гроднопищепром» Ойцовский спиртовой завод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«Универсам»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Красноармейская,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«Кулинария»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Красноармейская,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Продукты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Матросова,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«Продукты № 2»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Ленина,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«УЮТ»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Советская,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Промтовары № 2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Советская,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«Промтовары «Родны кут»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Матросова,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«Стиль»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Красноармейская,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«Ветеран»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Ленина,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«Лакомка»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Ленина,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«Детский Мир»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Ленина,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Пограничный, ул. Комарова,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«Дискаунтер»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Пограничный, ул. Комарова,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«Дубрава»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Кваторы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«Удобный»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Пархимовцы»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«Стародворецкий»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Ст. Дворец»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Олекшицы, ул. Центральная,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«Мираж»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Массоляны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Б.Эйсмонты, ул. Юбилейная, 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Почебуты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«Лотос»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Макаровцы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М.Берестовица, ул. Цитаишвили,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«Верас»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М.Берестовица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М.Берестовица, ул. Цитаишвили,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Диневичи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Поплавцы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«Ветразь»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Конюхи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пер. Советский,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Открытое акционерное общество «Берестовицкая передвижная механизированная колонна № 141»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Б.Эйсмонты, ул. Юбилейная,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имени Воронецкого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«Ромашка»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Макаровцы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«Макаровцы»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«Алена»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Почебуты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«Макаровцы»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пер. Советский,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«Берестовицкая птицефабрика»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Малая Берестовица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«Молочный Мир»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«Ультра»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Советская, 5/2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Берестовицкое унитарное коммунальное предприятие бытового обслуживания населения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«Радуга»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Красноармейская,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филиал республиканского унитарного предприятия почтовой связи «БЕЛПОЧТА»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«Автолайф»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Чкалова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«СеленаСтройБер»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Матросова,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«ТомНика»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«Явар»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Олекшицы, ул. Мира,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«Явор-Бер»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павильон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Пограничный, ул. Комарова, 16а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«Соковик»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«Свiтанак»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Б.Берестовица, ул. Ленина,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Исключена.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 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 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павильон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Пограничный, ул. Комарова, 16а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«ВдохновениеТорг»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«Новый»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Малая Берестовица ул. Ленина,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«Артхагрупп»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«Стройматериалы»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Малая Берестовица ул. Ленина,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«Артхагрупп»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павильон «Домашний»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Старый Дворец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«СтарДвор»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«ЭлЭлион»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Пограничный, ул. Советская,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«Кловси»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диско- бар «Платформа»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Красноармейская,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закусочная «Крыничка»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Массоляны, ул. Центральная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 «Мара»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Олекшицы, ул. Центральная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кафе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Малая Берестовица, ул. Цитаишвили,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«Малоберестовицкий элитхоз»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бар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Поплавцы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Сельскохозяйственный производственный кооператив «Малоберестовицкий элитхоз»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Конюхи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СПК «Макаровцы»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«Деревенский дворик»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Пархимовцы»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«Пархимовцы»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мини- кафе «Вояж»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Берестовицкий р-н, 149 км а/д Р-99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«ПрофитСервис»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центральная районная аптека № 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Гагарина,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предприятие «Центральная районная аптека № 7 Берестовицкого района» Гродненского торгово-производственного республиканского унитарного предприятия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144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Пограничный, ул. Комарова, 48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218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Малая Берестовица, ул. Цитаишвили,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сельскохозяйственное унитарное предприятие «Малоберестовицкий элитхоз»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Советская,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Кваторский сельский клуб (далее СК)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Кваторы, ул. Заречная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Конюховский сельский дом культуры (далее СДК)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Конюхи, ул. Центральная,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Макаровский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Макаровцы, ул. Яна Павла 2-го,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Малоберестовицкий центральный дом культуры (далее ЦДК)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Малая Берестовица, ул. Центральная, 14А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Массолянский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Массоляны, ул. Центральная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Олекшицкий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Олекшицы, ул. Мира,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Пархимовский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Пархимовцы, ул. Парковая,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104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Пограничный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Пограничный, ул. Комарова,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Стародворецкий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Старый Дворец, ул. Победы, 20А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Эйсмонтовский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Б.Эйсмонты, ул. Юбилейная,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«Большеберестовицкая средняя школа имени С.О.Притыцкого»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Михайлина,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«Большеберестовицкая средняя школа имени С.О.Притыцкого»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«Большеэйсмонтовская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Б.Эйсмонты, ул. Юбилейная,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«Большеэйсмонтовская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«Конюховский учебно-педагогический комплекс ясли-сад –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Конюхи, ул. Центральная, 87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«Малоберестовицкая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Малая Берестовица, ул. Цитаишвили,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«Малоберестовицкая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«Олекшицкая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Олекшицы, ул. Центральная,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«Олекшицкая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«Массолянский учебно-педагогический комплекс ясли сад – начальная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Массоляны, ул. Шоссейная,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«Кваторский учебно-педагогический комплекс ясли-сад –базовая школа «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Кваторы, ул. Заречная,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«Кваторский учебно-педагогический комплекс ясли-сад –базовая школа «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«Макаровский учебно-педагогический комплекс ясли-сад –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Макаровцы», ул. Яна Павла, 66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«Макаровский учебно-педагогический комплекс ясли-сад –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«Поплавский учебно-педагогический комплекс ясли-сад – базовая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Поплавцы, ул. Школьная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«Поплавский учебно-педагогический комплекс ясли-сад – базовая школа»</w:t>
            </w:r>
          </w:p>
        </w:tc>
      </w:tr>
      <w:tr w:rsidR="00B37589" w:rsidRPr="00CD74AF">
        <w:trPr>
          <w:trHeight w:val="21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«Стародворецкий учебно-педагогический комплекс ясли-сад – базовая школа»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Старый Дворец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«Стародворецкий учебно-педагогический комплекс ясли-сад – базовая школа» 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«Берестовицкая центральная районная больница»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Ленина,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«Берестовицкая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«Эйсмонтавская больница сестринского ухода»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Б.Эйсмонты, ул. Юбилейная,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«Берестовицкая центральная районная больница»</w:t>
            </w:r>
          </w:p>
        </w:tc>
      </w:tr>
      <w:tr w:rsidR="00B37589" w:rsidRPr="00CD74AF">
        <w:trPr>
          <w:trHeight w:val="52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УЗ Берестовицкая центральная районная больница «Олекшицкая амбулатория»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Олекшицы, ул. Центральная,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«Берестовицкая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Михайлина,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Ленина, 36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«Берестовицкий государственный сельскохозяйственный профессиональный лицей»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Исключена.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 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 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г.п. Берестовица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перекресток от птицефабрики и пересечение а/д Р-134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г.п. Берестовица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угол автостоянки РаЙПО и пересечение с а/д Р-100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г.п. Берестовица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перекресток направление на аг. Пограничный и выезд на а/д Р-99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г.п. Берестовица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направление на д. Шелепки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г.п. Берестовица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по направлению в сторону г. Гродно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Автостанция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пер. Советский,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«Автобусный парк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Посадочная платформа автостанции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пер. Советский,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«Автобусный парк г. Гродно»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парковая зона вблизи амфитеатра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Б.Берестовица, ул. Ленина (напротив дома № 26)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оздоровительный лагерь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Белый Дворак, Берестовицкого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«Детский оздоровительный лагерь «Берестовицкий»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семиэтажный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Стародворецкая,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9 г.п. Б.Берестовица</w:t>
            </w:r>
          </w:p>
        </w:tc>
      </w:tr>
      <w:tr w:rsidR="00B37589" w:rsidRPr="00CD74AF">
        <w:trPr>
          <w:trHeight w:val="23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пятиэтажный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Берестовица, ул. Стародворецкая,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7 г.п. Б. Берестовица</w:t>
            </w:r>
          </w:p>
        </w:tc>
      </w:tr>
      <w:tr w:rsidR="00B37589" w:rsidRPr="00CD74AF">
        <w:trPr>
          <w:trHeight w:val="8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Малая Берестовица, ул. Цитаишвили,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«Малоберестовицкий элитхоз»</w:t>
            </w:r>
          </w:p>
        </w:tc>
      </w:tr>
      <w:tr w:rsidR="00B37589" w:rsidRPr="00CD74AF">
        <w:trPr>
          <w:trHeight w:val="8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Берестовицкого районного исполнительного комитета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Б.Берестовица, переулок Зеленый,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Берестовицкий районный исполнительный комитет</w:t>
            </w:r>
          </w:p>
        </w:tc>
      </w:tr>
      <w:tr w:rsidR="00B37589" w:rsidRPr="00CD74AF">
        <w:trPr>
          <w:trHeight w:val="8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суда Берестовицкого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Б.Берестовица, ул. Ленина,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павильон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Пограничный, ул. Пушкина, 7А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«Юшника»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«Санта»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 Берестовица, ул. Матросова,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«Санта Ритейл»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магазин-дискаунтер «Остров чистоты»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Ленина,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«ЗападХимТорг»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центр «Арт»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Ленина,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Торговое общество с дополнительной ответственностью «Ресторан «Волковыск»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мебель 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Ф.Скорины,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дочернее унитарное предприятие «Торговый дом «Лагуна»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Иван да Марья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С.Панковой, 66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«ОРИОН»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149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«Аэлита Люкс»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Виктория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Горбатова, 43а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Гермес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Боричевского,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«Березка Белая»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К.Маркса,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Пицца – бар «Винтаж»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Ленина,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«СИЛА-ГРУПП»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«Флирт»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Брестская, 32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«Альтенбург»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Россь, ул. Солнечная, 2б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«Торговый центр «Альтенбург»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«Уют»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Красносельский, ул. Рябиновая,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строительное унитарное предприятие «СтройЦезарь»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«У мудрой совы»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д. Подроссь, 58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открытое акционерное общество «Красносельскстройматериалы»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«НПК Биотест»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Кузнецова,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«МОЯ АПТЕКА»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Ф.Скорины,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«Комповид»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детской поликлиники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Советская, д.36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«Волковысская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районной поликлиники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Горбатова, д.1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«Волковысская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136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Социалистическая,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Помещение аптеки и прилегающая территория перед аптекой Гродненского торгово-производственного республиканского унитарного предприятия «Фармация»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Горбатова, д.43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«Аэлита-люкс»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Фабричная, д.18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«ВТС Партнер»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225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Октябрьская, 55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агрогородок Верейки, ул. Гродненская д.20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Подоросская амбулатория врача общей практики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агрогородок Подороск, ул. Строительная, д.5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«Волковысская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35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г.п. Россь, ул. Маркса,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40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а. г. Волпа, ул. Мира, 15-2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82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г.п. Красносельский, ул. Школьная,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Росская городская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г.п. Россь, ул.8 Марта, д.12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«Волковысская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Помещение аптеки и прилегающая к ней территория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г.п. Красносельский, ул. Строителей, 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214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д. Ковали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Гродненское республиканское унитарное предприятие электроэнергетики «Гродноэнерго»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Малыш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53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Волковысское торговое общество с ограниченной ответственностью «Малыш»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34 Мара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48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Волковысское открытое акционерное общество «Контакт»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17 промтовары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Октябрьская, 48а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Волковысское открытое акционерное общество «Контакт»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36 промтовары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Фабричная,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Волковысское открытое акционерное общество «Контакт»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18 Ромашка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Советская,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Волковысское открытое акционерное общество «Контакт»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Хозяюшка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49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«Хозяюшка»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Доброном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г.п. Россь, ул. Советская,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Закрытое акционерное общество «Доброном»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Лавея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а/г. Шиловичи, ул. Советская,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«ЛАВЕЯ»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Альтенбург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г/п. Россь, ул. Солнечная, 2б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«Торговый центр «Альтенбург»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Промтовары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а/г. Волпа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для дома № 13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г/п Красносельский, ул. Школьная,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«Красносельский 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фирменный Триумф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Советская,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«Агрокомбинат «Скидельский»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Second hand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Саветская, 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«БСТВ»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Сундучок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Ленина,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«КопейкаТорг»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Стройматериалы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Волквыск, ул. Медведева,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«БауЛюкс»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«магазин «Стройматериалы»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 Жолудева, 74/9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индивидуальный предприниматель Тимошенко Галина Дмитриевна»;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Вега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Горбатова, 16а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«Аэлита Люкс»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 Ленина, 57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Голован Игорь Николаевич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Стройматериалы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Фабричная,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Гриб Александр Павлович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Стройматериалы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Ленина,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«ИНЕСком»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2 Интерьер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Волковысское открытое акционерное общество «Контакт»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фирменный Керамика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Брестская,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«Красносельскстройматериалы»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«Мир металла»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 Жолудева, 53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Леменовский Виктор Павлович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15 Партнер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Фабричная,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Волковысское открытое акционерное общество «Контакт»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Строймаркет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Боричевского,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«Мебельстроймаркет»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«Стройматериалы»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 Жолудева, 35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Сазон Ричард Болеславович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«Стройматериалы»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 Победы,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индивидуальный предприниматель Морозова Светлана Викторовна 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Стройматериалы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г/п Красносельский, ул. Рябиновая,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Братчикова Людмила Ивановна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Стройматериалы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г/п Россь, ул. Советская,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Митрюшкин Андрей Николаевич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Стройматериалы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г/п Красносельский, ул. Новая,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Файгель Наталья Владимировна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Ткани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60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Волковысское торговое общество с ограниченной ответственностью «Ткани»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центр Альянс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С.Панковой, 47б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частное торговое предприятие «Доммаксплюс»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центр Фаворит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Совместное белорусско-германское предприятие – общество с ограниченной ответственностью «Баснер»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Интерьер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Волковысское открытое акционерное общество «Контакт»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Хозяюшка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49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«Хозяюшка»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РОСИНКА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г/п Россь, ул. К.Маркса,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 Локомотивного депо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Аллейная,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 «Услада»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 Победы, 56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«Волковысский государственный аграрный колледж»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 № 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г/п Красносельский, ул. Победы,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открытое акционерное общество «Красносельскстройматериалы»;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кинотеатр «Юность»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Ленина,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кинозрелищное предприятие «Волковысккиновидеосеть»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Советская,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г.п. Красносельский, ул. Победы,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г.п. Россь, ул. Шевякова,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Дом культуры сельский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д. Ендриховцы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Дом культуры сельский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а. г. Рупейки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Дом культуры сельский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а. г. Войтковичи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Дом культуры сельский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а. г. Шиловичи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Дом культуры центральный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а. г. Подороск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Дом культуры центральный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д. Плебановцы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Дом культуры железнодорожников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Октябрьская, 30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государственный аграрный колледж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Победы, 52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колледж УО Гродненский государственный университет им. Я.Купалы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Социалистическая,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181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государственный строительный профессиональный лицей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гимназия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Держинского,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гимназия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Социалистическая,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Кутузова,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Советская,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ул, Шопена,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165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Боричевског, 52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8 с польским языком обучения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С.Панковой, 7а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г.п. Красносельский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г.п. Красносельский, ул. Рябиновая,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1 г.п. Россь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г.п. Россь, ул. Красноармейская, 39а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2 г.п. Россь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г.п. Россь, ул. Солнечная,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СДЮШОР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Кутузова,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«Областной детский реабилитационный центр «Волковыск»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Октябрьская, 89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«Областной детский реабилитационный центр «Волковыск»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Начальная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г/п Красносельский, ул. Школьная,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а/г Верейки, ул. Гродненская,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а/г Волпа,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г/п Красносельский, ул. Рябиновая,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а/г Репля, ул. Советская,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а/г Шиловичи, ул. Школьная,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УПК Детский сад-средняя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а/г Гнезно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УПК Детский сад-средняя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д. Изабелин, ул. Школьная,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УПК Детский сад-средняя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д. Моисеевичи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УПК Детский сад-средняя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д, Матвеевцы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УПК Детский сад-средняя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д. Подороск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УПК Детский сад-средняя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а/г Субочи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больница сестринского ухода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а/г Волпа, ул. Мира, 56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«Волковысская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больница сестринского ухода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а/г Гнезно, ул. Школьная, 14а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«Волковысская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Кутузова,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«Волковысская специализированная детско-юношеская школа олимпийского резерва № 1»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74/4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«Волковысская специализированная детско-юношеская школа олимпийского резерва № 2»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Физкультурно-оздоровительный комплекс и стадион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Социалистическая,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гостинница «Березка»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К.Маркса,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новый гостиничный комплекс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Рокоссовского, 138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унитарное предприятие по оказанию услуг «РестХоумСервис»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Локомотивного депо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Аллейная,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общежитий № 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Победы, 58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«Волковысский государственный аграрный колледж»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Победы, 60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«Волковысский государственный аграрный колледж»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С.Панковой, 58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«Волковысский завод кровельных и строительно-отделочных машин»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Калинина,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«Волковысский завод кровельных и строительно-отделочных машин»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Калинина, 1/1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«Волковысский машиностроительный завод»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Н.Борки,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«Волковысский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Калинина, 1/3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«ВолМет» г. Волковыск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Советская,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«Волковысский государственный педагогический колледж»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Калинина, 1/4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г/п Красносельский, ул. Рябиновая,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«Красносельскстройматериалы»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р-н, а/г Верейки, пер. Гродненский,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Районное сельскохозяйственное коммунальное унитарное предприятие «Волковысское»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Волковыск, ул. Титова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Титова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Волковыск, ул. Зенитчиков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Зенитчиков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Волковыск, д. Ятвезь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д. Ятвезь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Волковыск, ул. Победы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Победы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Волковыск, ул. Октябрьская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Октябрьская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Волковыск, ул. Суворова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Суворова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автовокзал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51а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посадочная платформа автовокзала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Жолудева, 51а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Рось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Волковысский район, г.п. Россь, ул. Железнодорожная, 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Волковыск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г. Волковыск, ул. Аллейная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железнодорожный парк Волковыск-Город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г. Волковыск, ул. Жолудева 55Б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Посадочные платформы ж. д. вокзала станции Андреевичи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Волковысский район, д. Андреевичи, ст. Андреевичи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площадь Ленина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Ленина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площадь Привокзальная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Жолудева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физкультурно-оздоровительный комплекс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Социалистическая,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баня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Советская,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баня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г.п. Россь, ул. Солнечная, 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санаторий «Пралеска»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г/п Красносельский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«Красносельскстройматериалы»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санаторий «Энергетик»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п/о Волпа, а/г Ковали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Санаторно - оздоровительный комплекс «Энергетик» РУП «Гродноэнерго»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рынок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Фабричная,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Рокоссовского, 72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62 г. Волковыска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Строителей,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 г.п. Красносельский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С.Панковой, 53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Жилищно-потребительский кооператив № 23 г. Волковыска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Ф.Скорины, 41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Жилищно-эксплуатационный потребительский кооператив № 50 г. Волковыска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Ф.Скорины, 41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Жилищно-потребительский кооператив № 49 г. Волковыска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Ф.Скорины,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Жилищно-потребительский кооператив № 45 г. Волковыска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Калиновского,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53 г. Волковыск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Ф.Скорины,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46 г. Волковыск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Воля, 59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63 г. Волковыск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ул.8-го Марта,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 г.п. Россь</w:t>
            </w:r>
          </w:p>
        </w:tc>
      </w:tr>
      <w:tr w:rsidR="00B37589" w:rsidRPr="00CD74AF">
        <w:trPr>
          <w:trHeight w:val="117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Кутузова, 68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65 г. Волковыска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Боричевского,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67 г. Волковыска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суда Волковысского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Дзержинского,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Водозабор «Козьи горы»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 Титова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Очистные сооружения канализации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Волковысский район, д. Новая Ятвезь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коммунальное унитарное предприятие «Волковысское коммунальное хозяйство»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«площадь имени Ленина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 Ленина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площадка по ул. К.Маркса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Волковыск, ул. К.Маркса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Волковысский районный исполнительный комитет»; 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Вороновский район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Продукты № 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43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Продукты № 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Молодежная, 2-а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Продукты № 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106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Продукты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Бенякони, ул. Виленская, 67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Полецкишки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Больтеники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Конвелишки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Переганцы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Трокели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Бастуны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Клеткиники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Новиянка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Районное унитарное сельскохозяйственное предприятие совхоз «Вороновский»; 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Бояры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Универмаг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«Мебель»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Калинина,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«Хозтовары»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Октябрьская,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«Юпитер»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Бенякони, ул. Виленская, 62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«Гастроном»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Советская, 43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 № 2»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Ленина,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Промтовары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Советская, 72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Мини – магазин «Экспресс»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Радунь,ул. Ленина, 111а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«Мебель стройматериалы»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Советская, 73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Мини – магазин «Ветерок»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Заболоть,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Заболоть,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Заболоть,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Погородно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Погородно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Жирмуны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Дотишки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Гирки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Курчевцы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Мисевичи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Больтишки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Солтанишки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Нача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«Вояж»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16 «З»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Худоба Михаил Антонович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«Анжелика»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Синкевич Иван Станиславович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«Престиж»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16 «Д»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Афанасович Роберт Степанович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Павильон «Натали»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16 «Г»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Эйсмонт Тереса Чеславовна</w:t>
            </w:r>
          </w:p>
        </w:tc>
      </w:tr>
      <w:tr w:rsidR="00B37589" w:rsidRPr="00CD74AF">
        <w:trPr>
          <w:trHeight w:val="24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Павильон «Валентина»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16»В»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Дорощёнок Валентина Владимировна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«Корзина»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Весновая,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«КорзинаТорг»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«Океан»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70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«Океан Надежды»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«Алеся»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Юбилейная,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«АлесяТорг»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Павильон «Лотос»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39»А»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Борейшо Лилия Ивановна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«Мелочи жизни»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39 «В»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Масюкевич Александр Марьянович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«Теремок»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 16А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«Минитеремок»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«Ромашка»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16 «Е»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Ковзусь Вячеслав Николаевич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Павильон «Нона»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43»Б»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Конторович Владимир Борисович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Павильон «Автозапчасти»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43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Конторович Владимир Борисович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«Автозапчасти»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Восточная, 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Баенский Олег Васильевич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«Медтехника»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 Советская, 47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дочернее торговое унитарное предприятие «Медтехника» г. Гродно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«Мария»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Советская, 62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«Воэль»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«Автозапчасти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Запасник Валерий Ярославович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«Смак»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Комсомольская, 43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«Лидахлебопродукт»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«Сузорье»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Комсомольская, 41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«Лида-Сузорье»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«Ольга»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Заболоть, ул. Ленина, 47 «А»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Крахмальчик Леокадия Иосифовна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«Атлантик»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Заболоть, ул. Советская, 48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Швед Елена Вацлавовна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«Доминика»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Заболоть, ул. Советская, д.8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Шилина Светлана Петровна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Заболоть, ул. Советская,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Андруконис Андрей Иванович. 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Больтишки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«Пралеска-А» г. Лида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Нача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Ольшевская Марина Михайловна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«Эдельвейс»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Погородно, ул Журавлева, 14а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Козилов Евгений Александрович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Павильон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Жирмуны, ул. Советская, 14 «Ж»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Майсак Светлана Тадеушевна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Павильон «Ксюша»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Трокели, ул. Лидская,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Василевская Оксана Марьяновна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«Аленушка»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Бенякони, ул. Виленская, д.100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Орпик Валерий Мечеславович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«Луна»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Бенякони, ул. Виленская, 90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Соколовский Александр Евгеньевич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«Ирис»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Полецкишки, ул. Центральная, 36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Соколовский Александр Евгеньевич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Павильон «Сидор»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Бенякони, ул. Виленская, 96 «А»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Сидорович Анна Ивановна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«Ласунак»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Бенякони, ул. Виленская, 63 «А»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Митуль Юрий Брониславович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«Модный дворик»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Бенякони, ул. Виленская, 98 «А»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Жих Галина Ивановна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Павильон «Оксана»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Конвелишки, ул 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Сильницкая Мария Станиславовна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Ресторан «Сустрэча»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Канарчика,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«Радунь»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Советская, 41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Закусочная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агрогородок. Погородно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Закусочная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Мисевичи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«Мясная лавка»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Мини-кафе «Шанс»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106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Суцкель Виктор Валерьянович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«Астория»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Бенякони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Частное торговое унитарное предприятие «АсторияКомплекс» 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Кафе «СитиЛайф»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29 –2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«АсторияКомплекс»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16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 ул. Советская, 97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15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 ул. Ленина,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 ул. Советская,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«Арника-Люкс»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ГУК «Вороновский городской центр культуры и досуга»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 ул. Советская, 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«Беняконский центр культуры и досуга»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Бенякони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«Больтишский центр культуры и досуга»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Больтишки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«Больтиникский культурно-туристический центр»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Больтиники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«Гирковский центр культуры и досуга»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Гирки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«Дотишский центр культуры и досуга»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Дотишки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«Жирмунский центр культуры и досуга»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Жирмуны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Вороновский районный исполнительный комитет»; 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«Заболотский центр культуры и досуга»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Заболоть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«Конвелишский центр культуры и досуга»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Конвелишки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«Мисевичский центр культуры и досуга»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Мисевичи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«Переганцевский центр культуры и досуга»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Переганцы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«Полецкишский центр культуры и досуга»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 xml:space="preserve">а. г. Полецкишки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«Трокельский центр культуры и досуга»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Трокели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«Начский центр культуры и досуга»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Нача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«Погородненский центр культуры и народного творчества» государственного учреждения культуры «Вороновский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Погородно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«УПК Бастунские ясли-сад – базовая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Бастуны, ул. Школьная,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«Беняконская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Бенякони, ул. Горького,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«Вороновская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Калинина, 4б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«Дотишская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Дотишки ул. Весновая, 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«Жирмунская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Жирмуны ул. Советская, 34а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«УПК Заболотские ясли-сад –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Заболоть, ул. Советская, 26а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«УПК Конвелишские ясли-сад –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Конвелишки,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«УПК Начский детский саСШ»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Нача, ул. К.Маркса,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«Погородненская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Погородно, ул. Журавлева,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«Поглецкишская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Полецкишки, ул. Центральная,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«Радунская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Ленина, 36а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«УПК Трокельские ясли-сад – базовая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Трокели,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«Пелясская СШ с обучением на литовском языке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Пелеса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«Больтишская БШ»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Больтишки, ул. Центральная,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«Клайшанская БШ»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Клайши, ул. Солнечная, 1б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«УПК Переганцевский ясли-сад –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Переганцы, ул. Центральная, 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«Радунская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Советская, 104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УПК «Мисевичский ясли-сад – НШ»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Мисевичи, ул. Новая, 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«Радунская государственная специальная школа-интернат для детей с трудностями в обучении им. И.А.Котова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Советская.108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Радунский центр творчества детей и молодежи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Советская, 108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центр творчества детей и молодежи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46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«Радунский государственный социально-педагогический центр Вороновского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 108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аг. Бенякони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Бенякони, ул. Горького,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д. Больтиники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Больтиники, ул. Новая,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д. Больтишки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Больтишки, ул. Зеленая,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№ 1 г.п. Вороново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Канарчика, 16а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№ 2 г.п. Вороново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Юбилейная,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№ 4 г.п. Вороново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Литовчика, 43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д. Гирки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Гирки, ул. Лесная,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д. Дотишки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Дотишки, пер. Комсомольский,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д. Жирмуны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Жирмуны, ул. Садовая,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д. Погородно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Погородно, ул. Пономаревой, 47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д. Полецкишки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Полецкишки, ул. Пограничников,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 «Дошкольный центр развития ребенка ясли-сад № 5»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Советская, 99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Детско – юношеская спортивная школа олимпийского резерва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Юбилейная, 46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4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«Вороновский государственный профессионально-технический колледж сельскохозяйственного производства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103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«Вороновский государственный профессионально-технический колледж сельскохозяйственного производства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Вороновская детская школа искусств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36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Беняконская детская музыкальная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Бенякони, ул. Виленская, 148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Дотишская детская музыкальная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Дотишки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Жирмунская детская музыкальная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Жирмуны, ул. Советская,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Заболтская детская музыкальная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Заболоть, ул. Советская, 26а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УЗ «Вороновская ЦРБ»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71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«Вороновская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Радунская городская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Советская, 106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Учреждение здравоохранения «Вороновская центральная районная больница»; 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Радунская городская поликлинника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Радунь, ул. Советская, 89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«Вороновская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Заболотская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Заболоть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«Вороновская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Беняконская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Бенякони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«Вороновская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Жирмунская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Жирмуны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«Вороновская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Погородненская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Погородно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«Вороновская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стадион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минифутбольная площадка с искусственным покрытием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хоккейная площадка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Весновая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Канарчика,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УО «Вороновский государственный профессионально-технический колледж сельскохозяйственного производства»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99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«Вороновский государственный профессионально-технический колледж сельскохозяйственного производства»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 «Центр сервисного обслуживания Бенякони»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Вороновский р-н а. г. Бенякони, ул. Виленская,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сервисного обслуживания «Бенякони» – филиал Открытого акционерного общества «Белорусское морское пароходство»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автомобильный въезд в г.п. Вороново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 ул. Советская (со стороны г. Лида)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автомобильный въезд в г.п. Вороново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 ул. Советская (со стороны д. Бенякони)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автомобильный въезд в г.п. Вороново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 ул. Юбилейная (со стороны д. Трокели)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автомобильный въезд в г.п. Вороново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 ул. Юбилейная (со стороны д. Полецкишки)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автомобильный въезд в г.п. Вороново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 ул. Калинина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автомобильный въезд в г.п. Вороново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 ул. Октябрьская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автомобильный въезд в г.п. Вороново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 ул. Железнодорожная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автомобильный въезд в г.п. Вороново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 ул. Аэродромная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Бастуны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Вороновский район, д. Бастуны, ул. Железнодорожная,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Парк отдыха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Литовчика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Центральная площадь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пляж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Набережная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оздоровительный лагерь «Ромашка»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Парубишки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административное здание Вороновского районного исполнительного комитета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Коммунальная,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9 г.п. Вороново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суда Вороновского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Вороново, ул. Советская, 66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«Кофейня»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 Вороново, ул. Литовчика,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«Техника в быту»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 Вороново, ул. Юбилейная, 42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Индивидуальный предприниматель Дорошкевич Александр Владимирович 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Дятловский район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Новоельнянский производственный участок Слонимского филиала РУП «Гроднооблнефтепродукт»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Дятловский район, г. п. Новоельня, ул. Заводская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Отдельное структурное предприятие «Поречский спиртзавод»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Дятловский район, д. Поречье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Отдельное структурное предприятие «Поречский спиртзавод»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«Новоельнянский комбинат хлебопродуктов»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Дятловский район, г.п. Новоельня ул. Новогрудская д.37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«Новоельнянский комбинат хлебопродуктов»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«Дядя Ваня»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пл.17 Сентября, д.5а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«Липичанка»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Кафе-бар «Чараўніца»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п. Гезгалы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«Жуковщина»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«Паниква»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Боровики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37589" w:rsidRPr="00CD74AF" w:rsidRDefault="00B37589">
            <w:pPr>
              <w:pStyle w:val="newncpi"/>
            </w:pPr>
            <w:r w:rsidRPr="00CD74AF">
              <w:t> 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«Липичанка»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Мицкевича,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«Сосны»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Ленина,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 «Жемчужина»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Октябрьская, 45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п. Гезгалы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п. Гезгалы,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Закусочная «Вясёлка»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Советская,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Закусочная «Ветерок»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пл.17 Сентября,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Кафетерий «Радуга»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Дворец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Кафетерий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п. Гезгалы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Кафетерий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Ленина, 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Кафетерий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Победы,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«Дятловская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«Ветразь»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п. Гезгалы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«Жуковщина»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Павильон «Ягодка»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п. Гезгалы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Жуковщинский сельский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п. Гезгалы,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Ногородовичи, 21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«Ветразь»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Жуковщина, ул. Первомайская,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«Жуковщина»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Жуковщина, ул. Первомайская, 1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д. Засетье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Засетье, ул. Луговая,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«Регина»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Боровики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«ПАНИКВА»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Боровики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«ПАНИКВА»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Боровики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«ПАНИКВА»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«Белорусочка»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Боровики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«ПАНИКВА»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«Идиллия»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Боровики, санаторий «Радон» 40/б-1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«ПАНИКВА»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Раклевичи, ул. Калашникова, 1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Охоново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Торкачи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Крутиловичи, ул. Речная,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Крутиловичи (здание КПП)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«Дятловский комбинат бытового обслуживания населения»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Староельня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Лопушно, ул. Центральная, 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Торговый объект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Хвиневичи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«Дятловский комбинат бытового обслуживания населения»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«Виктория»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Мировщина, ул. Дятловская, 13А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«Дятловская сельхозтехника»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Вензавец, ул. Новая, 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Рудя-Яворская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Гута,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Лозки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Скипоровичи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Денисово, ул. Центральная,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Войневичи, ул. Центральная,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Горка, ул. Центральная,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Ледины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Роготно, ул. Октябрьская,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Сочевляны, ул. Ленинская,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«Дворец»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Дворец, ул. Новая, 12а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«ЖихТорг»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«Мираж»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Дворец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«Дятловский комбинат бытового обслуживания населения»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Дворец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Белогурно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«Мебель»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Слонимская,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«Заготовительный»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Слонимская,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АЗС № 30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Советская, 104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«Мебель»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Советская, 102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открытого акционерного общества «Гроднооблсельстрой» «Дятловская межхозяйственная передвижная механизированная колонна № 147» открытого акционерного общества «Гроднооблсельстрой»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Советская, 101а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«МаксиДом»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Советская, 56 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«Максидом»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ритуальных услуг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Советская, 56 «Г»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унитарное предприятие по оказанию услуг «Лагутик С.Р.»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«Стройматериала»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Советская, 14А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«ПрофСтройМат»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«Цветочная поляна»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Советская, 10/1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«Среди цветов»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«Ветеран»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ул.17-е Сентября,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Комбинат бытового обслуживания населения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пл.17 Сентября,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«Дятловский комбинат бытового обслуживания населения»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«МастерОК»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Мицкевича, 1в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«Белара-Строй»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центр «Мираж»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Мицкевича,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Торгово-сервисного центра «Сырная страна»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Мицкевича,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«Дятловский сыродельный завод»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«Мир техники»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Кирова,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«Сударыня»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Кирова, 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«СударыняТорг»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«Алеся»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Кирова,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«Юбилейный»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Притыцкого,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«Дом торговли»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Ленина,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«Верасок»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Ленина,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«Онлайн»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Горького,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частное торгово-производственное предприятие «Онлайн» Апанаса Э.Г. г. 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«Виктория»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Октябрьская, д.105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«Дятловский сыродельный завод»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«Ивушка»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Октябрьская, 100а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«Пралеска»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Гагарина,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«Ритуал»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Победы,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«Дятловская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«Свитанок»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Красноармейская,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«Крыничка»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Новогрудская, 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«Радон»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Новогрудская,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«Селяночка»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Дятловская,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«ГРАНИТ-АГРО»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АЗС № 15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Дятловская, 1/2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«Фортуна»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Дятловская, 20а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«Агрохлебсервис»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для дома»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Шоссейная,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«Мираж»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Шосейная,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«Оксагел»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«Колосок»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Шоссейная,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«Пачастунак»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Новогрудская, 10б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«Ошмянский мясокомбинат»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«Старый Мельник»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Новогрудская, 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«Новоельнянский комбинат хлебопродуктов»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«Петушок»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Дворец, ул. Новая,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«Дворец-агро»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«Шери»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Ленина,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«Шери»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«Продмаг»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Ленина, 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«Плалеска»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Ленина,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объект «ПодарОК»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Октябрьская, д.8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«Дятловский комбинат бытового обслуживания населения»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Советская,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«Домовичок»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Советская,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Павильон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Советская, 26а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«БисерТорг»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«Гастраном»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Советская,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электросвязи «БЕЛТЕЛЕКОМ»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«Ивушка»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Советская, 51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«Эльза»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Ленина,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«Эльза-Прод»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«Пассат»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Ленина,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«ПассатТорг»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«Ручеек»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Красноармейская,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Центральная районная аптека № 55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Мицкевича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ООО «Доктор Время»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ул.17 Сентября,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«Дятловский комбинат бытового обслуживания населения»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Советская,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«Дятловский комбинат бытового обслуживания населения»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Аптека № 71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Ленина,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Помещение и вход в аптеку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Дятловский район, п. Гезгалы, д.2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Новоельнянский ГДК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ул.17 Сентября,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Белогурновский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Белогурно, ул. Центральная,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Вензовецкий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Вензовец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Гезгаловский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Гезгалы, д.17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Дворецкий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Дворец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Жуковщинский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Жуковщина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Раклевичский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Раклевичи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Хвиневичский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Хвиневичи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Горковский СК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Горка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 ул. Мицкевича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туризма и краеведения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Чапаева 18/1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«Социально-педагогический центр г. Дятлово»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Кутузова,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Козловщинская городская больница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Ленина, 75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«Дятловская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Новоельнянская городская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«Дятловская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 «Республиканская туберкулезная больница Новоельня»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Дятловсская,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ГУ «Республиканская туберкулезная больница Новоельня» 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Козловщинский дом интернат для психоневрологических больных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Рандиловщина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«Козловщинский дом-интернат для психоневрологических больных»</w:t>
            </w:r>
          </w:p>
        </w:tc>
      </w:tr>
      <w:tr w:rsidR="00B37589" w:rsidRPr="00CD74AF">
        <w:trPr>
          <w:trHeight w:val="46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Дятловская центральная районная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Победы,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«Дятловская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 г. Дятлово»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Октябрьская, 30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 г. Дятлово»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Победы,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1 г. Дятлово»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Ленина, 36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«Новоельнянская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Снитко,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281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«Козловщинская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Советская,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Учреждение образования «Гезгаловская государственная гимназия»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п. Гезгалы,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«Дворецкая средняя школа»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Дворец, ул. Новая,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«Учебно-педагогический комплекс Крутилрвичский детский сад – средняя школа»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Крутиловичи, ул. Школьная,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«Учебно- педагогический комплекс Торкачёвский детский сад – средняя школа»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Торкачи, ул. Школьная, 58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«Учебно - педагогический комплекс Роготновский детский сад – средняя школа»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Роготно, ул. Октябрьская,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«Учебно- педагогический комплекс Раклевичский детский сад – базовая школа»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Раклевичи, ул. Пионерская,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«Учебно- педагогический комплекс Жуковщинский детский сад –средняя школа»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Жуковщина, ул. Первомайская,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«Учебно-педагогический комплекс Хвиневичский детский сад – средняя школа»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Хвиневичи, ул. Ленина, 2в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учреждении образования «Учебно-педагогический комплекс Вензовецкий детский сад – средняя школа»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Вензовец, ул. Центряльная, 1б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Государственное учреждение образования «Учебно-педагогический комплекс Леоновичский детский сад – средняя школа»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Леоновичи, ул. Советская,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Специальное учреждение образования «Дятловский районный центр коррекционно-развивающего обучения и реабилитации»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Красноармейская,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«Новоельнянская детская школа искусств»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Новогрудская,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«Новоельнянский ясли-сад»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Карла Маркса, 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 г. Дятлово»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Чапаева,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«Дворецкий ясли-сад»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Дворец, ул. Новая,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«Дошкольный центр развития ребенка № 2 г. Дятлово»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Озерная,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«Дятловская детская школа искусств»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Победы,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«Козловщинская детская музыкальная школа искусств»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Советская,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«Гезгаловский ясли-сад»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п. Гезгалы,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«Козловщинский ясли-сад»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Козловщина, ул. Ленина, 44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«Мировщинский детский сад»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Мировщина, ул. Дятловская,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«Войневичский детский сад»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Войневичи, ул. Центральная, 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 «Колос»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Победы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 «Липечанка»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Мицкевича,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 ООО «Липичанка»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пл.17сентября, 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«Липичанка»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«Общежитие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 Мицкевича, 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Дочернее строительное унитарное предприятие «Дятловская межхозяйственная передвижная механизированная колонна – 147»;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Советская,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предприятие «Дятловская МПМК-147» Гродненского областного производственного проектно-строительного унитарного предприятия «Гроднооблсельстрой»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Новоельня, ул. Дятловская,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«Новоельнянский комбинат хлебопродуктов»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Дятлово со стороны г. Слонима, автодорога М 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Слонимская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Дятлово со стороны г. Лида, автодорога М 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Дятлово со стороны г. Новогрудок, автодорога Р 10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Новогрудская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Дятлово со стороны г. Барановичи, автодорога Р 108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Фрунзе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Выгода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Дятловский район, ст. Выгода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Новоельня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 xml:space="preserve">Гродненский область, Дятловский район, г.п. Новоельня, пер. Железнодорожный, 1.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площадь 17 Сентября г. Дятлово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площадь 17 Сентября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парк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Мицкевича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Санаторий «Радон»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Боровики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«Белагроздравница»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мини-рынок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Мицкевича,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Дятловского районного исполнительного комитета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Ленина,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Дятловский районный исполнительный комитет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Дятловского районного суда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Дятлово, ул. Новогрудская,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Зельвенский район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Водозаборная станция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Бережки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«Перекресток»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Бородичи, ул. Советская, 64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«Продовольственные 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Князево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Подболотье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Ляховичи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Задворье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Ялуцевичи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Кремяница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Деркачи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Деречин, ул. Советская,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 «Сузорье»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Кривичи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Золотеево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Угринь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Острово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Октябрьская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Бородичи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 «Радуга»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Голынка ул. Слонимская,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Луконица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Снежная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Старое село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Елка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Чырвонае село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Королино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Кошели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 «Родничок»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Словатичи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 «Свитанак»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Мижеричи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Рудевичи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Добросельцы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Монтяки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Теглевичи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Бережки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«Бытовая техника»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ул.17 Сентября,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«Мебель»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 ул.17 Сентября, 48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«Стройматериалы»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ул.17 Сентября,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«Обувь»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ул.17 Сентября,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«Удобный»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Гагарина, 8 «А»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«Продмаг № 3»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ул.50 лет ВЛКСМ,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«Виктория»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Победы,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«Мясо-молоко»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ул.17 Сентября, 28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«Овощи-фрукты»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ул.17 Сентября,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«Кулинария»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ул.17 Сентября,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«Северный»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Булака, 34 «Б»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«ДенТаторг»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«Ивушка»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Шаповалова,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Волковысское открытое акционерное общество «Беллакт»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«ШЕСА-П»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Деречин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Шатинская Светлана Георгиевна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О.Кошевого,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«Агрокомбинат «Скидельский»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Аптека № 9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Пушкина, 62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Административное здание ОАО «Зельвенская сельхозхимия»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Булака,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«Зельвенская сельхозхимия»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районного дома ремесел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Зельвенский район агрогородок Деречин, ул. Гастелло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Административное здание СПК «Сынковичи»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Зельвенский район, агрогородок Елка, ул. Ленина, д.17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«Сынковичи»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Князевской амбулатории врача общей практики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Зельвенский район, а. г. Князево, ул. Киселя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«Зельвенская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Голынковской амбулатории врача общей практики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Зельвенский район, а. г. Голынка, ул. Луговая д.13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«Зельвенская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«Универмаг»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ул.17-го Сентября,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«Зельвянка»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ул.17 Сентября,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 «Князево»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Самаровичи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 «Елка»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Елка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«Гимназия № 1»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Победы д.4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«Средняя школа № 2»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Победы,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«Средняя школа № 3»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Булака,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УЗ «Зельвенская центральная районая больница»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пер. Больничный,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«Зельвенская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«Князевская гимназия»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Князево, ул. Школьная, д.3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«Голынковская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Голынка, ул. Школьная, д.3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«Деречинский д/с-средняя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Деречин, ул. Булака, д.9/а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«Елковская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Елка, ул. Ленина, д.48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«Каролинская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Каролино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«Мижеричский д/с-средняя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Мижеричи, д.8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«Теглевичский д/с-средняя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Теглевичи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«Ялуцевичская базовая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Ялуцевичи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«Бородичский д/с-начальная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Бородичи, ул. Пионерская,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«Зельвенская государственная санаторная школа-интернат»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Вокзальная, д.23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«Зельвенский СПЦ»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Пушкина, 49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«Дошкольный центр развития ребенка № 1»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Октябрьяская, д.15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 сад № 3»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пер. Гагарина, д.2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 сад № 4»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Шаповалова, д.27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«Дошкольный центр развития ребенка д. Елка»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Елка, ул. Ленина,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«Детский сад д. Острово»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Острово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Больница сестринского ухода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Мадейки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«Зельвенская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Победы, напротив дома ул. Победы, 8 «А»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Гостиница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Победы,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Советская,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г.п. Зельва со стороны г. Волковыска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пересечение автодорог Р-99 и Р-50 г.п. Зельва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«Дорожно-эксплуатационного управления № 54» республиканского унитарного предприятия автомобильных дорог «Гродноавтодор»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Въезд в г.п. Зельва со стороны г. Слоним автодорога Р-99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Шоссейная, 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автомобильных дорог «Гродноавтодор»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автостанция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Шоссейная,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посадочная платформа автостанции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Шоссейная,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Зельва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г.п. Зельва, ул. Гагарина, 95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Центральная площадь г.п. Зельва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ул.17-Сентября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ул. Советская (в районе центрального сквера и выхода к РДК)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ул. Академика Жебрака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Академика Жебрака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переулок Парковый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переулок Парковый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сквер г.п. Зельва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переулок Парковый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Летняя эстрада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Победы, напротив дома ул. Победы, 8 «А»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лагерь «Голубая волна»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Лавриновичи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Центральный рынок г.п. Зельва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ул.17-го Сентября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бытового обслуживания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ул.17-го Сентября, 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пляж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Шоссейная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Булака,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Зельвенского районного суда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Зельва, ул. Октябрьская, 9А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г.п. Зельва в направлении г. Мосты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36 км. автодороги Р-50 Мосты-Зельва-Ружаны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автомобильных дорог «Гродноавтодор»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«Мир одежды»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 Зельва, ул. Вокзальная, 21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производствееное унитарное предприятие «Ромгиль-Текс»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Зельвенского участка почтовой связи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 Зельва, ул. Советская,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филиал республиканского унитарного предприятия почтовой связи «БЕЛПОЧТА»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«Электротовары»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 Зельва, ул.17 Сентября,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придприниматель Прохоренков Александр Станиславович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 Зельва, ул. А.Жебрака,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бытового обслуживания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 Зельва, ул. А.Жебрака,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Зельвенское районное унитарное предприятие бытового обслуживания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«Остров чистоты»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 Зельва, ул. Советская, 23-2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Трусова Елена Геннадьевна»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Ивьевский район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ул.1-е Мая, 119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Центральная котельная РУП ЖКХ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Чапаева,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Гераненский цех радиотелевизионного передающего центра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Геранены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«Белоруский радиотелевизионный передающий центр»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Станция второго подъема воды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 ул.1-е Мая 119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«Лидахлебопродукт»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ст. Юратишки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«Лидахлебопродукт»</w:t>
            </w:r>
          </w:p>
        </w:tc>
      </w:tr>
      <w:tr w:rsidR="00B37589" w:rsidRPr="00CD74AF">
        <w:trPr>
          <w:trHeight w:val="34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Мотель и кафе «Минутка»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Росолишки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«Минутка-2»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Мотель и кафе «Мостки»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Мостки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Автотранспортное частное унитарное предприятие «Агротранссервис» Врублевского Г.Е.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«На скрыжаванни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Мостки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АЗС «Старченята»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Старченята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АЗС «Дуды»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Дуды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«Весна»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пл. Комсомольская,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«Версаль»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пл. Комсомольская,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«Иваяр»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«Молодежный»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К.Маркса, 43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«Старая мельница»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производственно-торговое унитарное предприятие «Васиз СтарМ»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 г. Ивье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ул.1-е Мая,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«Родный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ул.50 лет Октября,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«Алянс»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Геранены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«Березина»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Бакшты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«Юратишки»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Юратишки ул. Советская, 76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Продмаг «Молодежный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Молодежная,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«Родный кут № 1»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ул.50 лет Октября, 47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«Родный кут № 2»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пл. Комсомольская,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Продмаг «Парковый»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ул.8-е Марта, 66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Универсам «Приозерный»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К.Маркса, 48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«Хозтовары»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К.Маркса, 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«Мебель»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К.Маркса, 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«Стройматериалы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К.Маркса, 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Универмаг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Энгельса,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«Техника»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 ул.1-е Мая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«Ритуальные товары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универсам «Восточный»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Юратишки, ул. Советская, 76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 Морино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Морино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 «Кривичи»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Кривичи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Продмаг Старченята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Старченята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 Дайлиды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Дайлиды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 Красовщина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Красовщина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 «Удобный»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Лелюки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 Лежневичи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Лежневичи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30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Продмаг № 18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Бакшты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Гастроном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Бакшты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Продмаг Заберезь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Заберезь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 Довнары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Довнары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Мини-магазин «Мечта»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Лаздуны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гастроном Трабы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ТРАБЫ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Продмаг Сурвилишки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Сурвилишки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Гастроном Липнишки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Липнишки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«Калинка»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Липнишки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«Ивьевская сельхозтехника»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Продмаг Стигане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Стигане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 Князиковцы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Князиковцы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2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Продмаг Гавья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ст. Гавья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Продмаг Центральная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Центральная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Гастроном «Приграничный»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Геранены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 Сураж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Сураж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Гастроном Субботники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Суботники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Кафетерий «Смак»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Ивье,ул.1-е Мая, 119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Буфет УЗ «Ивьевская ЦРБ»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К.Маркса, 71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«Ивьевская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Буфет Ивьевского районного исполнительного комитета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пл. Комсомольская,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 «У реки»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Жемыславль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«Лидахлебопродукт»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ст. Юратишки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«Лидахлебопродукт»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«Лидахлебопродукт»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ст. Гавья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«Лидахлебопродукт»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«Росиянка Торг»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Юратишки, ул. Октябрьская,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«Россиянка-торг»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«Росиянка Торг»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Бакшты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«Россиянка-торг»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«Журавушка»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Юратишки, ул. Комсомольская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«Журавушка-торг»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«Журавушка»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Эйгерды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«Журавушка-торг»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«Журавушка»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Лаздуны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«Журавушка-торг»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«гулливер»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«Ивье Шанс»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Техно-Сак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пл. Комсомольская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«Техно-Сак»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«Кристалл»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Дружбы,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«МИНСК КРИСТАЛЛ»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«Цветочный»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«Диин плюс»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теремок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Юратишки, ул. Коммунальная,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«АлатэраТорг»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«Алькадар»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пл. Комсомольская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«Алькадар-Жебрик»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59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ул.50 лет Октября,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192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пл. Комсомольская,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почтовой связи «Белпочта»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204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Геранены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«Ивьевская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78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Субботники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«Умястовский»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83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Липнишки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«Оффицина»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ул.1-е Мая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«КОМФАРМ»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Районный дом культуры «Ивье»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ул.1-е Мая,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Юратишковский ДК-библиотека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Юратишки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Бакштовский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Бакшты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Бобровичский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Лаздуны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Гераненский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Геранены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Дайлидский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Дайлиды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Лелюкинский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Лелюки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Липнишковский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Липнишки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Моринский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Морино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Субботникский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Субботники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Эйгердовский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Эйгерды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Ивьевская центральная районная больница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К.Маркса, 71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«Ивьевская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Поликлинника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К.Маркса, 71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«Ивьевская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больница г.п. Юратишки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Юратишки, ул. Морозова,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«Ивьевская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больница Бакшты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Бакшты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«Ивьевская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больница Трабы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Трабы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«Ивьевская центральная районная больница»</w:t>
            </w:r>
          </w:p>
        </w:tc>
      </w:tr>
      <w:tr w:rsidR="00B37589" w:rsidRPr="00CD74AF">
        <w:trPr>
          <w:trHeight w:val="49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«Ивьевский государственный сельскохозяйственный производственный лицей»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Молодежная,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«Ивьевский государственный сельскохозяйственный производственный лицей»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УО Гимназия № 1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ул.50 лет Октября,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«Ивьевская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ул.50 лет Октября,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Бакштовский учебно-педагогический комплекс, ДС-СШ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Бакшты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19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Бобровичский учебно-педагогический комплекс, ДС-СШ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Лаздуны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Гераненская 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Геранены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Лелюкинский учебно-педагогический комплекс, ДС-СШ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Лелюки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Липнишковский УПК, ДС-СШ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Липнишки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Субботникская 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Субботники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«Трабская 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Трабы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Эйгердовский учебно-педагогический комплекс,ДС-СШ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Эйгерды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«Юратишковский учебно-педагогический комплекс, ДС-СШ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Юратишки, ул. Октябрьская,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Ивьевский учебно-педагогический комплекс ясли-сад, начальная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Пионерская,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«Центр коррекционно-развивающего обучения и реабилитации г. Ивье»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Пионерская,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УО Ивьевский районный социально-педагогический центр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Пионерская,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УО «Ивьевский районный центр творчества детей и молодежи»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Пионерская,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Ясли-сад № 1 г. Ивье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 ул.50 лет Октября 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Ясли-сад № 2 г. Ивье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ул.50 лет Октября, 12/а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«Дошкольный центр развития ребенка г. Ивье»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ул.50 лет Октября, 6/а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Ясли-сад д. Трабы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Трабы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Ясли-сад д. Геранены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Геранены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Детский сад д. Субботники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Субботники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Липнишковский ясли-сад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Липнишки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УСУ «Детско-юношеская спортивная школа Ивьевского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ул.1-е Мая,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стадион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ул.50 лет Октября,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 г. Ивье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ул.50 лет Октября,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Молодежная,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«Ивьевский государственный сельскохозяйственный производственный лицей»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Молодежная,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«Ивьевский государственный сельскохозяйственный производственный лицей»</w:t>
            </w:r>
          </w:p>
        </w:tc>
      </w:tr>
      <w:tr w:rsidR="00B37589" w:rsidRPr="00CD74AF">
        <w:trPr>
          <w:trHeight w:val="48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Молодежная,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Молодежная, 17/а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Молодежная, 17/б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«Ивьевская сельхозтехника»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Кульниса,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2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Ивье со стороны г. Новогрудка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Ленина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Ивье со стороны г. Ошмяны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К.Маркса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Въезд в г. Ивье со стороны г. Лида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ул.1-е Мая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Ивье со стороны д. Субботники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Кульниса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Ивье со стороны г. Минска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Октябрьская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Ивье со стороны д. Лукашино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Социалистическая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Ивье со стороны д. Хованщина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Чкалова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Автовокзал г. Ивье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Пески,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Посадочная платформа автовокзала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Пески,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Гавья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Ивьевский район, п/о Липнишки, ст. Гавья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52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Юратишки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Ивьевский район, п/о Юратишки, ст. Юратишки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концертая площадка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набережная пруда г. Ивье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пл. Комсомольская,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Ивьевская городская баня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Советская,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Ивьевское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СЗАО «Белроспластик»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 Пески,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«Ивьевская сельхозтехника»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 «Техмаш»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Геранены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общество с ограниченной ответственностью «Техмаш» г. 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СП «РЕЛУИ БЕЛ»- ООО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Трабы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Белорусско-итальянское совместное предприятие «РЕЛУИ БЕЛ»- общество с ограниченной ответственностью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ООО «Ромакс-косметик»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Липнишки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«Ромакс-косметик»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Ивьевского районного суда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Ивье, ул.1-е Мая,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«Евроопт»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Ивьевский район, а. г. Трабы, ул. Советская, 31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«ЕВРОТОРГ»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«Доброном» 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Ивье, ул. Карла Маркса, д.5 г. Ивье, ул. Молодежная,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Закрытое акционерное общество «Доброном» Общество с ограниченной ответственностью «Санта Ритейл»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«Евроопт»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Ивьевский район, а. г. Липнишки, ул. Садовая,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«ЕВРОТОРГ»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«Мила»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Ивье, ул.1 Мая,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«Санта Ритейл»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«Рада»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Ивьевский район, а. г. Субботники, ул. Хомчика,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Ничипорук Марина Викторовна»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Кореличский район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Мирский филиал РУП «Гродненский ликероводочный завод «Неманофф»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Кореличский район, г.п. Мир, ул. Заводская, д.15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ликеро-водочный завод»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Ворончанский филиал РУП «Гродненский ликеро-водочный завод» Неманофф»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Кореличский район, д. Воронча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«Гродненский ликеро-водочный завод»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«Колос»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Гагарина,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«Рагнеда»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пл.17 Сентября,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Кафетерий «Барвинок»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Малые Жуховичи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Кафетерий «Надежда»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Оюцевичи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Кафетерий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Мир,ул. Красноармейская, 46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дочернее унитарное предприятие по обеспечению нефтепродуктами «Белоруснефть-Минскоблнефтепродукт»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«МирумГрад»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 Красноармейская, 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«МирумГрад»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«Княжеский двор»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 Красноармейская,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унитарное предприятие по оказанию услуг «Летучий гусар»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Кафе «Лав Стори»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пл.17 Сентября,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«Лав Стори»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«Дорога замков»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 Красноармейская,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туристское унитарное предприятие «Пузата хата – Мир»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Фоменко,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«Милацвет»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объект РУП «ИЗДАТЕЛЬСТВО «БЕЛБЛАНКАВЫД»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ул.17 Сентября,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«Редакция газеты «Полымя»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«Автозапчасти»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Советская,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Шиманский Валерий Григорьевич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«Мастер»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Притыцкого,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Лихорад Марина Георгиевна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«Сезон»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ул.17 Сентября, 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«Объединенная торговая компания»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«Скрепка»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ул.17 Сентября, 2/1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«Объединенная торговая компания»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«Вектор»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Советская,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Андрусевич Галина Павловна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«Мясны куток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Гагарина,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«ДалексПрод»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Магазин, ЧУП «ДалексПрод»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ул.1-е Мая,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«ДалексПрод»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СПК «Луки-Агро»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Артюха,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«ЛУКИ-АГРО»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«Гармония»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Советская д.9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Кулеш Сергей Николаевич»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пер. Пионерский,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Сагирашвили Григорий Георгиевич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«Ритуальные услуги»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ул.8 Марта, 62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Ермалович Александр Серафимович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«Коленвал»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Гагарина,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Арабей Владимир Николаевич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«Мясо-молоко»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Гагарина,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«Чистюля»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ул.17 Сентября,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туристское унитарное предприятие «Пузата хата – Мир»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«Глория»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Советская,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«Эглес» г.п. Кореличи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«Уют»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Гагарина,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«Универмаг»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Гагарина,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Магазин,ЧТУП «Алверчи»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пер. Гастелло,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«Алверчи»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«Компик»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Притыцкого, 6/1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торгово-сервисное унитарное предприятие «КомпПикСервис»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«Угловой»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Притыцкого,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«Санвиталия»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«Лилея»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Советская,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Багдасарян Арпине Вачагановна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Гастелло, 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объект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Гастелло, 60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дочернее унитарное предприятие по обеспечению нефтепродуктами «Белоруснефть-Гроднооблнефтепродукт»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«Долина уюта»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пер. Гастелло,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«Долина Уюта»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«Домовой»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ул.1 Мая,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строительное унитарное предприятие «ЗубрТрейд»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Барановичи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«МирПродМаркет»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Машевичи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Малюшичи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Ольшаны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Цирин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Кайшовка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Тудорово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Муха Александр Николаевич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Остухово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Г.Рута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Загорье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Еремичи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Обрина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Большие Жуховичи, ул. Центральная, 104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потребительский кооператив «Жуховичи»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«Продукты»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Малые Жуховичи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«Гранд Гудвин»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«Мария»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Большие Жуховичи, ул. Центральная, 104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потребительский кооператив «Жуховичи»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Большие Жуховичи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Радунь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Песочная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Великая Слобода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Крынки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Некрашевичи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«Универсам»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Турец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Райца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Миратичи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Воронча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Луки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Любаничи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Крышиловщина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Вышково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«Пуд»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пл.17 Сентября,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«ПудТорг»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ул.17 Сентября,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«Мириана»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ЧУП «Гранд Гудвин»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ул.17 Сентября,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«Гранд Гудвин»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«Сувениры»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 Красноаремейская,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«Музей «Замковый комплекс «Мир»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«СтройМаркет»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 Красноармейская, 36а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«МирСтройМаркет»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«Продукты»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 Красноармейская, 36а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«МирПродМаркет»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«Продукты»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пл.17 Сентября,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«СеБаТорг»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«Гудвин»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Оюцевичи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«Гранд Гудвин»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Медвядка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Бережное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Оюцевичи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«Надёжные вещи»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Кирова,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Частное торговое унитарное предприятие «Надежные вещи» 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Торговый объект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пл.17 Сентября,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Новицкая Ольга Васильевна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Универсам «Мирский»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пл.17 Сентября,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пл.17 Сентября,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«МирумГрад»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 Красноармейская, 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«МирумГрад»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Магазин, РУП «Минск-облнефтепродукт»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 Красноармейская, 46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дочернее унитарное предприятие по обеспечению нефтепродуктами «Белоруснефть-Минскоблнефтепродукт»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пл.17 Сентября,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Мирский городской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 Красноармейская, 42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Турецкий центральный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Турец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Сельскохозяйственный производственный кооператив имени Черняховского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Еремичский центральный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Еремичи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Красненский центральный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Красное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Райцевский центральный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Райца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Жуховичский центральный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Жуховичи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Лукский центральный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Луки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Оюцевичский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Оюцевичи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Медвядский клуб-музей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Медвядка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Барановичский сельский клуб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Барановичи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Тудоровский клуб-библиотека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Тудорово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Кожевский клуб-библиотека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Кожево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ГУК «Кореличский молодежный центр культуры»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Фоменко,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«Барановичская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Барановичи, ул. Гринашкевича, д.22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«Ворончанский учебно-педагогический комплекс детский сад-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Воронча, ул. Школьная,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«Жуховичская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Жуховичи, ул. Центральная, 102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«Гимназия № 1 г.п. Кореличи»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Фоменко,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«Средняя школа № 2 г.п. Кореличи»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Гастелло,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«Красненский учебно-педагогический комплекс детский 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Красное, ул. Центральная,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«Лукская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Луки, ул. Школьная, д.8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«Малюшичский учебно-педагогический комплекс детский сад-базовая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Малюшичи, ул. Чечета,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«Средняя школа г.п. Мир»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 Сташевской,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«Райцевский учебно-педагогический комплекс детский 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Райца, ул. Почтовая,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«Турецкий учебно-педагогический комплекс детский 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Турец, ул. Кореличская,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«Циринский учебно-педагогический комплекс детский 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агрогорок Цирин, ул. Школьная,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«Еремичский учебно-педагогический комплекс детский сад-средняя школа им. В.А.Колесника»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Еремичи, ул. Школьная,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«Оюцевичский учебно-педагогический комплекс детский сад-базовая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Оюцевичи, ул. Школьная,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«Жуховичский детский сад»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Б. Жуховичи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«Ясли-сад № 1 г.п. Кореличи»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Парковая, 1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«Дошкольный центр развития ребенка г.п. Кореличи»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пер. Советский, 8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«Лукский детский сад Коре-личского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Луки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«Ясли-сад г.п. Мир»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 Кирова,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«Полужский детский сад»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агрогорок Полужье.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ГУДО «Кореличский районный Центр творчества детей и молодёжи»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Гастелло, д.4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«Центр коррекционно-развивающего обучения и реабилитации Кореличского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Гагарина, д.4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«Социально-педагогический центр Кореличского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Полужье, ул. Витковского, 11/2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«Детско-юношеская спортивная школа Кореличского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пл.17 Сентября,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«Редакция газеты «Полымя»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«Кореличский районный физкультурно-спортивный клуб»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пл.17 Сентября,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«Редакция газеты «Полымя»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 «Юность»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Парковая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 пл.17 Сентября,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Гагарина,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Притыцкого,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Гагарина, 25а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«Кореличская сельхозтехника»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Гагарина, 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Гастелло,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«Кореличская сельхозтехника»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Гастелло,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«Кореличи-Лен»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г.п. Кореличи автомобильная дорога (Новогрудок – Кореличи)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ул.8-е Марта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автомобильных дорог «Гродноавтодор»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г.п. Кореличи автомобильная дорога (Кореличи – Мир)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Гагарина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автомобильных дорог «Гродноавтодор»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г.п. Кореличи автомобильная дорога (Кореличи – Мир)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Притыцкого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автовокзал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Гастелло,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посадочная платформа автовокзала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Гастелло,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автостанция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пл.17 Сентября,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посадочная платформа автостанции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пл.17 Сентября,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Прилегающая территория к Учреждению «Музей «Замковый комплекс» Мир»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Мир, ул. Красноармейская,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«Музей «Замковый комплекс» Мир»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Кореличи, ул. Притыцкого, д.24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Кореличское унитарное коммунальное предприятие бытового обслуживания населения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Лидский район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районное сельскохозяйственное унитарное предприятие «Можейково»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Лидский район, д. М.Можейково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районное сельскохозяйственное унитарное предприятие «Можейково»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Жукова,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«Комбинат школьного питания» г. 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Столовая-магазин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Замковая,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«Строительно-монтажный трест № 19»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Толстого,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«Лидский мясокомбинат»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центр УКП Потсдам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Лётная,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торговый центр «Потсдам» г. 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«Алёна»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Качана, 6/3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торгово-производственное предприятие «Диана» Климашевского Ф.З. г. 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«Огонёк»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Ленинская, 12-92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«Торгово-производственная фирма «Лида»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«Варшавянка»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Варшавская,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частное торговое предприятие «Варшавянка» Кореник Ирина Витольдовна г. 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«Гаспадар»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бульвар князя Гедимина,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«Добрый»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Невского, 13а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торговый центр «Потсдам» г 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Универсам «Западный»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Тухачевского, 59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торговый центр «Потсдам» г 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«Звёздочка»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М.Горького, 140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торговый центр «Потсдам» г 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«Илона»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Свердлова, 63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торгово-производственное предприятие «Диана» Климашевского Ф.З. г. Лида</w:t>
            </w:r>
          </w:p>
        </w:tc>
      </w:tr>
      <w:tr w:rsidR="00B37589" w:rsidRPr="00CD74AF">
        <w:trPr>
          <w:trHeight w:val="46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31 «Комсомольский»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Советская, 30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«Торгово-производственная фирма «Лида»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«Ласточка»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Ленинская,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«Ласточка» г. 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№ 17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Варшавская, 54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«Магазин № 17» г 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«Март –1»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Мицкевича,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Унитарное частное торгово-производственное предприятие «Март» Утко В.В.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«Март-2»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Машерова, 17\3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Унитарное частное торгово-производственное предприятие «Март» Утко В.В.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«Остров»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Куйбышева,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торговый центр «Потсдам» г 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13 «Радунь»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Комсомольская, 13а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«Торгово-производственная фирма «Лида»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8 «Ромашка»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Гастелло,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«Торгово-производственная фирма «Лида»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магзин «Санта-29»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Тавлая,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Белорусско-германское совместное предприятие «Санта Импэкс Брест» в форме общества с ограниченной ответственностью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«Северный»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Крупской, 166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торговый центр «Потсдам» г 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«Домовитый»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Советская,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коммунальное предприятие магазин № 1 «Дом торговли» г. 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3 «Калинка»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Комсомольская, 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«Торгово-производственная фирма «Лида»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«Билдер»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Огородники, ул. Луговая,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«Билдер»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58 «Вектор»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Комсомольская,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«Торгово-производственная фирма «Лида»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Гаспадынька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Советская, 30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«Гаспадынька»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27 «Химия в быту»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Комсомольская,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«Магазин № 27 «Химия в быту» г. Лида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Минойты, ул. Лидская,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Ёдки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Белица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Можейково, ул. Центральная,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п. Дитва, ул. Первомайская,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Ваверка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Тарново, ул. Новая,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Голдово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Мыто.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Паперня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Докудово-1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Бердовка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Гончары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Огородники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Селец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Ходоровцы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Песковцы, ул. Садовая,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Островля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Бискупцы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Крупово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Гуды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Дворище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п. Первомайский, ул. Мира,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№ 18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Берёзовка, Школьная, 34/2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ночной клуб «Маяк»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Купалы,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«Долларис»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Первомайский Дом культуры» ГУ «Лидский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п. Первомайский, ул. Ленина,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Открытое акционерное общество «Торфобрикетный завод Лидский» 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 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Городской дом культуры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Берёзовка, ул. Корзюка,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Дитвянский Дом культуры» ГУ «Лидский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Дитва, ул. Первомайская,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«Торфобрикетный завод Дитва»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Можейковский Дом культуры» ГУ «Лидский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Можейково, ул. Победы,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районное сельскохозяйственное унитарное предприятие «Можейково»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Гончарский Дом культуры» ГУ «Лидский районный центр культуры и народного творчества»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аг. Гончары, ул. Октябрьская,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сельскохозяйственное унитарное предприятие «Белица-Агро»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Районный центр ремёсел и традиционной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Советская,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Лидский замок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Замковая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1 г. Березовки»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Берёзовка, ул. Гагарина,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1 г. Березовки»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1 г. Лида»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Суворова,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1 г. Лида»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Кирова,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Берёзовка, ул. Дзержинского,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«Березовская средняя школа № 3»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Берёзовка, ул. Новогрудская,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«Березовская средняя школа № 3»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4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Мицкевича, 22а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4 г. Лиды»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5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Свердлова, 120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5 г. Лиды»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6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Куйбышева,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6 г. Лиды»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8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Игнатова,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8 г. Лиды»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9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Лётная,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9 г. Лиды»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10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Морозова,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10 г. Лиды»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11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Интернациональная,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11 г. Лиды»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12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Пролыгина,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12 г. Лиды»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13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Строителей,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13 г. Лиды»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14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Варшавская,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14 г. Лиды»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15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Тухачевскогоя, 69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15 г. Лиды»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16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Машерова,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16 г. Лиды»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17 г. Лиды»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Рыбиновского, 76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17 г. Лиды»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«Лидский государственный профессиональный политехнический лицей»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Варшавская, 41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«Лидский государственный профессиональный политехнический лицей»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«Лидский государственный профессиональный лицей мелиоративного строительства»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Фомичёва, 2в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«Лидский государственный профессиональный лицей мелиоративного строительства»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«Лидская детская музыкальная школа искусств»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Советская,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«Лидская детская музыкальная школа искусств»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«Неманский государственный профессиональный лицей»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Берёзовка, ул. Корзюка,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«Неманский государственный профессиональный лицей»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«Лидский государственный музыкальный колледж»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Советская,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«Лидский государственный музыкальный колледж»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«Белицкий учебно-педагогический комплекс детский сад-средняя школа Лидского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Белица, ул. Красноармейская, 23а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«Белицкий учебно-педагогический комплекс детский сад-средняя школа Лидского района»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«Бердовский учебно-педагогический комплекс детский 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Бердовка,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«Бердовский учебно-педагогический комплекс детский сад-средняя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«Ваверская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Ваверка, ул. Молодёжная,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«Ваверская средняя школа»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«Гончарский учебно-педагогический комплекс детский 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Гончары, ул. Школьная, 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«Гончарский учебно-педагогический комплекс детский сад-средняя школа»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«Дворищанский учебно-педагогический комплекс детский 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Дворище, ул. Центральная,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«Дворищанский учебно-педагогический комплекс детский сад-средняя школа»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Дитвянская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пос. Дитва, ул. Гагарина,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«Ёдковская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Ёдки, ул. Школьная,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«Ёдковская средняя школа»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«Круповская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Крупово,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«Круповская средняя школа»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«Минойтовская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Минойты, ул. Красноармейская,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«Минойтовская средняя школа»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«Можейковская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Можейково, ул. Молодёжная,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«Можейковская средняя школа»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«Песковский учебно-педагогический комплекс детский сад-средняя школа Лидского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Песковцы, ул. Гомельская,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«Песковский учебно-педагогический комплекс детский сад-средняя школа Лидского района»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«Первомайская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п. Первомайский, ул. Школьная,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«Первомайская средняя школа»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«Тарновская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Тарново, ул. Школьная,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«Тарновская средняя школа»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«Ходоровский учебно-педагогический комплекс детский 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Ходоровцы, ул. Комсомольская,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«Ходоровский учебно-педагогический комплекс детский сад-средняя школа»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«Гудский учебно-педагогический комплекс детский сад-базовая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Гуды, ул. Лесная,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«Гудский учебно-педагогический комплекс детский сад-базовая школа»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Берёзовская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Берёзовка, ул. Школьная, 36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«Лидская центральная районная больница»</w:t>
            </w:r>
          </w:p>
        </w:tc>
      </w:tr>
      <w:tr w:rsidR="00B37589" w:rsidRPr="00CD74AF">
        <w:trPr>
          <w:trHeight w:val="49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Поликлиника городская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Лётная,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«Лидская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Поликлиника городская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Труханова,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«Лидская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Поликлиника центральная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Кирова,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«Лидская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Поликлиника детская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Черняховского, 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«Лидская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Поликлиника детская филиал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Красноармейская,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«Лидская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Центральная районная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Мицкевича,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«Лидская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Диспансер кожно-венерологический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Интернациональная,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«Лидская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«Областная психоневрологическая больница «Островля» Лидского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Островля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«Областная психоневрологическая больница «Островля» Лидского района»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Ваверская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Ваверка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«Лидская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Белицкая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Белица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«Лидская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Голдовская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Голдово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«Лидская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Тарновская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Тарново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«Лидская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 СК «Юность»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Кирова, 32 «А»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ЦСК «Юность»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 «Старт»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Качана,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«Лидская детско-юношеская спортивная школа по футболу»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1 профессиональный Лидский государственный лицей мелиоративного строительства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Фомичёва,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2 профессиональный Лидский государственный лицей мелиоративного строительства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Фомичёва,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Притыцкого,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предприятие «Лидастройконструкция» Гродненского областного производственного проектно-строительного унитарного предприятия «Гроднооблсельстрой»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Сосновая, 6/5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предприятие «Лидская ПМК- 169» Гродненского областного производственного проектно-строительного унитарного предприятия «Гроднооблсельстрой»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Крупской,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№ 1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К.Маркса, 49-2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№ 2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Берёзовка, ул. Школьная, 30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Рыбиновского,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Берёзовка, Школьная, 32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Берёзовка, Школьная,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Варшавская, 47/1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«Завод «Оптик»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Качана,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«Лакокраска» г. 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Качана, 6/1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«Лакокраска» г. 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Кирова,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«Лакокраска» г. 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К.Маркса, 49-1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«Лида-агротехсервис»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Фурманова, 62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«Лида-агротехсервис»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Тавлая,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«Лидагропроммаш»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Мицкевича, 38/1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«Управляющая компания холдинга «Лидсельмаш»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Мицкевича, 38/3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«Лидская обувная фабрика»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Черняховского, 30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«Лидская обувная фабрика»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Багратиона,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«Лидские пищевые концентраты»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Транспортная, 4/1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«Лидский молочно-консервный 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Замковая,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«Строительно-монтажный трест № 19»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Красноармейская,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«Строительно-монтажный трест № 19»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Куйбышева,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«Строительно-монтажный трест № 19»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проспект Победы, 45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«Строительно-монтажный трест № 19»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Багратиона,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«Стройвектор» г. 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Качана, 6/3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производственное предприятие «БЕЛМЕДПРЕПАРАТЫ»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Общежитие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Грюнвальдская,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«Гродненский государственный университет имени Янки Купалы»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въезд-выезд трасса М11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Лидский район, д. Шейбаки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въезд-выезд подъезд к трассе М6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Лидский район, д. Островля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въезд-выезд трасса Липнишки-Лида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Лидский район, д. Новосёлки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възд-выезд трасса Лида-Геранёны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Игнатова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Лида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г. Лида, ул. Труханова, 12 «а»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Неман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Лидский район, д. Селец, ст. Неман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Минойты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Лидский район, д. Минойты, ст. Минойты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Парк культуры и отдыха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Мицкевича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Площадь «Ленина»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историко-художественный музей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проспект Победы, 37а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Рыбиновского, 74-1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кооператив № 78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Рыбиновского, 82-1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кооператив № 86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Рыбиновского, 82-2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кооператив № 85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Рыбиновского, 82-3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кооператив № 88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Рыбиновского, 80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кооператив № 80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Невского, 44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Невского, 48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Гастелло, 71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123 г. 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Кооперативная,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111 г. Лиды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Кооперативная,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107 г. Лиды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Кооперативная, 32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118 г. 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Кооперативная, 32а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116 г. Лиды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Кооперативная,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99 г. 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Кооперативная, 36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103 г. 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Кооперативная, 48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«Гвардеец г. Лида»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Кооперативная,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«Гвардеец г. Лида»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Кооперативная, 52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Жилищно-строительный потребительский кооператив № 122 г. Лида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кафетерий «Встреча»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г. Лида, ул. Труханова, 12 «в»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павильон «МАКС»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г. Лида, ул. Труханова, привокзальная площадь железнодорожного вокзала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игорное унитарное частное предприятие Ефимова И.А. «Гермес»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Водозаборная станция «Боровка»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Лидский район, д. Дайнова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Водозаборная станция «Дубровня»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ул. Мицкевича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Водозаборная станция «Южный»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Лида, микрорайон «Южный городок»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Очистные сооружения канализации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Лидский район д. Островля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Лидское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Мостовский район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«Мостовдрев»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«Мостовдрев»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ДП «Мостовская МПМК-155» ГОУП «Гроднооблсельстрой»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Кольцевая,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предприятие «Мостовская МПМК-155» Гродненского областного производственного проектно-строительного унитарного предприятия «Гроднооблсельстрой»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«Мостыремстрой»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Горького,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«Мостыремстрой»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предприятие «Мостовская сельхозтехника»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Зеленая, 91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производственное унитарное предприятие «Мостовская сельхозтехника»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кафетерий «Сказка»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51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«Неман»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Пушкина,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«Кронон»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кафетерий «Галактика»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«Гурман»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Строителей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«Мечта»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Строителей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павилион «Виктория»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Кирова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«Верас»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пр-т Юности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«Родный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51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«Аксамит»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 № 9»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Первомайская, 25.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 № 5»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Волковича,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 № 4»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Ленина,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 «№ 1»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ул.40 лет БССР,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«Домашний уют»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Лермонтова,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«Строиматериалы»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77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Гудевичи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Дубно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«Мебель»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Ленина,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«Детский Мир»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«Хозтовары»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«Универмаг»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Ленина,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Лунно, ул. Гродненская,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Микелевщина, ул. Мира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Гудевичи, ул. Центральная,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«Лазурный»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Лунно, ул. Советская,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Хартица, ул. Титова,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Сухиничи, ул. Мира,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«Продукты»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Дубно, ул. Октябрьская,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«Продукты»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Б.Озерки, ул. Центральная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«Продукты»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Милевичи, ул. Первомайская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«Продукты»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Куриловичи, ул. Мира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Деньковцы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Зарудавье, ул. Центральная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Струбница, ул. Садовая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«Продукты»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Б.Рогозница, ул. Центральная,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Пацевичи, ул. Мира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«Продукты»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Пески, ул.50 лет БССР, 30/2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«Перекресток»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Мосты Правые, ул. Ленина,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М.Степанишки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Б.Степанишки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«Семейное»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Заводская,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«Мостовдрев»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столовая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«Мостовдрев»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 Пачастунак з Валкавыску»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42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«Волковысский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«Кафе»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Ленина,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Центральная районная аптека № 10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48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20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Лунно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22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Пески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118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Дубно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41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Куриловичи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Гудевичской амбулатории врача общей практики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Мостовский район, д. Гудевичи, ул. Центральная, д.7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«Мостовская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зубопротезной мастерской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Юности, д.8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«Мостовская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Мостовского сельисполкома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Мосты Правые, ул. Ленина,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«Левобережный»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Пролетарская,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Рагозницкий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Б.Рогозница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Глядовичский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Глядовичи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Стрелецкий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Стрельцы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Голубовский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Голубы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Гудевичский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Гудевичи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Дубненский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Дубно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Зарудавьевский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Зарудавье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Куриловичский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Куриловичи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Милевичский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Милевичи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Луненский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Лунно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Правомостовский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М.Правые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Озерковский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Б.Озерки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Микелевщинский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Микелевщина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Хартицкий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Хартица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Струбницкий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Струбница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Песковский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Пески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Пацевичский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Пацевичи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кинотеатр «Современник»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Совесткая,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кинозрелищное предприятие «Мостыкиновидеосеть»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районная поликлинника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55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«Мостовская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Куриловичская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Куриловичи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«Мостовская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Дубненская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Дубно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«Мостовская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Гимназия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Жукова,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СШ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53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СШ № 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Буденного,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СШ № 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К.Цеткин,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Голубовская СШ-сад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Голубы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Гудевичская гимназия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Гудевичи, ул. Центральная,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Дубненская 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Дубно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Куриловичская 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Куриловичи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Луненская 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Лунно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Микелевщинская СШ-сад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Микелевщина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Милевичская СШ-сад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Милевичи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Озерковская 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Б.Озерки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 райисполкома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Пацевичская 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Пацевичи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Песковская 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Пески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Правомостовская 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М.Правые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Рогозницкая СШ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Б.Рогозница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сад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ул.30 лет ВЛКСМ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Правомостовский детский 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М.Правые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Ясли-сад № 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Лермонтова,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сад № 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Буденного,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сад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пр-т Мира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сад № 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Станционная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сад № 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Строителей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 «Неман»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Спорткомплекс «Неман»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Гостинница г. Мосты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Ленина,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Заводская,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«Мостовдрев»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гостинница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«Мостовдрев»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Зеленая, 86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въезд-выезд в г. Мосты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Занеманская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въезд-выезд в г. Мосты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Первомайская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въезд-въезд в г. Мосты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Автовокзал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Цветочная,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посадочная платформа автовокзала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Цветочная,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Черлена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Мостовский район, ст. Черлена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Мосты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 г. Мосты, ул. Вокзальная,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площадка у спорткомплекса «Неман»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рынок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ул.40 лет БССР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Оздоровительный Лагерь «Неман»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Неман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Многофункциональное здание»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ул. Советская,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Мостовское унитарное предприятие бытового обслуживания населения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Мостовского районного исполнительного комитета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Мосты, площадь Ленина,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Мостовский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Новогрудский район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Автобусный парк № 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Индустриальная,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Новогрудская автоколона ОАО Лидаспецавтотранс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Советская,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«Лидаспецавтотранс»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«Новогрудский завод металлоизделий»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«Новогрудский завод металлоизделий»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«Новогрудский винзавод»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«Новогрудский винзавод»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Станция автогазонаполнительная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«Новогрудский завод газовой аппаратуры»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109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«Новогрудский завод газовой аппаратуры»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«Свитязь»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Советская,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«Большая Крыница»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Кафетерий и магазин «Уютный дворик»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Любча, ул.1-го Мая, 21-А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«Уютный дворик»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Фрунзе,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«Большая Крыница»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Минская,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«БелФорштаг»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Крытый рынок находящийся внутри магазина «Пони»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104 к.1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«КомРадТорг»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«Златка»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Садова,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Совместное общество с ограниченной ответственностью «ЗЛАТКА»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«Дружба»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Советская,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«Детский мир РТ»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пл. Ленина,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«Детский мир РТ»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бытовой техники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пл. Ленина,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Клещенко Александр Николаевич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стройматериалы» Люксстрой»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Волчецкого, 74/1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Жидко Олег Петрович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Салон-магазин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Минская,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Совместное общество с ограниченной ответственностью «ЗИКО»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Центральная Новогрудская аптека № 60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Гродненская,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1 пер. Ленина,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«САВфарм»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Волчецкого, 26А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«САВфарм»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Ленина,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Торговое унитарное предприятие «Артисфарма»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Новогрудский район, д. Негневичи, ул. Строителей, 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Вселюбская амбулатория врача общей практики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Новогрудский район, д. Вселюб, ул. Виленская, 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«Новогрудская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ул.1 Мая, 59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«Лидский молочно-консервный 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Советская, 39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«БелКредо»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«Новогрудский государственный аграрный колледж»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«Новогрудский завод металлоизделий»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«Ангелина»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производственно-торговое унитарное предприятие «Звартноц»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«Неман»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Любча, пл. Солобутина,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производственно-торговое унитарное предприятие «Вита-Дент Плюс»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Негневичи, ул. Любчанская, 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«Писарук и 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Негневичи, ул. Ленина,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«Владимир-Леонид»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 озера»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Валевка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«Козел В.М.»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Любча, пл. Солобутина, 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«КовчегТорг»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Вселюб, ул. Новогрудская,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«Прибавка»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Петревичи, ул. Школьная, 10А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«ЛарТорг»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Любча, пл. Солобутина,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«Продтовары»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Вселюб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«Продтовары» магазин «Промтовары»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Вересково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«Продтовары» магазин «Промтовары»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Негневичи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«Продтовары»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Валевка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Петревичи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Буфет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Петревичи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Ладеники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Хоросица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Ятра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Брольники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Невда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Налибоки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Отминово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Большие Воробьевичи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Кошелево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Городечно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Волковичи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Куписк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Гнесичи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Голынь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Бенин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пл. Ленина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Хоросица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Любча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Валевка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Вселюб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Кошелево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Ладеники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Петревичи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Вселюб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Щорсы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Отминово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клуб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Городечно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Бенин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Брольники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СШ № 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Дроздовича, 32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Гимназия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Ломоносова,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СШ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Л.Сечко,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СШ № 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Интернациональная, 30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СШ № 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СШ № 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Красноармейская, 30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Специальная школа-интернат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Суворова,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Новогрудская школа искуств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9А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Детсад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Ленина,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Детсад № 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Советская, 17А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Детсад № 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Отябрьская, 43А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Детсад № 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Детсад № 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Чехова,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Детсад № 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Юбилейная, 11А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Детсад № 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Юбилейная, 9А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Детсад № 10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Швейная,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Детсад № 11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Минская, 75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Детсад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Любча, ул. Пионерская, 5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Любча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Негневичи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Детсад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Негневичи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Петревичи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Любчанская поликлиника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Любча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«Новогрудская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Больница сестринского ухода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Негневичи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«Новогрудская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«Новогрудская детско-юношеская спортивная школа № 2»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М.Замок, 26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«Новогрудская детско-юношеская спортивная школа № 2»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Учебно-спортивное учреждение «Новогрудская специализированная детско-юношеская школа олимпийского резерва № 1»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Парковая,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Учебно-спортивное учреждение «Новогрудская специализированная детско-юношеская школа олимпийского резерва № 1»</w:t>
            </w:r>
          </w:p>
        </w:tc>
      </w:tr>
      <w:tr w:rsidR="00B37589" w:rsidRPr="00CD74AF">
        <w:trPr>
          <w:trHeight w:val="17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дом – интернат для психоневрологических больных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Б.Карныши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«Новогрудский дом-интернат для психоневрологических больных»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Любчанская больница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Любча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«Новогрудская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«Новогрудский государственный аграрный колледж»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Советская,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«Новогрудский государственный аграрный колледж»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 Новогрудский сельскохозяйственный професиональный лицей»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Минская, 68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«Новогрудский государственный сельскохозяйственный профессиональный лицей»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«Новогрудский государственный торгово-экономический колледж»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«Новогрудский государственный торгово – экономический колледж»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УЗ «Новогрудская ЦРБ», 2 поликлиники (детская и общая), корпус № 1и № 2, реанимационное отделение, роддом, отделение скорой помощи, стомотологическая поликлиника, кожно-венерологический диспансер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Волчецкого, 53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«Новогрудская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Учебно-спортивное учреждение «Новогрудская специализированная детско-юношеская школа олимпийского резерва № 1»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Селец, Новогрудского р-на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Учебно-спортивное учреждение «Новогрудская специализированная детско-юношеская школа олимпийского резерва № 1»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 Гродненской межрайонной ДЮСШ профсоюзов по зимним видам спорта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Спортовая, 26А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«Гродненская межрайонная детско-юношеская спортивная школа профсоюзов по зимним видам спорта»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Волчецкого, 42А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«Новогрудский завод газовой аппаратуры»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Волчецкого, 44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«Новогрудский завод газовой аппаратуры»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Общежитее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Красноармейская, 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«БелКредо»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Общежитее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Волчецкого, 60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«БелКредо»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Высокая,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«Новогрудский государственный торгово – экономический колледж»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Высокая,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«Новогрудский государственный торгово – экономический колледж»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Комсомольская,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«Новогрудский государственный аграрный колледж»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Советская,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«Новогрудский государственный аграрный колледж»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Волчецкого,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«Лидский молочно-консервный комбинат»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Миская, 68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«Новогрудский государственный сельскохозяйственный профессиональный лицей»</w:t>
            </w:r>
          </w:p>
        </w:tc>
      </w:tr>
      <w:tr w:rsidR="00B37589" w:rsidRPr="00CD74AF">
        <w:trPr>
          <w:trHeight w:val="40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 «Новогрудок»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Вызд из г. Новогрудка по направлению г. Минск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Минская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Вызд из г. Новогрудка по направлению г. Лида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Волчецкого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Вызд из г. Новогрудка по направлению г. Барановичи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Ленина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Вызд из г. Новогрудка по направлению г. Ивье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Л.Сечко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г. Новогрудка по направлению г.п. Любча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ул.1-го Мая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г. Новогрудка по направлению г. Дятлово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парк отдыха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Парковая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Площадь «Солобутина»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Любча, пл. Солобутина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Мицкевича,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Дом-музей А.Мицкевича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Ленина,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Историко-краеведческий музей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Гродненская,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унитарное «Новогрудское предприятие мелиоративных систем»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Индустриальная,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унитарное «Новогрудское предприятие мелиоративных систем»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предприятие «Новогрудская МПМК-156» Гродненского областного производственного проектно-строительного унитарного предприятия «Гроднооблсельстрой»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Гродненская, 82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предприятие «Новогрудская МПМК-156» Гродненского областного производственного проектно-строительного унитарного предприятия «Гроднооблсельстрой»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Оздоровительный Лагерь «Свитязь»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Новосады, Новогрудского р-на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Спортивный Лагерь «Олимпиец»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Адамполь, Новогрудского р-на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Завод по изготовлению рыбной продукции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Свердлова, 38А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Совместное Белорусско-Израильское предприятие «Леор Пластик» общество с ограниченной ответственностью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Новогрудский филиал Гродненского облпотребобщества.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Гродненская, 103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Баня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Волчецко,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«БелКредо»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Советская, 39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«БелКредо»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ООО «Новогрудская фабрика спецодежды»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Ленина, 61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«Новогрудская фабрика спецодежды»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Многофункциональное 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Новогрудок, ул. Мицкевича,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предприятие по оказанию услуг «Новогрудский комбинат бытового обслуживания населения»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12 г. Новогрудка»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Новогрудок, ул. Дроздовича, 34А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Новогрудский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Кафетерий ресторана «Свитязь»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Новогрудок, ул. Советская,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«Большая Крыница»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Новогрудок, ул. Мицкевича, 13А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кинозрелищное предприятие «Новогрудоккиновидеосеть»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«Надежда»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Новогрудок, ул. Мицкевича, 65А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производственно-торговое унитарное предприятие «ВИТАКАС-Б»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«Легенда»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Новогрудок, ул. Почтовая, 1/2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унитарное предприятие по оказанию услуг «ВИОЛЦЕНТР»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«Рим»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Новогрудок, ул. Ленина,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«Сигма-Центр»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«Домашний»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Новогрудок, ул. Минская,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Каштелян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«Домашний»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Новогрудок, ул. Карского, 14А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Иван Иванович Индивидуальный предприниматель Широкая Татьяна Алексеевна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Отель «Крокус»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Новогрудок, ул.1 Мая, 57/1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«ДелюксСервис»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Новогрудок, ул. Минская, 57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«Твой дом»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Новогрудок, ул. Советская, 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Островецкий район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Водозаборная станция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Комсомольская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Котельная № 1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Володарского, 32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«Ивушка»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Ленинская, 52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«Центральный»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Ленинская,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«Забота»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Советская,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«Продукты№ 2»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Октябрьская,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Универмаг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Октябрьская,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«Лаберинт»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Комсомольская,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«Строймаркет»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Ленинская, 52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«Вернисаж»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Октябрьская,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«Кали ласка»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Калгушкина,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«Сельхозхимия»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Ворняны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Ворняны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Михалишки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Михалишки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Гервяты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Кемелишки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 «Ольховка»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Ольховка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Подольцы»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Подольцы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Универсам «Полоцкий тракт»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Ворона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116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Палуши»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Палуши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Трокеники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Трокеники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Дайлидки»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Дайлидки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Рымдюны»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Рымдюны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Рытань»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Рытань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Страчанка»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Страчанка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Страча»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Страча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Лоша»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Лоша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Гоза»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Гоза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Изобелино»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Изобелино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Слободка»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Слободка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Корвели»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Корвели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Чехи»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Чехи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Мостяны»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Мостяны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Петраполь»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Петраполь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Древеники»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Древеники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Байканы»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Байканы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Литвяны»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Литвяны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Стрипуны»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Стрипуны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Бобровники»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Бобровники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Супроненты»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Супроненты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Спонды»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Спонды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Маркуны»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Маркуны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 д. Чернишки»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Чернишки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Рестроран «Радуга»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Ленинская,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«Белорусский куток»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Ленинская,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 д. Ворона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Ворона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Кино-концертный зал «Островец»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Октябрьская,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Ольховский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Ольховка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Ворнянский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Ворняны, ул. Интернатская,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Гервятский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Гервяты, ул. Советская,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Гудогайский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Гудогай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Мальский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Мали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Михалишковский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Михалишки, ул. Победы,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Подольский сельский клуб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Подольцы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Рымдюнский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Рымдюны, ул. Центральная, 49/1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Рытаньский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Рытань, ул. Первомайская,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Кемелишкоский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Кемелишки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Михалишковская сельская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Михалишки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«Островецкая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Гервятская амбулатория врача общей практики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Гервяты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«Островецкая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Ворнянская амбулатория врача общей практики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Ворняны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«Островецкая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Кемелишковская амбулатория врача общей практики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Кемелишки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«Островецкая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1 г. Островец»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Строителей д.8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№ 1 г. Островца Гродненской области»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 «СШ № 1 г. Островец»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Володарского,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Учебно-производственный комбинат «Ворнянский ясли-сад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Ворняны, ул. Пионерская,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Гервятская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Гервяты, Советская,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Гудогайская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пос. Гудогай, пер. Зеленый,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Рымдюнская средняя школа с белоруским языком обучения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Рымдюны, ул. Центральная, 49/2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Рымдюнская средняя школа с литовским языком обучения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Рымдюны, ул. Центральная, 49/2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Учебно-производственный комбинат «Кемелишковский ясли-сад,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Кемелишки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Учебно-производственный комбинат «Рытаньский детский-сад,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Рытань, ул. Школьная,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Учебно-производственный комбинат «Подольский детский-сад,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Подольцы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Михалишковская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Михалишки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Спондовская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Спонды, ул. Школьная,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Ольховская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Ольховка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Мальский детский-сад, базовая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Мали, ул. Октябрьская,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Физкультурно-оздоровительный комплекс д. Гервяты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Гервяты,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стадион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К.Маркса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Ленинская,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Въезд (выезд) в г. Островец со стороны пос. Гудогай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Ленинская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Въезд (выезд) в г. Островец со стороны г. Сморгонь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Белькишки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(выезд) в г. Островец со стороны д. Мали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К.Маркса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Въезд (выезд) в г. Островец со стороны д. Слободка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Октябрьская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Гудогай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Островецкий район, ст. Гудогай, ул. Привокзальная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«МИНСКОЕ ОТДЕЛЕНИЕ БЕЛОРУССКОЙ ЖЕЛЕЗНОЙ ДОРОГИ»</w:t>
            </w:r>
          </w:p>
        </w:tc>
      </w:tr>
      <w:tr w:rsidR="00B37589" w:rsidRPr="00CD74AF">
        <w:trPr>
          <w:trHeight w:val="12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Площадь Ленина г. Островец, пересечение улиц Ленинская-Володарского-К.Маркса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Ленинская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Лесопарковая зона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К.Маркса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рынок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Ленинская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Детский оздоровительный лагерь «Ласточка»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Дайлидки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11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Филиал Белкартон ОАО Управляющая компания холдинга «Белорусские обои «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Ольховка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«Управляющая компания холдинга «Белорусские обои»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 города Островца»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Ленинская д.4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 г. Островца»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суда Островецкого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Островец, ул. Октябрьская,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«Ясли- сад № 4»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Островец, ул. Кветковая, 7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«Островецкий районный физкультурно- спортивный клуб»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Островец, ул. Кветковская,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Островецкий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Ошмянский район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водозаборная станция «Войгета»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местечко «Войгета»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Универсам «Юбилейный»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30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«Для Вас»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Красноармейская, 73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Борунская,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«Радуга»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Красноармейская,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«Калинка»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Строителей,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«Крыжачок»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Пушкина,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Кирова, 65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Садовая,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«Мясная лавка»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Красноармейская,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108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«Пачастунок»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127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«Ошмянский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«Пачастунок»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Криничная,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«Ошмянский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«Пачастунок»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Строителей,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«Ошмянский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«Немига»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Строителей,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унитарное предприятие «Немига» открытого акционерного общества «Строитель»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«Гурман»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118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Производственное унитарное предприятие «Немига» открытого акционерного общества «Строитель»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Борунская,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«ДРОЖЖЕВОЙ КОМБИНАТ»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ПТО «Каменный Лог»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Совместное белорусско-германско-швейцарское предприятие «Бела трейдинг дьюти фри» – Общество с ограниченной ответственностью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пункт таможенного оформления Каменный Лог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«Беламаркет ХЕЛЕНА ВАЛЕРИ»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«Миф»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Восточная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«Миф-Прод»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«Остров чистоты»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Ошмяны, ул. Строителей, 2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Родцевич Игорь Николаевич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«Санта-90»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Ошмяны, ул. Восточная, 29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«Саша Ритейл»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«Домашний»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Ошмяны, ул. Строителей, 24А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«ПрофДевелопер»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 «Grad Hotel»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Ошмяны, ул. Советская 82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Лапейко Анжела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«Евроопт»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Ошмяны, ул. Красноармейская, 99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«ЕВРОТОРГ»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«Евроопт»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Ошмяны, пер.17 Сентября, 6А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Родцевич Михаил Николаевич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«Смачны»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Жупраны, ул. Молодежная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Ошмянское районное унитарное предприятие жилищно-коммунальное хозяйство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«Шанс»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Коммунистическая,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«НИКОШАНС»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торговый объект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116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«ПродСерж»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«Лидахлебопродукт»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«Крыница»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Я.Купалы, 1А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«Краскоторг»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«Галактика»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127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«Ошмянский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«Русалочка»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Строителей,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Универмаг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100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«Гаспадар»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Красноармейская,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«Связной»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 100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Иностранное общество с ограниченной ответственностью «Связной БЕЛ»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центр «Гармония»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86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«Радиотехника»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«Детский мир»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130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«Мара»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Жупраны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«Марилекспрод»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«Гастинец»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Новоселки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Ошмянское районное унитарное предприятие жилищно-коммунальное хозяйство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Гольшаны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«Торгсервисцентр»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Боруны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«БОРУНТОРГ»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«Алеся»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агорогородок Гравжишки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«Орионагроторг»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«Елена»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Крейванцы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«Орионагроторг»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Жупраны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д. ст. Ошмяны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Станция Ошмяны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«Житница»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Краковка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«Легенда»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Гольшаны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д. Каменка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Каменка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д. Доргишки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Доргишки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«Маячок»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Краковка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д. Михайловщина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Михайловщина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д. Семерники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Семерники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Боруны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д. Трасеченята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Трасеченята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д. Гиневцы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Гиневцы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д. Богданишки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Богданишки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д. Моствилишки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Моствилишки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«Журавинка»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Новоселки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«Ласточка»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д, Повяжи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«Ветразь»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Мурованная Ошмянка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д. Цуденишки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Цуденишки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«Мираж»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Каменный Лог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Крейванцы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«Два шага»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Буденовка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агрогородок Кольчуны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«Граужанка»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Гравжишки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Щепановичи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Войшнаришки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«Лагуна»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Пушкина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Дружба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Гроди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Журавы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Горецковщина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182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Центральная районная аптека «90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58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 130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«Комповид»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89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кинотеатра им. Гастелло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81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 Гольшаны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Гольшаны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 Боруны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Боруны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 Новоселки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Новоселки, ул. Центральная, 57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 Жупраны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Жупраны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 ст. Ошмяны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ст. Ошмяны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 Гроди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Гроди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 Каменный Лог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Каменный Лог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 Мурованая Ошмянка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Мурованая Ошмянка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 Крейванцы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Крейванцы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 Кольчуны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Кольчуны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 Буденовка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Буденовка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 Гравжишки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Гравжишки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СДК д. Семерники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Семерники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«Ошмянский районный центр внешкольной работы»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41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«Ошмянский аграрно-экономический колледж»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«Государственная гимназия № 1 г. Ошмяны»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УО «Ошмянский государственный профессиональный аграрно-технический колледж»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Чкалова,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«Ошмянская школа-интернат для детей-сирот и детей, оставшихся без попечения родителей»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«Средняя школа № 3 г. Ошмяны»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Авдеева, 27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«Средняя школа № 1 г. Ошмяны»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Мицкевича, 140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«Средняя школа № 2 г. Ошмяны»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УЗ Ошмянская ЦРБ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Борунская, 35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«Ошмянская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«Гравжишковский учебно-педагогический комплекс ясли-сад-базовая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Гравжишки, ул. Советская, 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«Борунский учебно-педагогический комплекс ясли-сад-средняя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Боруны, пер. Школьный,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«Докурнишский учебно-педагогический комплекс ясли-сад-средняя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ст. Ошмяны, ул. Пионерская,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«Мурованоошмянковский учебно-педагогический комплекс ясли-сад-средняя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Мурованая Ошмянка, ул. Школьная,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«Новоселковский учебно-педагогический комплекс ясли-сад-средняя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Новоселки, ул. Центральная, 57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«Цуденишский учебно-педагогический комплекс ясли-сад-средняя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Цуденишки,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«Гольшанская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Гольшаны, ул. Школьная,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«Жупранская средняя школа имени Ф.К.Богушевича»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Жупраны, ул. Гагарина,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Кольчунская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Кольчуны, ул. Дебесская, 19А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«Дошкольный центр развития ребенка г. Ошмяны»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Восточная,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«Дошкольный центр развития ребенка д. Кольчуны»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Кольчуны,ул. Заводская,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«Ясли-сад № 1 г. Ошмяны»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Строителей,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«Ясли-сад № 3 г. Ошмяны»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Мицкевича,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«Ясли-сад № 4 г. Ошмяны»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Криничная,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«Ясли-сад № 6 г. Ошмяны»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пер. Я.Коласа,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«Ясли-сад № 7 г. Ошмяны»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Красноармейская, 85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«Ясли-сад д. Гольшаны»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Гольшаны, ул. Школьная,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«Ясли-сад д. Гроди»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Гроди, ул. Советская, 53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«Ясли-сад д. Жупраны»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Жупраны, ул. Гагарина,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«Ясли-сад д. Краковка»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Краковка, ул. Гагарина,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«Ясли-сад д. Семерники»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Семерники, ул. Юбилейная, 8А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«Центр коррекционно-развивающего обучения и реабилитации г. Ошмяны»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«Социально-педагогический центр»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«Ошмянский районный центр творчества детей и молодежи»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41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«Ошмянский районный центр туризма и краеведения»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Мицкевича, 44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Гольшанская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Гольшаны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«Ошмянская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Мурованоошмянковская больница сестринского ухода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Мурованая Ошмянка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«Ошмянская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Физкультурно-оздоровительный комплекс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66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вьезд автодорога М7 (Минск-Вильнюс)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вблизи автозаправки «Лукойл» и хутора Ожалеи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г. Ошмяны (автодорога Ошмяны-Юратишки)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вблизи д. Акменеи Кольчунского сельского Совета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посадочная платформа автовокзала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103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Ошмяны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Ошмянский район, ст. Ошмяны, ул. Железнодорожная,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«МИНСКОЕ ОТДЕЛЕНИЕ БЕЛОРУССКОЙ ЖЕЛЕЗНОЙ ДОРОГИ»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площадь 17 сентября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городской парк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площадь у Дома Советов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Советская, 103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вещевой рынок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рынок «Первомайский»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Первомайская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«Ошмянский районный детский оздоровительный лагерь «Дружба»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Замостяны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Въезд-выезд в г. Ошмяны со стороны г. Сморгонь и г. Островец.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место пересечения автодорог Р-63 (Борисов-Вилейка-Ошмяны), Р-52 (Газа-Юго-западный обход города Островца) с выездом на автодорогу М-7 (Минск – Ошмяны – граница Литвы)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Ошмянское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центр «Западный»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Ошмяны, ул. Красноармейская, 81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«Строитель»</w:t>
            </w:r>
          </w:p>
        </w:tc>
      </w:tr>
      <w:tr w:rsidR="00B37589" w:rsidRPr="00CD74AF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 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Свислочский район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станция обезжелезивания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Советская, 60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Комсомольская, 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«Беловежский»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Комсомольская,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Комсомольская,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«Колос»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Порозово, ул. Ленина,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«Кулинария»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Ленина,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Гагарина,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Пацуи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Ханчицы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Вердомичи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В.Село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«Ивушка»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Ленина, 53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«Подарки»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Комсомольская,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«Крыница»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Первомайская,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«Стройматериалы»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Комсомольская,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Порозово, ул. Ленина,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Н.Двор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Корнадь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Тиховоля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Занки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Олисеевичи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Хоневичи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Незбодичи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Гринки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В.Село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«Раница»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Вороновича,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Центральная районная аптека № 11 Свислочского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Красноармейская, 36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198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ул.17 Сентября,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досуга детей и молодежи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Мельново,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Сельский дом культуры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Хоневичи, ул. Новики,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Порозово, ул. Ленина,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Новый Двор, ул.1 Мая,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Корнадь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Вердомичи, ул. Школьная,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Великое Село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дом фольклора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Доброволя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Пацуи, ул. Ленина,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Ханчицы, ул. Центральная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Незбодичи, ул. Мичурина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Гринки, ул. В.Лобача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Свислочская детская школа искусств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Ленина,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«Вердомичская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Вердомичи, ул. Школьная, 97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«Гимназия № 1 г. Свислочь»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Пролетарская,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«Средняя школа № 2»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Красноармейская, 21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«Средняя школа № 3»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Калиновского,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«Хоневичская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Хоневичи, ул. Школьная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«Новодворская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Новый Двор, ул.1 Мая,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«Добровольская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Доброволя, ул. Мира,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«Дворчанская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Пацуи, ул. Ленина,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«Корнадская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Корнадь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«Новодворская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Новый Двор, ул.1 Мая, 7а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«Порозовская СШ»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Порозово, ул. Советская, 40а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УЗ «Свислочская ЦРБ»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ул.17 Сентября,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«Свислочская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Хоневичская амбулатория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Хоневичи, ул. Школьная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«Свислочская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Порозовская амбулатория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Порозово, ул. Ленина,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«Свислочская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Вердомичская амбулатория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Вердомичи, ул. Школьная, 97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 городского парка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Дзержинского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Калиновского,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(выезд) г. Свислочь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Комсомольская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(выезд) г. Свислочь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Ленина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124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(выезд) г. Свислочь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Дзержинского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46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(выезд) г. Свислочь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Пограничников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автостанция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Ленина, 43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посадочная платформа автостанции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Ленина, 43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Свислочь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 xml:space="preserve">Гродненская область, Свислочский район, п. Мельново, ул. Вокзальная, 4.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парк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Дзержинского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Свислочский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суда Свислочского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Свислочь, ул. Первомайская,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«Слонимская камвольно-прядильная фабрика»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Брестская, 42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«Слонимская камвольно-прядильная фабрика»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Столовая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Первомайская,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«Белая ромашка»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Рюмочная «Свитанок»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«ПродСервис»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а. г. Жировичи, ул. Молодежная, 42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Закусочная «Бутербродная»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Шиловичи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«Цветы № 2»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Ружанская,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«Диамант»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Хлюпина,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унитарное полиграфическое предприятие «Слонимская типография»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Брестская, 103/5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«Белая ромашка»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«Спутник»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Я.Купала,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«Овощи № 1»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Школьная,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«Овощи № 2»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пер. Аптечный,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«Овощи № 4»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Ершова,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«Овощи № 6»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83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«Мясная лавка»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Школьная,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«Василек»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Ершова,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«Птицефабрика Слонимская»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«Веснянка»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89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«Слонимский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«Вино-водка»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219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Слонимское торговое открытое акционерное общество «Світанак»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 № 2»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Шоссейная,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торговое открытое акционерное общество «Світанак»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4 «Вино-водка»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Подлесная,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торговое открытое акционерное общество «Світанак»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кофейня «Быстрооff»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Слонимское торговое открытое акционерное общество «Світанак»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6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Доватора,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торговое открытое акционерное общество «Світанак»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7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торговое открытое акционерное общество «Світанак»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8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Советская, 44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торговое открытое акционерное общество «Світанак»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9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Пушкина, 55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торговое открытое акционерное общество «Світанак»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12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Школьная,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Слонимское торговое открытое акционерное общество «Світанак»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14 «Комфорт»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Школьная, 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торговое открытое акционерное общество «Світанак»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«Башмачёк»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Школьная, 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«Белая ромашка»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«Ленок»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«Белая ромашка»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1 «Стройматериалы»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219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«Белая ромашка»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2 «Стройматериалы»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Школьная,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«Белая ромашка»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«Мебель»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Школьная,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«Белая ромашка»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«1000 мелочей»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Брестская, 81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«Белая ромашка»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«Юбилейный»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К.Давыдюк,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«Белая ромашка»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«Канцтовары»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пл. Ленина,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«Белая ромашка»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для дома и быта»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Школьная, 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открытое акционерное общество «Товары для дома»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«Бытовая химия»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Школьная, 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открытое акционерное общество «Товары для дома»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«Абутак»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предприятие «Слонимское жилищное ремонтно-эксплуатационное объединение»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Дом Престиж»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пл. Ленина,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«Торговый Дом Престиж»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пл. Ленина,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1 «Книги»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Первомайская,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торговое унитарное предприятие «Лукоморье Слоним»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«Апельсин»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Торговое унитарное предприятие «ПрестижТрейд»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«Анмикс»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В.Крайнего,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производственное унитарное предприятие «Анмикс»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«Кредо»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Советская,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«БелКредо»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35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Первомайская, 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«МОЯ АПТЕКА»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108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Ф.Скорины,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129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Черняховского,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Гродненского филиала республиканского унитарного предприятия почтовой связи «БЕЛПОЧТА»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Брестская, 75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филиал республиканского унитарного предприятия почтовой связи «БЕЛПОЧТА»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 № 61 ЦРА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пл. Ленина,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торгово-производственное республиканское унитарное предприятие «Фармация»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Планета Здоровья Аптека 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Коссовский тракт, 100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«Фармтехинвест»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«Дружба»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Коссовский тракт, 100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«Белая ромашка»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Планета Здоровья Аптека № 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Ершова, 50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«Фармтехинвест»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Планета Здоровья Аптека № 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«Фармтехинвест»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Доватора,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предприятие «Слонимское жилищное ремонтно-эксплуатационное объединение»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Аптека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предприятие «Слонимское жилищное ремонтно-эксплуатационное объединение»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товары повседневного спроса (далее ТПС)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Василевичи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Ходевичи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Бабыничи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Поречье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Тальковщина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Петралевичи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Сосоновка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Партизановка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а. г. Новодевятковичи,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Новодевятковичи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Старая Переволока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Острово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Мижевичи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Жировичи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«Купалинка»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Жировичи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Торфзавод № 3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Жировичи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Збочно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Кракотка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Мыслово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а. г. Селявичи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а. г. Озерница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Костровичи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а. г. Сеньковщина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Чепелёво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 № 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Шиловичи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Гловсевичи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Суринка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Деревянчицы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Костени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Пасиничи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Какощицы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Высоцк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Вишево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Саковичи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Хорошевичи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Магазин ТПС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Загритьково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«Товары повседневного спроса»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а. г. Деревная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 культуры и отдыха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Деревновский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Деревная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Новоселковский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Новосёлки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Селявичский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Селявичи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Жировичский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Жировичи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Деревянчицкий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Деревянчицы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Суринский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Суринка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Сосновский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Сосновка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Драповский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Драпово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Сеньковщинский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Сеньковщина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Василевичский СДК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Василевичи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Мижевичский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Мижевичи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Шиловичский ЦДК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Шиловичи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«Гимназия № 1»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Синичкина, 36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Комсомольская, 34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3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Брестская, 59/1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4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Советская, 62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Красноармейская, 46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Звёздная,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8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Брестская, 101/1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Коссовский тракт, 76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Средняя школа № 10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Брестская, 59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государственный общеобразовательный лицей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Красноармейская, 39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государственный медицинский колледж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Комсомольская,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государственный профессионально-технический колледж сельскохозяйственного производства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Брестская, 157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государственный политехнический профессиональный лицей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Брестская, 42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Жировичиский государственный агротехнический колледж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Жировичи, ул. Соборная, 56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Районная поликлиника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Войкова, 51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«Слонимская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Городская поликлиника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Коссовский тракт, 98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«Слонимская центральная районная больница»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Детская поликлиника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Брестская, 56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«Слонимская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Жировичская сельская участковая больница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Жировичи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«Слонимская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Деревянчицкая начальная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Деревянчицы, ул. Полевая,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Костеневская базовая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Костени, ул. Школьная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Партизановская базовая школа-сад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Партизановка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Поречская базовая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Поречье, ул. Школьная,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Селявичская базовая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Селявичи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Шиловичская базовая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Шиловичи, ул. Танкистов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Деревновская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Деревная,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Жировичская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Жировичи, ул. Соборная, 140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Мижевичская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Мижевичи,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Новодевятковичская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Новодевятковичи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Новоселковская средняя школа-сад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Новоселки, ул. Школьная,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Озерницкая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Озерница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Раховичская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Раховичи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Сеньковщинская средняя школа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Сеньковщина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52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 «Юность»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Пушкина, 57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«Детско-юношеская спортивная школа № 1 г. Cлонима «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Спортивный комплекс СДЮШОР№ 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Пушкина, 57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«Детско-юношеская спортивная школа № 1 г. Cлонима «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д. Чемеры, выезд из города Слонима в направлении г. Волковыск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61 км автодороги Р-99 «Барановичи-Волковыск-Пограничный-Гродно» на примыкании автодороги подъезд к г. Слониму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автомобильных дорог «Гродноавтодор»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города Слонима в направлении г. Барановичи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1 км. автодороги, подъезд к г. Слониму на примыкании ул. Барановичской г. Слонима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автомобильных дорог «Гродноавтодор»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Граница населенного пункта, выезд из города Слонима в напрвлении г. Мосты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улица Пушкина г. Слонима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Граница населенного пункта, выезд из города Слонима в направлении г. Пружаны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улица Брестская г. Слонима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Граница населенного пункта, выезд из города Слонима в направлении г. Лида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улица Виленская г. Слонима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г. Слонима в направлении г. Ивацевичи, г. Барановичи, г.п. Зельва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52 км. автодороги Р-99 «Барановичи-Волковыск-Пограничный-Гродно» на транспортной развязке с автодорогой М-11 граница Литовской Республики-Лида-Слоним-Бытень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Республиканское унитарное предприятие автомобильных дорог «Гродноавтодор»; 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Перекресток улиц Шоссейная-Чкалова в г. Слоним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Чкалова г. Слонима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Посадочная платформа автостанции Слоним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Вокзальная,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Озерница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Слонимский район, почтовое отделение ст. Мыслово, ст. Озерница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Слоним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г. Слоним, ул. Вокзальная,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Сквер по пл. Ленина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пл. Ленина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Сквер по ул. Первомайской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ул., Первомайской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парк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Оперная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пляж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Слонима, ул. Багратиона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Центральный рынок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Школьная,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Рынок «Коссовский»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Коссовский тракт, 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«Партнер-Слоним»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районнный исполнительный комитет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«Слонимский картонно-бумажный завод «Альбертин»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Фабричная,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«Слонимский картонно-бумажный завод «Альбертин»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Прилегающая территория к Жировичскому Свято-Успенскому монастырю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Жировичи, ул. Соборная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Святой источник в д. Жировичи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Слонимский район, д. Жировичи, ул. Пограничников, ул. Первомайская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Жилой дом и аптека, расположенная на первом этаже дома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Черняховского,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предприятие «Слонимское жилищное ремонтно-эксплуатационное объединение»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Водопроводная насосная станция 2-го подъема воды «Подгорная дача»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Панасовка, 7а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«Слонимский водоканал»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Водозаборная станция «Альбертин»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микрорайон «Альбертин, вблизи ул. Колхозная»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«Слонимский водоканал»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Очистные сооружения канализации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Пушкина, 120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«Слонимский водоканал»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Бресткая, 69/1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Бресткая, 69/2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Бресткая, 69/3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Бресткая, 69/4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Бресткая, 69/5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Бресткая, 69/6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267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297/1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Слонимское городское унитарное предприятие жилищно-коммунального хозяйства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культуры «Слонимский драматический театр»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пл. Ленина, 13-4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Слонимский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«Евроопт»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Ершова, 58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«ЕВРОТОРГ»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«Евроопт»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Брестская, 42А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«ЕВРОТОРГ»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«Евроопт»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Красноармейская, 90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«ЕВРОТОРГ»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«Евроопт»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Пушкина, 57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«ЕВРОТОРГ»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«универсам Алми»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пр-т Независимости,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Закрытое акционерное общество «Юнифуд»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«Доброном»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Ф.Скорины,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Закрытое акционерное общество «Доброном»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универсам «Рублевский»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Слоним, ул. Комсомольская,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Совместное общество с ограниченной ответственностью «БЕЛИНТЕРПРОДУКТ»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г. Слонима в направлении г. Ивацевичи, г. Барановичи, г.п. Зельва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155 км. автодороги М-11 граница Литовской Республики –Лида-Слоним-Бытень на транспортной развязке с автодорогой Р-99 «Барановичи-Волковыск-Пограничный-Гродно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автомобильных дорог «Гродноавтодор»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Выезд из г. Слонима в направлении г. Барановичи, г.п. Зельва, г.п. Коссово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Кольцевая развязка на 56 км. автодороги Р-99 «Барановичи-Волковыск-Пограничный-Гродно»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автомобильных дорог «Гродноавтодор»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Сморгонский район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ООО «Халес» г. Сморгонь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Железнодорожная, 29/2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«Халес» г. Сморгонь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площадка водозаборного объекта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Корени,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бар «Диалог»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Энергетиков,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«СУ-95» г. Сморгонь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«Купалинка»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Я.Коласа, 78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Агроторговое унитарное предприятие «Нива-ЗОС»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«Спадар»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Молодежная, 3а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частное предприятие «Фермерское хозяйство «СПАДАР» Володько Виктора Валентиновича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ресторан «Вилия»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Советская,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«Азон-2000»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«Страуня Смак»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Советская,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Торгово-производственное частное унитарное предприятие «ШАХ»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«Вулкан»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Гагарина,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«Мита»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Столовая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пер. Комсомольский, 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производственное предприятие «Сморгонский комбинат хлебопродуктов»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Вишнево,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Войстом,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Жодишки,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Крево,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Солы, Сморгонского района, ул. Социалистическая, 54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«Улыбка»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Солы, Сморгонского района, ул. Социалистическая, 2а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товары повседневного спроса (далее ТПС)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Осиновщизна,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Синьки,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Кушляны,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«Промтовары»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Жодишки,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Шутовичи,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Сутьково,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Боярск,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Ордаши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Сивица,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Лещеняты,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Малиновая,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Круни,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Белковщина,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ТПС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Осипаны,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Ветеранов,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Жодишковский 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Жодишки,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Залесский 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Залесье,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Кревский 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Крево,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Лылойтинский 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Лылойти,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Белковщинский 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Белковщина,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Войстомский 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Войстом,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Вишневский 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Вишнево,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Сольский 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Солы,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Синьковский центральный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Синьки,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УЗ «Сморгонская районная больница»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пер. Больничный,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«Сморгонская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Поликлинника УЗ Сморгонская районная больница»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Бульвар Надежд, 71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«Сморгонская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Войстомская больница сестринского ухода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Войстом,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«Сморгонская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Кревская больница сестринского ухода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Крево,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«Сморгонская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«Сморгонский райооный центр творчества детей и молодежи»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Чапаева,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ГУО «Сморгонский социально-педагогический центр»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Я.Коласа, 17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Учреждение образования «Средняя школа № 1 г. Сморгони»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Советская,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Учреждение образования «Средняя школа № 2 г. Сморгони»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Ленина, 33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Учреждение образования «Средняя школа № 3 г. Сморгони»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Я.Коласа,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г. Сморгони»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Кутузова, 19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Учреждение образования «Средняя школа № 5 г. Сморгони»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Синицкого,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Учреждение образования «Средняя школа № 6 г. Сморгони»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Бульвар Надежд, 67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Учреждение образования «Средняя школа № 7 г. Сморгони»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Юбилейная,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«УПК Сморгонский ясли-сад-начальная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Молодежная, 28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 УПК Вишневский ясли-сад-средняя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Сморгонский район, д. Вишнево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«УПК Войстомский ясли-сад –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Сморгонский, д. Войстом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162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«УПК Жодишковский ясли-сад-средняя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Сморгонский район, д. Жодишки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«УПК Залесский ясли-сад-средняя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Сморгонский район, д. Залесье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«УПК Кревский ясли-сад-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Сморгонский район, д. Крево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«УПК Синьковский ясли-сад-средняя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Сморгонский район, д. Синьки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«Сольская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Сморгонский район, д. Солы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«УПК Сыроваткинский ясли-сад-средняя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Сморгонский район, д. Сыроватки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«УПК Осиновщизненский детский сад-начальная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Сморгонский район, д. Осиновщизна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 г. Сморгони»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пер. Почтовый,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8 г. Сморгони»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Интернациональная,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«Санаторный ясли-сад № 9 г. Сморгони»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Кутузова,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10 г. Сморгони»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Советская, 73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13 г. Сморгони»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Юбиленйая,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14 г. Сморгони»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Заводская, 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15 г. Сморгони»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пер. Почтовый,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«Сморгонский дошкольный центр развития ребенка»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Юбилейная, 49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«Сольский ясли-сад»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Сморгонский район, д. Солы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Государсвтенное учреждение образования «Сморгонский государственный политехнический професиональный лицей»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Иванова, 42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ФОК «Юность»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П.Балыша, 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 «Юность»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П.Балыша, 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стадион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Ветеранов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Сморгонский районный исполнительный комитет 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Молодежная, д.20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Молодежная, д.22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Сморгонское районное унитарное предприятие «Жилищно-коммунальное хозяйство» 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Юбилейная, д.29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«Сморгонский агрегатный завод»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Юбилейная, д.31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«Сморгонский агрегатный завод»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Синицкого, д.6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предприятие «Сморгонский агрегатный завод»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Синицкого д.2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производственное унитарное предприятие «Жилищная ремонтно-эксплуатационная служба Сморгонского района»</w:t>
            </w:r>
          </w:p>
        </w:tc>
      </w:tr>
      <w:tr w:rsidR="00B37589" w:rsidRPr="00CD74AF">
        <w:trPr>
          <w:trHeight w:val="52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Синицкого д.8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производственное унитарное предприятие «Жилищная ремонтно-эксплуатационная служба Сморгонского района»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Синицкого, д.4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Чапаева, д.11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«Сморгонский завод оптического станкостроения»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Молодежная, д.14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предприятие «Сморгонская МПМК-165» Гродненского областного производственного проектно-строительного унитарного предприятия «Гроднооблсельстрой»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Гагарина, д.24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«Строительно-монтажный трест № 41» г. Сморгонь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 «Сморгонь»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Советская, 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предприятие по оказанию услуг «Гостиница «Сморгонь»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автодорога Р 106 (выезд в направлении г. Молодечно)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пересечение улицы Ленина и улицы Восточной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автодорога Р 95 (выезд в направлении д. Крево)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пересечение улицы Гагарина и объездной дороги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автодорога Р 63 (выезд в направлении г. Ошмяны)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кольцевая развязка в сторону г. Ошмяны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автодорога (Р 63 и Р 95) в направлении г. Вилейка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выезд с улицы Каминского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11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Посадочные платформы автовокзала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пер. Комсомольский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автотранспортное унитарное предприятие «Гроднооблавтотранс»</w:t>
            </w:r>
          </w:p>
        </w:tc>
      </w:tr>
      <w:tr w:rsidR="00B37589" w:rsidRPr="00CD74AF">
        <w:trPr>
          <w:trHeight w:val="11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Залесье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Сморгонский район, д. Залесье, ул. Советская, ст. Залесье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«МИНСКОЕ ОТДЕЛЕНИЕ БЕЛОРУССКОЙ ЖЕЛЕЗНОЙ ДОРОГИ»</w:t>
            </w:r>
          </w:p>
        </w:tc>
      </w:tr>
      <w:tr w:rsidR="00B37589" w:rsidRPr="00CD74AF">
        <w:trPr>
          <w:trHeight w:val="92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Сморгонь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г. Сморгонь ул. Комсомольская, 105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«МИНСКОЕ ОТДЕЛЕНИЕ БЕЛОРУССКОЙ ЖЕЛЕЗНОЙ ДОРОГИ»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«Солы»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Солы, Сморгонского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«МИНСКОЕ ОТДЕЛЕНИЕ БЕЛОРУССКОЙ ЖЕЛЕЗНОЙ ДОРОГИ»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Остановочный пункт железнодорожного транспорта «Молодежный»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862 –й км. перегона «Залесье» г. Сморгонь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Унитарное предприятие «Минское отделение Белорусской железной дороги»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площадь им. Ленина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Ленина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летний амфитеатр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городской парк по ул. П.Балыша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мини рынок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пер. Светлянский,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«ШАНС-ТРАНС»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рынок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пер. Комсомольский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«МэтрИнвест»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 xml:space="preserve">вещевой рынок 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Юбилейная,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«Вещевой Рынок» г. Сморгонь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ОАО «Сморгонские молочные продукты»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Я.Коласа, 78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«Лидский молочно-консервный комбинат»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ИООО «Кроноспан»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проспект Индустриальный, 27а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Иностранное общество с ограниченной ответственностью «Кроноспан»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многоквартирный жилой дом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Советская, д.29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предприятие «Жилищная ремонтно-эксплуатационная служба Сморгонского района»</w:t>
            </w:r>
          </w:p>
        </w:tc>
      </w:tr>
      <w:tr w:rsidR="00B37589" w:rsidRPr="00CD74AF">
        <w:trPr>
          <w:trHeight w:val="30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Многофункциональное 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Гагарина,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«Санит» г. Сморгонь</w:t>
            </w:r>
          </w:p>
        </w:tc>
      </w:tr>
      <w:tr w:rsidR="00B37589" w:rsidRPr="00CD74AF">
        <w:trPr>
          <w:trHeight w:val="308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Многофункциональное 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Победы,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дополнительной ответственностью «Форвак»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Очистные сооружения канализации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Сморгонский район, д. Черный Бор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Сморгонское районное унитарное предприятие «Жилищно-коммунальное хозяйство»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суда Сморгонского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Сморгонь, ул. Гастелло, 31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«Алеся»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Сморгонь, ул. Я.Коласа, 61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«Рубин»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Сморгонь, пер. Комсомольский,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«ТАКТ»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«Евроопт»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Сморгонь, ул. Я.Коласа, 120А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«ЕВРОТОРГ»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«MARTIN»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Сморгонь, ул. В.Ровдо,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Иностранное общество с ограниченной ответственностью «Март Инн Фуд»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«Мебель»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Сморгонь, ул. Гагарина, 47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торгово-производственное унитарное предприятие «ФаворитМебель»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Сморгонь, ул. Советская, 83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«Строительный дом «МЭТР»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Сморгонь, пер. Комсомольский,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«МЭТР ЗАСЛАВЛЬ»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«ГУМ»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Сморгонь, ул. Советская,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«Рубин»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«5 ЭЛЕМЕНТ»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Сморгонь, ул. Я.Коласа, 120А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«Стар Сэйл»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«Домашний»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Сморгонь, ул. Суворова, 32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«Премьер Маркет»</w:t>
            </w:r>
          </w:p>
        </w:tc>
      </w:tr>
      <w:tr w:rsidR="00B37589" w:rsidRPr="00CD74AF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Щучинский район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Административное здание районного исполнительного комитета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пл. Свободы,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7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Советская,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12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Ленина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Орлёнок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Пушкина,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15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Заводская,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21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ул.17 Сентября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№ 25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Юго-Западная,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24 часа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Советская,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Авиатор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Авиаторов, 4А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«Ветразь»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Островского,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Общество с ограниченной ответственностью «ОреолСтарт»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«Каравай»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пл. Свободы, д.16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Кристалл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Советская,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«МИНСК КРИСТАЛЛ»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МАРА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Ленина, 44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Торговое общество с дополнительной ответственностью «Вета» г. Щучин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Новосёлки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Батырева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фирменный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Островского,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«Волковысский мясокомбинат»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фирменный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Ленина, 53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«Щучинский маслосырзавод»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фирменный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Советская, 45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«Щучинский маслосырзавод»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«Орикс»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пл. Свободы,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Павлинка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пл. Свободы,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«Щучинский завод «Автопровод»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Полёт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Островского,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Родничок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Заводская,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«Свежанина»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пл. Свободы, 16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СМАК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ул.17 Сентября,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«Щучинагропродукт»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Вета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Островского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Торговое общество с дополнительной ответственностью «Вета» г. Щучин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Вета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Ленина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Торговое общество с дополнительной ответственностью «Вета» г. Щучин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мини-рынок Раница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Октябрьская,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Частное унитарное предприятие «Топаз-сервис» Мысливца С.С. г. Щучин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Бакшты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Баличи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Барташи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Бершты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Головичполье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Гурнофель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Дудки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Зачепичи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Каменка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Кобровцы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Лещанка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Липично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30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Лычковцы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Лядск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Мотыли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Мурованка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Нароши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Орля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Ошмянцы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Прудяны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Резы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Руткевичи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Скрибовцы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Скоржики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Сороки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Старовщина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Топилишки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Турья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Ходилони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районного Дома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Советская,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Демброво,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Желудок,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Каменка,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Острино,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Ошмянцы,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30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Першемайск,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Раковичи,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Рожанка,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Скоржики,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Сельский дом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Василишки,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124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Учреждение образования «Щучинский государственный сельскохозяйственный профессиональный лицей»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Ленина, 89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«Щучинский государственный сельскохозяйственный профессиональный лицей»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СШ № 1 г. Щучина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Ленина, 66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1 г. Щучина»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СШ № 3 г. Щучина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Юго-Западная,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3 г. Щучина»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СШ № 2 г. Щучина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Советская, 39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«Средняя школа № 2 г. Щучина»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Государственное учреждение образования «Учебно-педагогический комплекс Рожанковский детский сад –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Рожанка, ул. Советская, 44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Рожанковский детский сад –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ГУО «Желудокская средняя школа им. В.Врублевского»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Желудок, ул. Советская,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«Желудокская средняя школа имени В.Врублевского»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Учебные корпуса ГУО «Василишковская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Василишки, ул. Советская, 35а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«Василишковская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копус ГУО «Остринская средняя школа им. А.С.Пашкевич (Тётки)»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Острино, ул. Гродненская, 58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«Остринская средняя школа имени А.С.Пашкевич (Тётки)»</w:t>
            </w:r>
          </w:p>
        </w:tc>
      </w:tr>
      <w:tr w:rsidR="00B37589" w:rsidRPr="00CD74AF">
        <w:trPr>
          <w:trHeight w:val="204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ГУО «Учебно-педагогический комплекс Каменский детский сад –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Каменка, ул. Школьная, 37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Каменский детский сад – средняя школа»</w:t>
            </w:r>
          </w:p>
        </w:tc>
      </w:tr>
      <w:tr w:rsidR="00B37589" w:rsidRPr="00CD74AF">
        <w:trPr>
          <w:trHeight w:val="101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копрпус Государственное учреждение образования «Учебно-педагогический комплекс Орлевский детский сад-средняя школа имени С.П.Шупени»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Орля, ул. Первомайская, 12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Орлевский детский сад-средняя школа имени С.П.Шупени»</w:t>
            </w:r>
          </w:p>
        </w:tc>
      </w:tr>
      <w:tr w:rsidR="00B37589" w:rsidRPr="00CD74AF">
        <w:trPr>
          <w:trHeight w:val="136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Государственное учреждение образования «Учебно-педагогический комплекс Раковичский детский 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Раковичи, ул. Щучинская,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Раковичский детский сад-средняя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Государственное учреждение образования «Учебно-педагогический комплекс Скрибовский детский сад –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ст. Скрибовцы, ул. Советская, 24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Скрибовский детский сад – 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Государственное учреждение образования «Учебно-педагогический комплекс Головичпольский детский сад –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Головичполье, ул. Ленина,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Головичпольский детский сад – средняя школа»</w:t>
            </w:r>
          </w:p>
        </w:tc>
      </w:tr>
      <w:tr w:rsidR="00B37589" w:rsidRPr="00CD74AF">
        <w:trPr>
          <w:trHeight w:val="176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Государственное учреждение образования «Учебно-педагогический комплекс Первомайский детский сад –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Первомайская, ул. Школьная,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Первомайский детский сад – средняя школа»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Государственное учреждение образования «Новодворская средняя школа Щучинского района»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Новый Двор, ул. Гродненская, 18б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«Новодворская средняя школа Щучинского района»</w:t>
            </w:r>
          </w:p>
        </w:tc>
      </w:tr>
      <w:tr w:rsidR="00B37589" w:rsidRPr="00CD74AF">
        <w:trPr>
          <w:trHeight w:val="82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Государственное учреждение образования «Учебно-педагогический комплекс Лещанский детский сад – 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Лещанка, ул. Юбилейная,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Лещанский детский сад – средняя школа»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Государственное учреждение образования «Учебно-педагогический комплекс Дембровский детский сад-средняя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Демброво, ул. Школьная, 18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Дембровский детский сад-средняя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Государственное учреждение образования «Учебно-педагогический комплекс Можейковский детский сад- базовая школа»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а. г. Большое Можейково, ул. Школьная, 13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«Учебно-педагогический комплекс Можейковский детский сад- базовая школа»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Учебный корпус Государственное учреждение образования «Гимназия г. Щучина»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Ленина, 64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«Гимназия г. Щучина»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Корпус Государственное учреждение образования «Ясли-сад № 1 г. Щучина»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Островского,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1 г. Щучина»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Корпус Государственное учреждение образования «Ясли-сад № 4 г. Щучина»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Зеленая,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4 г. Щучина»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Корпус Государственное учреждение образования «Ясли-сад № 5 г. Щучина»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Школьная,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5 г. Щучина»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Корпус Государственное учреждение образования «Ясли-сад № 6 г. Щучина»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Зеленая,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6 г. Щучина»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Корпус Государственное учреждение образования «Ясли-сад № 7 г. Щучина»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Крупской, 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№ 7 г. Щучина»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Корпус Государственное учреждение образования «Ясли-сад г.п. Желудок»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Желудок, ул.70 лет Октября,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г.п. Желудок»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Корпус Государственное учреждение образования «Ясли-сад г.п. Острино»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Острино, ул. Якуба Коласа,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образования «Ясли-сад г.п. Острино»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Поликлиника УЗ «Щучинская ЦРБ»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Мичурина,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«Щучинская центральная районная больница»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Лечебный корпус УЗ «Щучинская ЦРБ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Мичурина, 22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здравоохранения «Щучинская центральная районная больница»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Стадион «Олимп»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Советская,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Советская, 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Торгово-производственное Общество с ограниченной ответственностью «ЭЛЕН» г. Щучин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пл. Свободы,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«Щучинский завод «Автопровод»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Гостиница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пл. Свободы, 7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«Щучинагрохимсервис»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Руткевичи,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Зелёная, 38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предприятие «Щучинская МПМК-166» Гродненского областного производственного проектно-строительного унитарного предприятия «Гроднооблсельстрой»</w:t>
            </w:r>
          </w:p>
        </w:tc>
      </w:tr>
      <w:tr w:rsidR="00B37589" w:rsidRPr="00CD74AF">
        <w:trPr>
          <w:trHeight w:val="37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Академическая, 25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Республиканское унитарное научное предприятие «Гродненский зональный институт растениеводства Национальной академии наук Беларуси»</w:t>
            </w:r>
          </w:p>
        </w:tc>
      </w:tr>
      <w:tr w:rsidR="00B37589" w:rsidRPr="00CD74AF">
        <w:trPr>
          <w:trHeight w:val="33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Островского, 14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Советская, 15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«Щучинский завод «Автопровод»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Ленина, 89 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Учреждение образования «Щучинский государственный сельскохозяйственный профессиональный лицей»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Академическая, 23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Общежитие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 Острино, ул. Кирова, 45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Дочернее унитарное Щучинское предприятие мелиоративных систем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Щучин, с а/д с автодороги Минск-Гродно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Советская, г. Щучин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Щучин, с улицы 17-е Сентября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ул.17-ое Сентября, г. Щучин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51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Въезд в г. Щучин, с улицы Ленина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ул. Ленина, г. Щучин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Щучинское районное унитарное предприятие жилищно-коммунального хозяйства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автовокзал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Советская, 39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посадочная платформа автовокзала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Советская, 39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Открытое акционерное общество «Гроднооблавтотранс»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«Рожанка»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Щучинский район, д. Рожанка, ул. Вокзальная, 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железнодорожная станция «Скрибовцы»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Гродненская область, Щучинский район, д. Скрибовцы, ул. Советская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Транспортное республиканское унитарное предприятие «Барановичское отделение Белорусской железной дороги»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Площадь Свободы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пл. Свободы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Городской сквер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пл. Свободы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Открытая площадка районного Дома культуры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Советская, 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Площадка возле здания РУП «Белпочта»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ул.17 Сентября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Площадка возле здания кинотеатра «Беларусь»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Ленина, 56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Щучинский районный исполнительный комитет</w:t>
            </w:r>
          </w:p>
        </w:tc>
      </w:tr>
      <w:tr w:rsidR="00B37589" w:rsidRPr="00CD74AF">
        <w:trPr>
          <w:trHeight w:val="70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«Щучинский дом-интернат для психоневрологических больных»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Красная,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«Щучинский дом-интернат для психоневрологических больных»</w:t>
            </w:r>
          </w:p>
        </w:tc>
      </w:tr>
      <w:tr w:rsidR="00B37589" w:rsidRPr="00CD74AF">
        <w:trPr>
          <w:trHeight w:val="172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ГУ «Василишковский дом-интернат для детей-инвалидов с особенностями психофизического развития»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д. Головичполье, Щучинского района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«Василишковский дом-интернат для детей-инвалидов с особенностями психофизического развития»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центр «Западный»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 xml:space="preserve">г. Щучин, ул. Гастелло, 2 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Многофункциональное 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Авиаторов,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по охране и использованию имущества «Авиатор» Щучинского района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Многофункциональное 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Авиаторов, 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Государственное учреждение по охране и использованию имущества «Авиатор» Щучинского района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Многофункциональное здание</w:t>
            </w:r>
          </w:p>
        </w:tc>
        <w:tc>
          <w:tcPr>
            <w:tcW w:w="144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Щучин, ул. Авиаторов, 13</w:t>
            </w:r>
          </w:p>
        </w:tc>
        <w:tc>
          <w:tcPr>
            <w:tcW w:w="168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Судникевич Виктор Леонтьевич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Многофункциональное здание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ул.17 Сентября, 41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Снабженческо-производственное унитарное предприятие «Лидский зооветснаб»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суда Щучинского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Красноармейская,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суда Щучинского района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 Щучин, ул. Красноармейская, 10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Гродненский областной суд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«Универсам 1»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Щучин, ул.17 Сентября, 4</w:t>
            </w:r>
          </w:p>
        </w:tc>
        <w:tc>
          <w:tcPr>
            <w:tcW w:w="168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Щучин, ул. Зеленая, 40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магазин «Родны Кут»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Щучин, ул. Рудого, 11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М-6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Трасса М-6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кафе «Заря»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г.п. Желудок, ул. Октябрьская, 2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Гродненское областное потребительское общество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Здание молодежного центра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Щучин, ул. Ленина, 54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Коммунальное унитарное предприятие «Гроднооблкиновидеопрокат»</w:t>
            </w:r>
          </w:p>
        </w:tc>
      </w:tr>
      <w:tr w:rsidR="00B37589" w:rsidRPr="00CD74AF">
        <w:trPr>
          <w:trHeight w:val="255"/>
        </w:trPr>
        <w:tc>
          <w:tcPr>
            <w:tcW w:w="1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Торговый центр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  <w:jc w:val="center"/>
            </w:pPr>
            <w:r w:rsidRPr="00CD74AF">
              <w:t>г. Щучин, пл. Свободы, 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37589" w:rsidRPr="00CD74AF" w:rsidRDefault="00B37589">
            <w:pPr>
              <w:pStyle w:val="table10"/>
            </w:pPr>
            <w:r w:rsidRPr="00CD74AF">
              <w:t>Индивидуальный предприниматель Мысливец Станислав Станиславович</w:t>
            </w:r>
          </w:p>
        </w:tc>
      </w:tr>
    </w:tbl>
    <w:p w:rsidR="00B37589" w:rsidRDefault="00B37589">
      <w:pPr>
        <w:pStyle w:val="newncpi"/>
      </w:pPr>
      <w:r>
        <w:t> </w:t>
      </w:r>
    </w:p>
    <w:p w:rsidR="00B37589" w:rsidRDefault="00B37589">
      <w:bookmarkStart w:id="0" w:name="_GoBack"/>
      <w:bookmarkEnd w:id="0"/>
    </w:p>
    <w:sectPr w:rsidR="00B37589" w:rsidSect="0060623B">
      <w:pgSz w:w="11906" w:h="16838"/>
      <w:pgMar w:top="1134" w:right="1120" w:bottom="1134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905"/>
    <w:rsid w:val="000F3DDD"/>
    <w:rsid w:val="001A6C43"/>
    <w:rsid w:val="0060623B"/>
    <w:rsid w:val="00825451"/>
    <w:rsid w:val="00B37589"/>
    <w:rsid w:val="00CA2FF6"/>
    <w:rsid w:val="00CD74AF"/>
    <w:rsid w:val="00E9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43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97905"/>
    <w:rPr>
      <w:rFonts w:cs="Times New Roman"/>
      <w:color w:val="154C94"/>
      <w:u w:val="single"/>
    </w:rPr>
  </w:style>
  <w:style w:type="character" w:styleId="FollowedHyperlink">
    <w:name w:val="FollowedHyperlink"/>
    <w:basedOn w:val="DefaultParagraphFont"/>
    <w:uiPriority w:val="99"/>
    <w:semiHidden/>
    <w:rsid w:val="00E97905"/>
    <w:rPr>
      <w:rFonts w:cs="Times New Roman"/>
      <w:color w:val="154C94"/>
      <w:u w:val="single"/>
    </w:rPr>
  </w:style>
  <w:style w:type="paragraph" w:customStyle="1" w:styleId="part">
    <w:name w:val="part"/>
    <w:basedOn w:val="Normal"/>
    <w:uiPriority w:val="99"/>
    <w:rsid w:val="00E97905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Normal"/>
    <w:uiPriority w:val="99"/>
    <w:rsid w:val="00E97905"/>
    <w:pPr>
      <w:spacing w:before="240" w:after="240"/>
      <w:ind w:left="1922" w:hanging="1355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">
    <w:name w:val="title"/>
    <w:basedOn w:val="Normal"/>
    <w:uiPriority w:val="99"/>
    <w:rsid w:val="00E97905"/>
    <w:pPr>
      <w:spacing w:before="240" w:after="240"/>
      <w:ind w:right="2268" w:firstLine="0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Normal"/>
    <w:uiPriority w:val="99"/>
    <w:rsid w:val="00E97905"/>
    <w:pPr>
      <w:spacing w:before="240" w:after="240"/>
      <w:ind w:right="2268" w:firstLine="0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Normal"/>
    <w:uiPriority w:val="99"/>
    <w:rsid w:val="00E97905"/>
    <w:pPr>
      <w:ind w:firstLine="0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Normal"/>
    <w:uiPriority w:val="99"/>
    <w:rsid w:val="00E97905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Normal"/>
    <w:uiPriority w:val="99"/>
    <w:rsid w:val="00E97905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Normal"/>
    <w:uiPriority w:val="99"/>
    <w:rsid w:val="00E97905"/>
    <w:pPr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">
    <w:name w:val="agree"/>
    <w:basedOn w:val="Normal"/>
    <w:uiPriority w:val="99"/>
    <w:rsid w:val="00E97905"/>
    <w:pPr>
      <w:spacing w:after="28"/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razdel">
    <w:name w:val="razdel"/>
    <w:basedOn w:val="Normal"/>
    <w:uiPriority w:val="99"/>
    <w:rsid w:val="00E97905"/>
    <w:pPr>
      <w:ind w:firstLine="567"/>
      <w:jc w:val="center"/>
    </w:pPr>
    <w:rPr>
      <w:rFonts w:ascii="Times New Roman" w:eastAsia="Times New Roman" w:hAnsi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Normal"/>
    <w:uiPriority w:val="99"/>
    <w:rsid w:val="00E97905"/>
    <w:pPr>
      <w:ind w:firstLine="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Normal"/>
    <w:uiPriority w:val="99"/>
    <w:rsid w:val="00E97905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Normal"/>
    <w:uiPriority w:val="99"/>
    <w:rsid w:val="00E97905"/>
    <w:pPr>
      <w:ind w:firstLine="0"/>
      <w:jc w:val="right"/>
    </w:pPr>
    <w:rPr>
      <w:rFonts w:ascii="Times New Roman" w:eastAsia="Times New Roman" w:hAnsi="Times New Roman"/>
      <w:lang w:eastAsia="ru-RU"/>
    </w:rPr>
  </w:style>
  <w:style w:type="paragraph" w:customStyle="1" w:styleId="titleu">
    <w:name w:val="titleu"/>
    <w:basedOn w:val="Normal"/>
    <w:uiPriority w:val="99"/>
    <w:rsid w:val="00E97905"/>
    <w:pPr>
      <w:spacing w:before="240" w:after="240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Normal"/>
    <w:uiPriority w:val="99"/>
    <w:rsid w:val="00E97905"/>
    <w:pPr>
      <w:spacing w:before="240"/>
      <w:ind w:firstLine="0"/>
      <w:jc w:val="center"/>
    </w:pPr>
    <w:rPr>
      <w:rFonts w:ascii="Times New Roman" w:eastAsia="Times New Roman" w:hAnsi="Times New Roman"/>
      <w:caps/>
      <w:sz w:val="24"/>
      <w:szCs w:val="24"/>
      <w:lang w:eastAsia="ru-RU"/>
    </w:rPr>
  </w:style>
  <w:style w:type="paragraph" w:customStyle="1" w:styleId="izvlechen">
    <w:name w:val="izvlechen"/>
    <w:basedOn w:val="Normal"/>
    <w:uiPriority w:val="99"/>
    <w:rsid w:val="00E97905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oint">
    <w:name w:val="point"/>
    <w:basedOn w:val="Normal"/>
    <w:uiPriority w:val="99"/>
    <w:rsid w:val="00E97905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Normal"/>
    <w:uiPriority w:val="99"/>
    <w:rsid w:val="00E97905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igned">
    <w:name w:val="signed"/>
    <w:basedOn w:val="Normal"/>
    <w:uiPriority w:val="99"/>
    <w:rsid w:val="00E97905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dobren">
    <w:name w:val="odobren"/>
    <w:basedOn w:val="Normal"/>
    <w:uiPriority w:val="99"/>
    <w:rsid w:val="00E97905"/>
    <w:pPr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odobren1">
    <w:name w:val="odobren1"/>
    <w:basedOn w:val="Normal"/>
    <w:uiPriority w:val="99"/>
    <w:rsid w:val="00E97905"/>
    <w:pPr>
      <w:spacing w:after="120"/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comment">
    <w:name w:val="comment"/>
    <w:basedOn w:val="Normal"/>
    <w:uiPriority w:val="99"/>
    <w:rsid w:val="00E97905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reamble">
    <w:name w:val="preamble"/>
    <w:basedOn w:val="Normal"/>
    <w:uiPriority w:val="99"/>
    <w:rsid w:val="00E97905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Normal"/>
    <w:uiPriority w:val="99"/>
    <w:rsid w:val="00E97905"/>
    <w:pPr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Normal"/>
    <w:uiPriority w:val="99"/>
    <w:rsid w:val="00E97905"/>
    <w:pPr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paragraph">
    <w:name w:val="paragraph"/>
    <w:basedOn w:val="Normal"/>
    <w:uiPriority w:val="99"/>
    <w:rsid w:val="00E97905"/>
    <w:pPr>
      <w:spacing w:before="240" w:after="240"/>
      <w:ind w:firstLine="567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E97905"/>
    <w:pPr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umnrpa">
    <w:name w:val="numnrpa"/>
    <w:basedOn w:val="Normal"/>
    <w:uiPriority w:val="99"/>
    <w:rsid w:val="00E97905"/>
    <w:pPr>
      <w:ind w:firstLine="0"/>
      <w:jc w:val="left"/>
    </w:pPr>
    <w:rPr>
      <w:rFonts w:ascii="Times New Roman" w:eastAsia="Times New Roman" w:hAnsi="Times New Roman"/>
      <w:sz w:val="36"/>
      <w:szCs w:val="36"/>
      <w:lang w:eastAsia="ru-RU"/>
    </w:rPr>
  </w:style>
  <w:style w:type="paragraph" w:customStyle="1" w:styleId="append">
    <w:name w:val="append"/>
    <w:basedOn w:val="Normal"/>
    <w:uiPriority w:val="99"/>
    <w:rsid w:val="00E97905"/>
    <w:pPr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prinodobren">
    <w:name w:val="prinodobren"/>
    <w:basedOn w:val="Normal"/>
    <w:uiPriority w:val="99"/>
    <w:rsid w:val="00E97905"/>
    <w:pPr>
      <w:spacing w:before="240" w:after="240"/>
      <w:ind w:firstLine="0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Normal"/>
    <w:uiPriority w:val="99"/>
    <w:rsid w:val="00E97905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numheader">
    <w:name w:val="nonumheader"/>
    <w:basedOn w:val="Normal"/>
    <w:uiPriority w:val="99"/>
    <w:rsid w:val="00E97905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Normal"/>
    <w:uiPriority w:val="99"/>
    <w:rsid w:val="00E97905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Normal"/>
    <w:uiPriority w:val="99"/>
    <w:rsid w:val="00E97905"/>
    <w:pPr>
      <w:ind w:firstLine="1021"/>
    </w:pPr>
    <w:rPr>
      <w:rFonts w:ascii="Times New Roman" w:eastAsia="Times New Roman" w:hAnsi="Times New Roman"/>
      <w:lang w:eastAsia="ru-RU"/>
    </w:rPr>
  </w:style>
  <w:style w:type="paragraph" w:customStyle="1" w:styleId="agreedate">
    <w:name w:val="agreedate"/>
    <w:basedOn w:val="Normal"/>
    <w:uiPriority w:val="99"/>
    <w:rsid w:val="00E97905"/>
    <w:pPr>
      <w:ind w:firstLine="0"/>
    </w:pPr>
    <w:rPr>
      <w:rFonts w:ascii="Times New Roman" w:eastAsia="Times New Roman" w:hAnsi="Times New Roman"/>
      <w:lang w:eastAsia="ru-RU"/>
    </w:rPr>
  </w:style>
  <w:style w:type="paragraph" w:customStyle="1" w:styleId="changeadd">
    <w:name w:val="changeadd"/>
    <w:basedOn w:val="Normal"/>
    <w:uiPriority w:val="99"/>
    <w:rsid w:val="00E97905"/>
    <w:pPr>
      <w:ind w:left="1134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Normal"/>
    <w:uiPriority w:val="99"/>
    <w:rsid w:val="00E97905"/>
    <w:pPr>
      <w:ind w:left="1021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utrs">
    <w:name w:val="changeutrs"/>
    <w:basedOn w:val="Normal"/>
    <w:uiPriority w:val="99"/>
    <w:rsid w:val="00E97905"/>
    <w:pPr>
      <w:spacing w:after="240"/>
      <w:ind w:left="1134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old">
    <w:name w:val="changeold"/>
    <w:basedOn w:val="Normal"/>
    <w:uiPriority w:val="99"/>
    <w:rsid w:val="00E97905"/>
    <w:pPr>
      <w:spacing w:before="240" w:after="240"/>
      <w:ind w:firstLine="567"/>
      <w:jc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Normal"/>
    <w:uiPriority w:val="99"/>
    <w:rsid w:val="00E97905"/>
    <w:pPr>
      <w:spacing w:after="28"/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cap1">
    <w:name w:val="cap1"/>
    <w:basedOn w:val="Normal"/>
    <w:uiPriority w:val="99"/>
    <w:rsid w:val="00E97905"/>
    <w:pPr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capu1">
    <w:name w:val="capu1"/>
    <w:basedOn w:val="Normal"/>
    <w:uiPriority w:val="99"/>
    <w:rsid w:val="00E97905"/>
    <w:pPr>
      <w:spacing w:after="120"/>
      <w:ind w:firstLine="0"/>
      <w:jc w:val="left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Normal"/>
    <w:uiPriority w:val="99"/>
    <w:rsid w:val="00E97905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E97905"/>
    <w:pPr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1">
    <w:name w:val="newncpi1"/>
    <w:basedOn w:val="Normal"/>
    <w:uiPriority w:val="99"/>
    <w:rsid w:val="00E97905"/>
    <w:pPr>
      <w:ind w:left="567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zmeren">
    <w:name w:val="edizmeren"/>
    <w:basedOn w:val="Normal"/>
    <w:uiPriority w:val="99"/>
    <w:rsid w:val="00E97905"/>
    <w:pPr>
      <w:ind w:firstLine="0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zagrazdel">
    <w:name w:val="zagrazdel"/>
    <w:basedOn w:val="Normal"/>
    <w:uiPriority w:val="99"/>
    <w:rsid w:val="00E97905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Normal"/>
    <w:uiPriority w:val="99"/>
    <w:rsid w:val="00E97905"/>
    <w:pPr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mer">
    <w:name w:val="primer"/>
    <w:basedOn w:val="Normal"/>
    <w:uiPriority w:val="99"/>
    <w:rsid w:val="00E97905"/>
    <w:pPr>
      <w:ind w:firstLine="567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withpar">
    <w:name w:val="withpar"/>
    <w:basedOn w:val="Normal"/>
    <w:uiPriority w:val="99"/>
    <w:rsid w:val="00E97905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ithoutpar">
    <w:name w:val="withoutpar"/>
    <w:basedOn w:val="Normal"/>
    <w:uiPriority w:val="99"/>
    <w:rsid w:val="00E97905"/>
    <w:pPr>
      <w:spacing w:after="60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Normal"/>
    <w:uiPriority w:val="99"/>
    <w:rsid w:val="00E97905"/>
    <w:pPr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nderline">
    <w:name w:val="underline"/>
    <w:basedOn w:val="Normal"/>
    <w:uiPriority w:val="99"/>
    <w:rsid w:val="00E97905"/>
    <w:pPr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cpicomment">
    <w:name w:val="ncpicomment"/>
    <w:basedOn w:val="Normal"/>
    <w:uiPriority w:val="99"/>
    <w:rsid w:val="00E97905"/>
    <w:pPr>
      <w:spacing w:before="120"/>
      <w:ind w:left="1134" w:firstLine="0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Normal"/>
    <w:uiPriority w:val="99"/>
    <w:rsid w:val="00E97905"/>
    <w:pPr>
      <w:ind w:left="1134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cpidel">
    <w:name w:val="ncpidel"/>
    <w:basedOn w:val="Normal"/>
    <w:uiPriority w:val="99"/>
    <w:rsid w:val="00E97905"/>
    <w:pPr>
      <w:ind w:left="1134"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sifra">
    <w:name w:val="tsifra"/>
    <w:basedOn w:val="Normal"/>
    <w:uiPriority w:val="99"/>
    <w:rsid w:val="00E97905"/>
    <w:pPr>
      <w:ind w:firstLine="0"/>
      <w:jc w:val="left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Normal"/>
    <w:uiPriority w:val="99"/>
    <w:rsid w:val="00E97905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v">
    <w:name w:val="newncpiv"/>
    <w:basedOn w:val="Normal"/>
    <w:uiPriority w:val="99"/>
    <w:rsid w:val="00E97905"/>
    <w:pPr>
      <w:ind w:firstLine="56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Normal"/>
    <w:uiPriority w:val="99"/>
    <w:rsid w:val="00E97905"/>
    <w:pPr>
      <w:ind w:firstLine="567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Normal"/>
    <w:uiPriority w:val="99"/>
    <w:rsid w:val="00E97905"/>
    <w:pPr>
      <w:spacing w:before="240" w:after="240"/>
      <w:ind w:firstLine="567"/>
      <w:jc w:val="lef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Normal"/>
    <w:uiPriority w:val="99"/>
    <w:rsid w:val="00E97905"/>
    <w:pPr>
      <w:spacing w:before="240" w:after="240"/>
      <w:ind w:firstLine="567"/>
      <w:jc w:val="center"/>
    </w:pPr>
    <w:rPr>
      <w:rFonts w:ascii="Times New Roman" w:eastAsia="Times New Roman" w:hAnsi="Times New Roman"/>
      <w:caps/>
      <w:lang w:eastAsia="ru-RU"/>
    </w:rPr>
  </w:style>
  <w:style w:type="paragraph" w:customStyle="1" w:styleId="contenttext">
    <w:name w:val="contenttext"/>
    <w:basedOn w:val="Normal"/>
    <w:uiPriority w:val="99"/>
    <w:rsid w:val="00E97905"/>
    <w:pPr>
      <w:ind w:left="1134" w:hanging="1134"/>
      <w:jc w:val="left"/>
    </w:pPr>
    <w:rPr>
      <w:rFonts w:ascii="Times New Roman" w:eastAsia="Times New Roman" w:hAnsi="Times New Roman"/>
      <w:lang w:eastAsia="ru-RU"/>
    </w:rPr>
  </w:style>
  <w:style w:type="paragraph" w:customStyle="1" w:styleId="gosreg">
    <w:name w:val="gosreg"/>
    <w:basedOn w:val="Normal"/>
    <w:uiPriority w:val="99"/>
    <w:rsid w:val="00E97905"/>
    <w:pPr>
      <w:ind w:firstLine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Normal"/>
    <w:uiPriority w:val="99"/>
    <w:rsid w:val="00E97905"/>
    <w:pPr>
      <w:spacing w:before="240" w:after="240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Normal"/>
    <w:uiPriority w:val="99"/>
    <w:rsid w:val="00E97905"/>
    <w:pPr>
      <w:spacing w:before="240" w:after="240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cepient">
    <w:name w:val="recepient"/>
    <w:basedOn w:val="Normal"/>
    <w:uiPriority w:val="99"/>
    <w:rsid w:val="00E97905"/>
    <w:pPr>
      <w:ind w:left="510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klad">
    <w:name w:val="doklad"/>
    <w:basedOn w:val="Normal"/>
    <w:uiPriority w:val="99"/>
    <w:rsid w:val="00E97905"/>
    <w:pPr>
      <w:ind w:left="2835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npaper">
    <w:name w:val="onpaper"/>
    <w:basedOn w:val="Normal"/>
    <w:uiPriority w:val="99"/>
    <w:rsid w:val="00E97905"/>
    <w:pPr>
      <w:ind w:firstLine="567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Normal"/>
    <w:uiPriority w:val="99"/>
    <w:rsid w:val="00E97905"/>
    <w:pPr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blank">
    <w:name w:val="tableblank"/>
    <w:basedOn w:val="Normal"/>
    <w:uiPriority w:val="99"/>
    <w:rsid w:val="00E97905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Normal"/>
    <w:uiPriority w:val="99"/>
    <w:rsid w:val="00E97905"/>
    <w:pPr>
      <w:ind w:firstLine="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table8">
    <w:name w:val="table8"/>
    <w:basedOn w:val="Normal"/>
    <w:uiPriority w:val="99"/>
    <w:rsid w:val="00E97905"/>
    <w:pPr>
      <w:ind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7">
    <w:name w:val="table7"/>
    <w:basedOn w:val="Normal"/>
    <w:uiPriority w:val="99"/>
    <w:rsid w:val="00E97905"/>
    <w:pPr>
      <w:ind w:firstLine="0"/>
      <w:jc w:val="left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begform">
    <w:name w:val="begform"/>
    <w:basedOn w:val="Normal"/>
    <w:uiPriority w:val="99"/>
    <w:rsid w:val="00E97905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E97905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pinfo">
    <w:name w:val="dopinfo"/>
    <w:basedOn w:val="Normal"/>
    <w:uiPriority w:val="99"/>
    <w:rsid w:val="00E9790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DefaultParagraphFont"/>
    <w:uiPriority w:val="99"/>
    <w:rsid w:val="00E97905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E97905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E97905"/>
    <w:rPr>
      <w:rFonts w:ascii="Times New Roman" w:hAnsi="Times New Roman" w:cs="Times New Roman"/>
    </w:rPr>
  </w:style>
  <w:style w:type="character" w:customStyle="1" w:styleId="datecity">
    <w:name w:val="datecity"/>
    <w:basedOn w:val="DefaultParagraphFont"/>
    <w:uiPriority w:val="99"/>
    <w:rsid w:val="00E97905"/>
    <w:rPr>
      <w:rFonts w:ascii="Times New Roman" w:hAnsi="Times New Roman" w:cs="Times New Roman"/>
      <w:sz w:val="24"/>
      <w:szCs w:val="24"/>
    </w:rPr>
  </w:style>
  <w:style w:type="character" w:customStyle="1" w:styleId="datereg">
    <w:name w:val="datereg"/>
    <w:basedOn w:val="DefaultParagraphFont"/>
    <w:uiPriority w:val="99"/>
    <w:rsid w:val="00E97905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E97905"/>
    <w:rPr>
      <w:rFonts w:ascii="Times New Roman" w:hAnsi="Times New Roman" w:cs="Times New Roman"/>
    </w:rPr>
  </w:style>
  <w:style w:type="character" w:customStyle="1" w:styleId="bigsimbol">
    <w:name w:val="bigsimbol"/>
    <w:basedOn w:val="DefaultParagraphFont"/>
    <w:uiPriority w:val="99"/>
    <w:rsid w:val="00E97905"/>
    <w:rPr>
      <w:rFonts w:ascii="Times New Roman" w:hAnsi="Times New Roman" w:cs="Times New Roman"/>
      <w:caps/>
    </w:rPr>
  </w:style>
  <w:style w:type="character" w:customStyle="1" w:styleId="razr">
    <w:name w:val="razr"/>
    <w:basedOn w:val="DefaultParagraphFont"/>
    <w:uiPriority w:val="99"/>
    <w:rsid w:val="00E97905"/>
    <w:rPr>
      <w:rFonts w:ascii="Times New Roman" w:hAnsi="Times New Roman" w:cs="Times New Roman"/>
      <w:spacing w:val="30"/>
    </w:rPr>
  </w:style>
  <w:style w:type="character" w:customStyle="1" w:styleId="onesymbol">
    <w:name w:val="onesymbol"/>
    <w:basedOn w:val="DefaultParagraphFont"/>
    <w:uiPriority w:val="99"/>
    <w:rsid w:val="00E97905"/>
    <w:rPr>
      <w:rFonts w:ascii="Symbol" w:hAnsi="Symbol" w:cs="Times New Roman"/>
    </w:rPr>
  </w:style>
  <w:style w:type="character" w:customStyle="1" w:styleId="onewind3">
    <w:name w:val="onewind3"/>
    <w:basedOn w:val="DefaultParagraphFont"/>
    <w:uiPriority w:val="99"/>
    <w:rsid w:val="00E97905"/>
    <w:rPr>
      <w:rFonts w:ascii="Wingdings 3" w:hAnsi="Wingdings 3" w:cs="Times New Roman"/>
    </w:rPr>
  </w:style>
  <w:style w:type="character" w:customStyle="1" w:styleId="onewind2">
    <w:name w:val="onewind2"/>
    <w:basedOn w:val="DefaultParagraphFont"/>
    <w:uiPriority w:val="99"/>
    <w:rsid w:val="00E97905"/>
    <w:rPr>
      <w:rFonts w:ascii="Wingdings 2" w:hAnsi="Wingdings 2" w:cs="Times New Roman"/>
    </w:rPr>
  </w:style>
  <w:style w:type="character" w:customStyle="1" w:styleId="onewind">
    <w:name w:val="onewind"/>
    <w:basedOn w:val="DefaultParagraphFont"/>
    <w:uiPriority w:val="99"/>
    <w:rsid w:val="00E97905"/>
    <w:rPr>
      <w:rFonts w:ascii="Wingdings" w:hAnsi="Wingdings" w:cs="Times New Roman"/>
    </w:rPr>
  </w:style>
  <w:style w:type="character" w:customStyle="1" w:styleId="rednoun">
    <w:name w:val="rednoun"/>
    <w:basedOn w:val="DefaultParagraphFont"/>
    <w:uiPriority w:val="99"/>
    <w:rsid w:val="00E97905"/>
    <w:rPr>
      <w:rFonts w:cs="Times New Roman"/>
    </w:rPr>
  </w:style>
  <w:style w:type="character" w:customStyle="1" w:styleId="post">
    <w:name w:val="post"/>
    <w:basedOn w:val="DefaultParagraphFont"/>
    <w:uiPriority w:val="99"/>
    <w:rsid w:val="00E97905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E97905"/>
    <w:rPr>
      <w:rFonts w:ascii="Times New Roman" w:hAnsi="Times New Roman" w:cs="Times New Roman"/>
      <w:b/>
      <w:bCs/>
      <w:sz w:val="22"/>
      <w:szCs w:val="22"/>
    </w:rPr>
  </w:style>
  <w:style w:type="character" w:customStyle="1" w:styleId="arabic">
    <w:name w:val="arabic"/>
    <w:basedOn w:val="DefaultParagraphFont"/>
    <w:uiPriority w:val="99"/>
    <w:rsid w:val="00E97905"/>
    <w:rPr>
      <w:rFonts w:ascii="Times New Roman" w:hAnsi="Times New Roman" w:cs="Times New Roman"/>
    </w:rPr>
  </w:style>
  <w:style w:type="character" w:customStyle="1" w:styleId="articlec">
    <w:name w:val="articlec"/>
    <w:basedOn w:val="DefaultParagraphFont"/>
    <w:uiPriority w:val="99"/>
    <w:rsid w:val="00E97905"/>
    <w:rPr>
      <w:rFonts w:ascii="Times New Roman" w:hAnsi="Times New Roman" w:cs="Times New Roman"/>
      <w:b/>
      <w:bCs/>
    </w:rPr>
  </w:style>
  <w:style w:type="character" w:customStyle="1" w:styleId="roman">
    <w:name w:val="roman"/>
    <w:basedOn w:val="DefaultParagraphFont"/>
    <w:uiPriority w:val="99"/>
    <w:rsid w:val="00E97905"/>
    <w:rPr>
      <w:rFonts w:ascii="Arial" w:hAnsi="Arial" w:cs="Arial"/>
    </w:rPr>
  </w:style>
  <w:style w:type="table" w:customStyle="1" w:styleId="tablencpi">
    <w:name w:val="tablencpi"/>
    <w:uiPriority w:val="99"/>
    <w:rsid w:val="00E97905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122</Pages>
  <Words>-32766</Words>
  <Characters>-32766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ГРОДНЕНСКОГО ОБЛАСТНОГО ИСПОЛНИТЕЛЬНОГО КОМИТЕТА</dc:title>
  <dc:subject/>
  <dc:creator>Наталья Мадера</dc:creator>
  <cp:keywords/>
  <dc:description/>
  <cp:lastModifiedBy>m.marchenko</cp:lastModifiedBy>
  <cp:revision>2</cp:revision>
  <dcterms:created xsi:type="dcterms:W3CDTF">2019-04-08T09:50:00Z</dcterms:created>
  <dcterms:modified xsi:type="dcterms:W3CDTF">2019-04-08T09:50:00Z</dcterms:modified>
</cp:coreProperties>
</file>