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9" w:rsidRPr="000273FB" w:rsidRDefault="004B3839" w:rsidP="00B13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273FB">
        <w:rPr>
          <w:rFonts w:ascii="Times New Roman" w:hAnsi="Times New Roman"/>
          <w:b/>
          <w:sz w:val="30"/>
          <w:szCs w:val="30"/>
          <w:lang w:eastAsia="ru-RU"/>
        </w:rPr>
        <w:t>ОБЪЯВЛЕНИЕ</w:t>
      </w:r>
    </w:p>
    <w:p w:rsidR="004B3839" w:rsidRPr="000273FB" w:rsidRDefault="004B3839" w:rsidP="00B133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273FB">
        <w:rPr>
          <w:rFonts w:ascii="Times New Roman" w:hAnsi="Times New Roman"/>
          <w:b/>
          <w:sz w:val="30"/>
          <w:szCs w:val="30"/>
          <w:lang w:eastAsia="ru-RU"/>
        </w:rPr>
        <w:t>о торгах</w:t>
      </w:r>
    </w:p>
    <w:p w:rsidR="004B3839" w:rsidRPr="002F7DEF" w:rsidRDefault="004B3839" w:rsidP="00B133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4B3839" w:rsidRDefault="004B3839" w:rsidP="00B133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19">
        <w:rPr>
          <w:rFonts w:ascii="Times New Roman" w:hAnsi="Times New Roman"/>
          <w:sz w:val="28"/>
          <w:szCs w:val="28"/>
        </w:rPr>
        <w:t>Судебный  исполнитель отдела принудительного исполнения управления принудительного исполнения главного управления юстиции Гродненского облисполкома Юцевич Евгений Чеславович</w:t>
      </w:r>
      <w:r w:rsidRPr="00F27E19">
        <w:rPr>
          <w:rFonts w:ascii="Times New Roman" w:hAnsi="Times New Roman"/>
          <w:sz w:val="28"/>
          <w:szCs w:val="28"/>
          <w:lang w:eastAsia="ru-RU"/>
        </w:rPr>
        <w:t xml:space="preserve"> объявляет о проведении торгов по продаже имущества, принадлежащего </w:t>
      </w:r>
      <w:r w:rsidRPr="00F27E19">
        <w:rPr>
          <w:rFonts w:ascii="Times New Roman" w:hAnsi="Times New Roman"/>
          <w:sz w:val="28"/>
          <w:szCs w:val="28"/>
        </w:rPr>
        <w:t>ДСУП «Гродненская МПМК-146»,  находящегося по адресу: г. Гродно, ул. Индустриальная, 5</w:t>
      </w:r>
    </w:p>
    <w:tbl>
      <w:tblPr>
        <w:tblW w:w="9414" w:type="dxa"/>
        <w:jc w:val="center"/>
        <w:tblInd w:w="-44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99"/>
        <w:gridCol w:w="5735"/>
        <w:gridCol w:w="2580"/>
      </w:tblGrid>
      <w:tr w:rsidR="004B3839" w:rsidRPr="0038747A" w:rsidTr="00A40054">
        <w:trPr>
          <w:trHeight w:val="10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DE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DE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DEF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</w:p>
        </w:tc>
      </w:tr>
      <w:tr w:rsidR="004B3839" w:rsidRPr="0038747A" w:rsidTr="00A400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1A118C" w:rsidRDefault="004B3839" w:rsidP="00A40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Имущественный комплекс зданий и сооружений состоящий 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следующих объектов</w:t>
            </w:r>
            <w:r w:rsidRPr="001A118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B3839" w:rsidRDefault="004B3839" w:rsidP="00B133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Капитальное строение с инв. №400/С-101466, пл. 32,6 кв.м., наименование Склад ГСМ;</w:t>
            </w:r>
          </w:p>
          <w:p w:rsidR="004B3839" w:rsidRDefault="004B3839" w:rsidP="00B133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Капитальное строение с инв. №400/С-101464, пл. 12,0 кв.м., наименование Склад тары;</w:t>
            </w:r>
          </w:p>
          <w:p w:rsidR="004B3839" w:rsidRPr="001A118C" w:rsidRDefault="004B3839" w:rsidP="00B133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Бензоколонка АДАСТ, 1979 г.;</w:t>
            </w:r>
          </w:p>
          <w:p w:rsidR="004B3839" w:rsidRPr="001A118C" w:rsidRDefault="004B3839" w:rsidP="00B133E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Бензоколонка КЭР-40-05, 1981г.;</w:t>
            </w:r>
          </w:p>
          <w:p w:rsidR="004B3839" w:rsidRPr="001A118C" w:rsidRDefault="004B3839" w:rsidP="00B13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Емкость стальная, 1993г.;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6600,00 бел.рублей.</w:t>
            </w: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1600,00 бел.рублей.</w:t>
            </w: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 бел.рублей.</w:t>
            </w: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 бел.рублей.</w:t>
            </w: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560,00 бел. рублей.,</w:t>
            </w:r>
          </w:p>
          <w:p w:rsidR="004B3839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Всего: 8960,00 бел.рублей</w:t>
            </w:r>
          </w:p>
        </w:tc>
      </w:tr>
      <w:tr w:rsidR="004B3839" w:rsidRPr="0038747A" w:rsidTr="00A400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1A118C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Капитальное строение с инв. №400/С-86566, пл. 0,0 кв.м., наименование Канализационная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530,00 бел.рублей</w:t>
            </w:r>
          </w:p>
        </w:tc>
      </w:tr>
      <w:tr w:rsidR="004B3839" w:rsidRPr="0038747A" w:rsidTr="00A40054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1A118C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18C">
              <w:rPr>
                <w:rFonts w:ascii="Times New Roman" w:hAnsi="Times New Roman"/>
                <w:sz w:val="26"/>
                <w:szCs w:val="26"/>
              </w:rPr>
              <w:t>Капитальное строение с инв. №400/С-86564, пл. 0,0 кв.м., наименование Водопроводная сеть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839" w:rsidRPr="002F7DEF" w:rsidRDefault="004B3839" w:rsidP="00A40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520,00 бел.рублей</w:t>
            </w:r>
          </w:p>
        </w:tc>
      </w:tr>
    </w:tbl>
    <w:p w:rsidR="004B3839" w:rsidRPr="002F7DEF" w:rsidRDefault="004B3839" w:rsidP="00B133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273FB">
        <w:rPr>
          <w:rFonts w:ascii="Times New Roman" w:hAnsi="Times New Roman"/>
          <w:sz w:val="28"/>
          <w:szCs w:val="28"/>
          <w:lang w:eastAsia="ru-RU"/>
        </w:rPr>
        <w:t>Место, дата и время проведения торгов:</w:t>
      </w:r>
      <w:r>
        <w:rPr>
          <w:rFonts w:ascii="Times New Roman" w:hAnsi="Times New Roman"/>
          <w:sz w:val="28"/>
          <w:szCs w:val="28"/>
          <w:lang w:eastAsia="ru-RU"/>
        </w:rPr>
        <w:t xml:space="preserve"> г. Гродно, ул. М. Горького, 47А, каб.№3, 06.04.2018, 11.00 часов.</w:t>
      </w:r>
    </w:p>
    <w:p w:rsidR="004B3839" w:rsidRPr="00B05845" w:rsidRDefault="004B3839" w:rsidP="00B133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3FB">
        <w:rPr>
          <w:rFonts w:ascii="Times New Roman" w:hAnsi="Times New Roman"/>
          <w:sz w:val="28"/>
          <w:szCs w:val="28"/>
          <w:lang w:eastAsia="ru-RU"/>
        </w:rPr>
        <w:t>Справочная 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: Судебный исполнитель Юцевич Евгений Чеславович, тел./факс 8(0152)602304, моб. +375333993812, </w:t>
      </w:r>
      <w:hyperlink r:id="rId5" w:history="1">
        <w:r w:rsidRPr="00B05845">
          <w:rPr>
            <w:rStyle w:val="Hyperlink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оpi.grodno@mail.grodno.by</w:t>
        </w:r>
      </w:hyperlink>
      <w:r w:rsidRPr="00B05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3839" w:rsidRPr="000273FB" w:rsidRDefault="004B3839" w:rsidP="00B133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3FB">
        <w:rPr>
          <w:rFonts w:ascii="Times New Roman" w:hAnsi="Times New Roman"/>
          <w:sz w:val="28"/>
          <w:szCs w:val="28"/>
          <w:lang w:eastAsia="ru-RU"/>
        </w:rPr>
        <w:t xml:space="preserve">Задаток в размере 10 процентов от стоимости имущества (лота) должен быть зачислен в срок до </w:t>
      </w:r>
      <w:r>
        <w:rPr>
          <w:rFonts w:ascii="Times New Roman" w:hAnsi="Times New Roman"/>
          <w:sz w:val="28"/>
          <w:szCs w:val="28"/>
          <w:lang w:eastAsia="ru-RU"/>
        </w:rPr>
        <w:t>05.04.2018</w:t>
      </w:r>
      <w:r w:rsidRPr="00996C70">
        <w:rPr>
          <w:rFonts w:ascii="Times New Roman" w:hAnsi="Times New Roman"/>
          <w:sz w:val="28"/>
          <w:szCs w:val="28"/>
          <w:lang w:eastAsia="ru-RU"/>
        </w:rPr>
        <w:t xml:space="preserve">на счет </w:t>
      </w:r>
      <w:r w:rsidRPr="00996C70">
        <w:rPr>
          <w:rFonts w:ascii="Times New Roman" w:hAnsi="Times New Roman"/>
          <w:iCs/>
          <w:sz w:val="28"/>
          <w:szCs w:val="28"/>
          <w:lang w:val="en-US"/>
        </w:rPr>
        <w:t>BY</w:t>
      </w:r>
      <w:r w:rsidRPr="00996C70">
        <w:rPr>
          <w:rFonts w:ascii="Times New Roman" w:hAnsi="Times New Roman"/>
          <w:iCs/>
          <w:sz w:val="28"/>
          <w:szCs w:val="28"/>
        </w:rPr>
        <w:t>70</w:t>
      </w:r>
      <w:r w:rsidRPr="00996C70">
        <w:rPr>
          <w:rFonts w:ascii="Times New Roman" w:hAnsi="Times New Roman"/>
          <w:iCs/>
          <w:sz w:val="28"/>
          <w:szCs w:val="28"/>
          <w:lang w:val="en-US"/>
        </w:rPr>
        <w:t>AKBB</w:t>
      </w:r>
      <w:r w:rsidRPr="00996C70">
        <w:rPr>
          <w:rFonts w:ascii="Times New Roman" w:hAnsi="Times New Roman"/>
          <w:iCs/>
          <w:sz w:val="28"/>
          <w:szCs w:val="28"/>
        </w:rPr>
        <w:t xml:space="preserve">36429050040874000000, ф-л.400 АСБ «Беларусбанк»,БИК </w:t>
      </w:r>
      <w:r w:rsidRPr="00996C70">
        <w:rPr>
          <w:rFonts w:ascii="Times New Roman" w:hAnsi="Times New Roman"/>
          <w:iCs/>
          <w:sz w:val="28"/>
          <w:szCs w:val="28"/>
          <w:lang w:val="en-US"/>
        </w:rPr>
        <w:t>AKBBBY</w:t>
      </w:r>
      <w:r w:rsidRPr="00996C70">
        <w:rPr>
          <w:rFonts w:ascii="Times New Roman" w:hAnsi="Times New Roman"/>
          <w:iCs/>
          <w:sz w:val="28"/>
          <w:szCs w:val="28"/>
        </w:rPr>
        <w:t>21400</w:t>
      </w:r>
      <w:r w:rsidRPr="00996C70">
        <w:rPr>
          <w:rFonts w:ascii="Times New Roman" w:hAnsi="Times New Roman"/>
          <w:sz w:val="28"/>
          <w:szCs w:val="28"/>
        </w:rPr>
        <w:t>, УНП 500037201, получатель – главное управление юстиции Гродненского облисполкома.</w:t>
      </w:r>
      <w:bookmarkStart w:id="0" w:name="_GoBack"/>
      <w:bookmarkEnd w:id="0"/>
    </w:p>
    <w:p w:rsidR="004B3839" w:rsidRPr="000273FB" w:rsidRDefault="004B3839" w:rsidP="00B133E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3FB">
        <w:rPr>
          <w:rFonts w:ascii="Times New Roman" w:hAnsi="Times New Roman"/>
          <w:color w:val="000000"/>
          <w:sz w:val="28"/>
          <w:szCs w:val="28"/>
          <w:lang w:eastAsia="ru-RU"/>
        </w:rPr>
        <w:t>Величина первого шага составляет 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(пять)</w:t>
      </w:r>
      <w:r w:rsidRPr="0002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процентов начальной стоимости выставленного на торги имущества (лота)</w:t>
      </w:r>
      <w:r w:rsidRPr="000273FB">
        <w:rPr>
          <w:rFonts w:ascii="Times New Roman" w:hAnsi="Times New Roman"/>
          <w:sz w:val="28"/>
          <w:szCs w:val="28"/>
          <w:lang w:eastAsia="ru-RU"/>
        </w:rPr>
        <w:t>.</w:t>
      </w:r>
    </w:p>
    <w:p w:rsidR="004B3839" w:rsidRPr="00625C26" w:rsidRDefault="004B3839" w:rsidP="00B133EA">
      <w:pPr>
        <w:jc w:val="both"/>
      </w:pPr>
      <w:r w:rsidRPr="0002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97 Закона Республики Беларусь «Об исполнительном производстве» </w:t>
      </w:r>
      <w:r w:rsidRPr="000273FB">
        <w:rPr>
          <w:rFonts w:ascii="Times New Roman" w:hAnsi="Times New Roman"/>
          <w:sz w:val="28"/>
          <w:szCs w:val="28"/>
          <w:lang w:eastAsia="ru-RU"/>
        </w:rPr>
        <w:t>возмещение затрат на организацию и проведение торгов осуществляется участником, выигравшим торги (покупателем).</w:t>
      </w:r>
    </w:p>
    <w:sectPr w:rsidR="004B3839" w:rsidRPr="00625C26" w:rsidSect="00B133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CD4"/>
    <w:multiLevelType w:val="hybridMultilevel"/>
    <w:tmpl w:val="E264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97"/>
    <w:rsid w:val="000273FB"/>
    <w:rsid w:val="000D47A2"/>
    <w:rsid w:val="00194BB4"/>
    <w:rsid w:val="001A118C"/>
    <w:rsid w:val="002F7DEF"/>
    <w:rsid w:val="0038747A"/>
    <w:rsid w:val="003E0B06"/>
    <w:rsid w:val="004B3839"/>
    <w:rsid w:val="00625C26"/>
    <w:rsid w:val="00872C77"/>
    <w:rsid w:val="008822BB"/>
    <w:rsid w:val="00996C70"/>
    <w:rsid w:val="00A40054"/>
    <w:rsid w:val="00AC4F51"/>
    <w:rsid w:val="00B05845"/>
    <w:rsid w:val="00B133EA"/>
    <w:rsid w:val="00B31A97"/>
    <w:rsid w:val="00F2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22BB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22BB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133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B13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292</Words>
  <Characters>1665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Юцевич Евгений</dc:creator>
  <cp:keywords/>
  <dc:description/>
  <cp:lastModifiedBy>m.marchenko</cp:lastModifiedBy>
  <cp:revision>2</cp:revision>
  <cp:lastPrinted>2018-03-13T07:24:00Z</cp:lastPrinted>
  <dcterms:created xsi:type="dcterms:W3CDTF">2018-03-13T09:08:00Z</dcterms:created>
  <dcterms:modified xsi:type="dcterms:W3CDTF">2018-03-13T09:08:00Z</dcterms:modified>
</cp:coreProperties>
</file>