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D1" w:rsidRDefault="00302BD1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СПИСОК</w:t>
      </w:r>
    </w:p>
    <w:p w:rsidR="00302BD1" w:rsidRDefault="00302BD1" w:rsidP="00F67ABD">
      <w:pPr>
        <w:jc w:val="center"/>
        <w:rPr>
          <w:sz w:val="30"/>
          <w:szCs w:val="30"/>
        </w:rPr>
      </w:pPr>
      <w:r>
        <w:rPr>
          <w:sz w:val="30"/>
          <w:szCs w:val="30"/>
        </w:rPr>
        <w:t>должностных лиц военных комиссариатов Гродненской области занимающихся вопросами социальной защиты</w:t>
      </w:r>
    </w:p>
    <w:p w:rsidR="00302BD1" w:rsidRPr="00D44B4B" w:rsidRDefault="00302BD1" w:rsidP="00F67ABD">
      <w:pPr>
        <w:jc w:val="center"/>
        <w:rPr>
          <w:sz w:val="16"/>
          <w:szCs w:val="16"/>
        </w:rPr>
      </w:pPr>
    </w:p>
    <w:tbl>
      <w:tblPr>
        <w:tblW w:w="156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1"/>
        <w:gridCol w:w="7739"/>
        <w:gridCol w:w="3420"/>
        <w:gridCol w:w="3960"/>
      </w:tblGrid>
      <w:tr w:rsidR="00302BD1" w:rsidRPr="00D04BA7">
        <w:tc>
          <w:tcPr>
            <w:tcW w:w="541" w:type="dxa"/>
          </w:tcPr>
          <w:p w:rsidR="00302BD1" w:rsidRPr="00021732" w:rsidRDefault="00302BD1" w:rsidP="00B47683">
            <w:pPr>
              <w:jc w:val="center"/>
            </w:pPr>
            <w:r w:rsidRPr="00021732">
              <w:t>№</w:t>
            </w:r>
          </w:p>
          <w:p w:rsidR="00302BD1" w:rsidRPr="00021732" w:rsidRDefault="00302BD1" w:rsidP="00B47683">
            <w:pPr>
              <w:jc w:val="center"/>
            </w:pPr>
            <w:r w:rsidRPr="00021732">
              <w:t>п/п</w:t>
            </w:r>
          </w:p>
        </w:tc>
        <w:tc>
          <w:tcPr>
            <w:tcW w:w="7739" w:type="dxa"/>
          </w:tcPr>
          <w:p w:rsidR="00302BD1" w:rsidRPr="00021732" w:rsidRDefault="00302BD1" w:rsidP="00B47683">
            <w:pPr>
              <w:jc w:val="center"/>
            </w:pPr>
            <w:r w:rsidRPr="00021732">
              <w:t>Наименование</w:t>
            </w:r>
          </w:p>
          <w:p w:rsidR="00302BD1" w:rsidRPr="00021732" w:rsidRDefault="00302BD1" w:rsidP="00B47683">
            <w:pPr>
              <w:jc w:val="center"/>
            </w:pPr>
            <w:r>
              <w:t>военных комиссариатов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Адрес военного комиссариата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Фамилия, имя, отчество</w:t>
            </w:r>
          </w:p>
        </w:tc>
      </w:tr>
      <w:tr w:rsidR="00302BD1" w:rsidRPr="00750FD1">
        <w:tc>
          <w:tcPr>
            <w:tcW w:w="541" w:type="dxa"/>
          </w:tcPr>
          <w:p w:rsidR="00302BD1" w:rsidRPr="00021732" w:rsidRDefault="00302BD1" w:rsidP="00B47683">
            <w:pPr>
              <w:jc w:val="center"/>
            </w:pPr>
            <w:r w:rsidRPr="00021732">
              <w:t>1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ind w:left="-54" w:firstLine="38"/>
              <w:jc w:val="both"/>
            </w:pPr>
            <w:r w:rsidRPr="00021732">
              <w:t>Военный комиссариат</w:t>
            </w:r>
            <w:r w:rsidRPr="00021732">
              <w:rPr>
                <w:b/>
                <w:bCs/>
              </w:rPr>
              <w:t xml:space="preserve"> </w:t>
            </w:r>
            <w:r w:rsidRPr="00021732">
              <w:t>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231900, ул. Дзержинского, 7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Прокопчик Ольга Анатольевна</w:t>
            </w:r>
          </w:p>
        </w:tc>
      </w:tr>
      <w:tr w:rsidR="00302BD1" w:rsidRPr="00750FD1">
        <w:trPr>
          <w:trHeight w:val="817"/>
        </w:trPr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2</w:t>
            </w:r>
          </w:p>
        </w:tc>
        <w:tc>
          <w:tcPr>
            <w:tcW w:w="7739" w:type="dxa"/>
            <w:vAlign w:val="center"/>
          </w:tcPr>
          <w:p w:rsidR="00302BD1" w:rsidRPr="001E308D" w:rsidRDefault="00302BD1" w:rsidP="00755EC8">
            <w:pPr>
              <w:pStyle w:val="Heading1"/>
              <w:spacing w:before="0" w:line="240" w:lineRule="auto"/>
              <w:jc w:val="both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1E308D">
              <w:rPr>
                <w:b w:val="0"/>
                <w:bCs w:val="0"/>
                <w:color w:val="auto"/>
                <w:sz w:val="24"/>
                <w:szCs w:val="24"/>
                <w:lang w:val="ru-RU"/>
              </w:rPr>
              <w:t>Обособленная группа (Берестовицкого района) военного комиссариата Волковысского, Берестовицкого и Свислочского районов</w:t>
            </w:r>
          </w:p>
        </w:tc>
        <w:tc>
          <w:tcPr>
            <w:tcW w:w="3420" w:type="dxa"/>
          </w:tcPr>
          <w:p w:rsidR="00302BD1" w:rsidRPr="00D525AF" w:rsidRDefault="00302BD1" w:rsidP="00B47683">
            <w:pPr>
              <w:snapToGrid w:val="0"/>
            </w:pPr>
            <w:r w:rsidRPr="00D525AF">
              <w:t>231778, пер. Зелёный, 5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Игнатович  Виталий Марьянович</w:t>
            </w:r>
          </w:p>
        </w:tc>
      </w:tr>
      <w:tr w:rsidR="00302BD1" w:rsidRPr="001F5DD5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3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ind w:left="-54" w:firstLine="38"/>
              <w:jc w:val="both"/>
            </w:pPr>
            <w:r w:rsidRPr="00021732">
              <w:t>Обособленная группа (Свислочского района) военного комиссариата Волковысского</w:t>
            </w:r>
            <w:r w:rsidRPr="00495457">
              <w:t>, Берестовицкого</w:t>
            </w:r>
            <w:r w:rsidRPr="00021732">
              <w:t xml:space="preserve"> и Свислочского районов</w:t>
            </w:r>
          </w:p>
        </w:tc>
        <w:tc>
          <w:tcPr>
            <w:tcW w:w="3420" w:type="dxa"/>
          </w:tcPr>
          <w:p w:rsidR="00302BD1" w:rsidRPr="00D525AF" w:rsidRDefault="00302BD1" w:rsidP="00B47683">
            <w:pPr>
              <w:snapToGrid w:val="0"/>
            </w:pPr>
            <w:r w:rsidRPr="00D525AF">
              <w:t>231969, ул. Ленина, 1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  <w:jc w:val="both"/>
            </w:pPr>
            <w:r w:rsidRPr="009504F2">
              <w:t>Ушанов</w:t>
            </w:r>
            <w:r>
              <w:t xml:space="preserve"> </w:t>
            </w:r>
            <w:r w:rsidRPr="009504F2">
              <w:t>Илья Юлаевич</w:t>
            </w:r>
          </w:p>
        </w:tc>
      </w:tr>
      <w:tr w:rsidR="00302BD1" w:rsidRPr="001F5DD5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4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Вороновского района</w:t>
            </w:r>
          </w:p>
        </w:tc>
        <w:tc>
          <w:tcPr>
            <w:tcW w:w="3420" w:type="dxa"/>
          </w:tcPr>
          <w:p w:rsidR="00302BD1" w:rsidRPr="00D525AF" w:rsidRDefault="00302BD1" w:rsidP="00B47683">
            <w:pPr>
              <w:snapToGrid w:val="0"/>
            </w:pPr>
            <w:r w:rsidRPr="00D525AF">
              <w:t xml:space="preserve">231391, ул. Коммунальная, 7 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Урбанович Юлия Яновна</w:t>
            </w:r>
          </w:p>
        </w:tc>
      </w:tr>
      <w:tr w:rsidR="00302BD1" w:rsidRPr="00F07627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5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г.Гродно и Гродненского района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230023, ул. Богдановича, 4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Гончарук Игорь Витальевич</w:t>
            </w:r>
          </w:p>
        </w:tc>
      </w:tr>
      <w:tr w:rsidR="00302BD1" w:rsidRPr="00AC7F78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6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Дятловского района</w:t>
            </w:r>
          </w:p>
        </w:tc>
        <w:tc>
          <w:tcPr>
            <w:tcW w:w="3420" w:type="dxa"/>
          </w:tcPr>
          <w:p w:rsidR="00302BD1" w:rsidRPr="00021732" w:rsidRDefault="00302BD1" w:rsidP="007926C8">
            <w:pPr>
              <w:snapToGrid w:val="0"/>
            </w:pPr>
            <w:r>
              <w:t>231471</w:t>
            </w:r>
            <w:r w:rsidRPr="00021732">
              <w:t>, ул. Победы, 13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Обухов Валентин Алексеевич</w:t>
            </w:r>
          </w:p>
        </w:tc>
      </w:tr>
      <w:tr w:rsidR="00302BD1" w:rsidRPr="0095763A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7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Ивьевского района</w:t>
            </w:r>
          </w:p>
        </w:tc>
        <w:tc>
          <w:tcPr>
            <w:tcW w:w="3420" w:type="dxa"/>
          </w:tcPr>
          <w:p w:rsidR="00302BD1" w:rsidRPr="00021732" w:rsidRDefault="00302BD1" w:rsidP="007926C8">
            <w:pPr>
              <w:snapToGrid w:val="0"/>
            </w:pPr>
            <w:r w:rsidRPr="00021732">
              <w:t>23133</w:t>
            </w:r>
            <w:r>
              <w:t>7</w:t>
            </w:r>
            <w:r w:rsidRPr="00021732">
              <w:t xml:space="preserve">, ул. 50 лет Октября, 20 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Макуцевич Любовь Викторовна</w:t>
            </w:r>
          </w:p>
        </w:tc>
      </w:tr>
      <w:tr w:rsidR="00302BD1" w:rsidRPr="0095763A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8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Лидского района</w:t>
            </w:r>
          </w:p>
        </w:tc>
        <w:tc>
          <w:tcPr>
            <w:tcW w:w="3420" w:type="dxa"/>
          </w:tcPr>
          <w:p w:rsidR="00302BD1" w:rsidRPr="00265457" w:rsidRDefault="00302BD1" w:rsidP="00B47683">
            <w:pPr>
              <w:snapToGrid w:val="0"/>
            </w:pPr>
            <w:r w:rsidRPr="00265457">
              <w:t>231300, ул. Победы, 44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Соколова Анна Ивановна</w:t>
            </w:r>
          </w:p>
        </w:tc>
      </w:tr>
      <w:tr w:rsidR="00302BD1" w:rsidRPr="0095763A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9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Мостовского района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231600, ул. Ленина, 19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Живушко Анна Леонардовна</w:t>
            </w:r>
          </w:p>
        </w:tc>
      </w:tr>
      <w:tr w:rsidR="00302BD1" w:rsidRPr="0095763A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10</w:t>
            </w:r>
          </w:p>
        </w:tc>
        <w:tc>
          <w:tcPr>
            <w:tcW w:w="7739" w:type="dxa"/>
          </w:tcPr>
          <w:p w:rsidR="00302BD1" w:rsidRPr="00021732" w:rsidRDefault="00302BD1" w:rsidP="00B47683">
            <w:pPr>
              <w:jc w:val="both"/>
            </w:pPr>
            <w:r w:rsidRPr="00021732">
              <w:t>Военный комиссариат Новогрудского и Кореличского районов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231400, ул. Гродненская, 40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Драпало Лилия Михайловна</w:t>
            </w:r>
          </w:p>
        </w:tc>
      </w:tr>
      <w:tr w:rsidR="00302BD1" w:rsidRPr="0095763A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11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Обособленная группа (Кореличского района) военного комиссариата Новогрудского и Кореличского районов</w:t>
            </w:r>
          </w:p>
        </w:tc>
        <w:tc>
          <w:tcPr>
            <w:tcW w:w="3420" w:type="dxa"/>
          </w:tcPr>
          <w:p w:rsidR="00302BD1" w:rsidRPr="00265457" w:rsidRDefault="00302BD1" w:rsidP="00B47683">
            <w:pPr>
              <w:snapToGrid w:val="0"/>
            </w:pPr>
            <w:r w:rsidRPr="00265457">
              <w:t>231430, пл. 17 Сентября, 7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Сазанович Олег Петрович</w:t>
            </w:r>
          </w:p>
        </w:tc>
      </w:tr>
      <w:tr w:rsidR="00302BD1" w:rsidRPr="00E177EC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12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Островецкого района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231201, ул. Зелёная, 26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Трейгис Ирина Валерьевна</w:t>
            </w:r>
          </w:p>
        </w:tc>
      </w:tr>
      <w:tr w:rsidR="00302BD1" w:rsidRPr="0092647E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13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Ошмянского района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231100, пер. Больничный, 12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 w:rsidRPr="00021732">
              <w:t>Борзенкова Елена Владиславовна</w:t>
            </w:r>
          </w:p>
        </w:tc>
      </w:tr>
      <w:tr w:rsidR="00302BD1" w:rsidRPr="0092647E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14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Слонимскогои Зельвенского районов</w:t>
            </w:r>
          </w:p>
        </w:tc>
        <w:tc>
          <w:tcPr>
            <w:tcW w:w="3420" w:type="dxa"/>
          </w:tcPr>
          <w:p w:rsidR="00302BD1" w:rsidRPr="00021732" w:rsidRDefault="00302BD1" w:rsidP="001F723D">
            <w:pPr>
              <w:snapToGrid w:val="0"/>
            </w:pPr>
            <w:r w:rsidRPr="00021732">
              <w:t>23179</w:t>
            </w:r>
            <w:r>
              <w:t>7</w:t>
            </w:r>
            <w:r w:rsidRPr="00021732">
              <w:t xml:space="preserve">, ул. </w:t>
            </w:r>
            <w:r>
              <w:t>Брестская</w:t>
            </w:r>
            <w:r w:rsidRPr="00021732">
              <w:t xml:space="preserve">, </w:t>
            </w:r>
            <w:r>
              <w:t>44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Корейво Виктория Валентиновна</w:t>
            </w:r>
          </w:p>
        </w:tc>
      </w:tr>
      <w:tr w:rsidR="00302BD1" w:rsidRPr="00E30704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15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Обособленная группа (Зельвенского района) военного комиссариата Слонимского и Зельвенского районов</w:t>
            </w:r>
          </w:p>
        </w:tc>
        <w:tc>
          <w:tcPr>
            <w:tcW w:w="3420" w:type="dxa"/>
          </w:tcPr>
          <w:p w:rsidR="00302BD1" w:rsidRPr="00265457" w:rsidRDefault="00302BD1" w:rsidP="00B47683">
            <w:pPr>
              <w:snapToGrid w:val="0"/>
            </w:pPr>
            <w:r w:rsidRPr="00265457">
              <w:t>231940, ул. Пушкина, 91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Шишко Евгений Александрович</w:t>
            </w:r>
          </w:p>
        </w:tc>
      </w:tr>
      <w:tr w:rsidR="00302BD1" w:rsidRPr="00297569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16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Сморгонского района</w:t>
            </w:r>
          </w:p>
        </w:tc>
        <w:tc>
          <w:tcPr>
            <w:tcW w:w="3420" w:type="dxa"/>
          </w:tcPr>
          <w:p w:rsidR="00302BD1" w:rsidRPr="00021732" w:rsidRDefault="00302BD1" w:rsidP="007926C8">
            <w:pPr>
              <w:snapToGrid w:val="0"/>
            </w:pPr>
            <w:r>
              <w:t>231042</w:t>
            </w:r>
            <w:r w:rsidRPr="00021732">
              <w:t>, ул. Танкистов, 3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Гружевская Светлана Николаевна</w:t>
            </w:r>
          </w:p>
        </w:tc>
      </w:tr>
      <w:tr w:rsidR="00302BD1" w:rsidRPr="00297569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17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Щучинского района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231511, ул. Ленина, 37а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Сугай Наталья Ивановна</w:t>
            </w:r>
          </w:p>
        </w:tc>
      </w:tr>
      <w:tr w:rsidR="00302BD1" w:rsidRPr="00180B28">
        <w:tc>
          <w:tcPr>
            <w:tcW w:w="541" w:type="dxa"/>
          </w:tcPr>
          <w:p w:rsidR="00302BD1" w:rsidRPr="00021732" w:rsidRDefault="00302BD1" w:rsidP="00B47683">
            <w:pPr>
              <w:jc w:val="center"/>
              <w:rPr>
                <w:sz w:val="28"/>
                <w:szCs w:val="28"/>
              </w:rPr>
            </w:pPr>
            <w:r w:rsidRPr="00021732">
              <w:rPr>
                <w:sz w:val="28"/>
                <w:szCs w:val="28"/>
              </w:rPr>
              <w:t>18</w:t>
            </w:r>
          </w:p>
        </w:tc>
        <w:tc>
          <w:tcPr>
            <w:tcW w:w="7739" w:type="dxa"/>
            <w:vAlign w:val="center"/>
          </w:tcPr>
          <w:p w:rsidR="00302BD1" w:rsidRPr="00021732" w:rsidRDefault="00302BD1" w:rsidP="00B47683">
            <w:pPr>
              <w:widowControl w:val="0"/>
              <w:jc w:val="both"/>
            </w:pPr>
            <w:r w:rsidRPr="00021732">
              <w:t>Военный комиссариат Гродненской области</w:t>
            </w:r>
          </w:p>
        </w:tc>
        <w:tc>
          <w:tcPr>
            <w:tcW w:w="3420" w:type="dxa"/>
          </w:tcPr>
          <w:p w:rsidR="00302BD1" w:rsidRPr="00021732" w:rsidRDefault="00302BD1" w:rsidP="00B47683">
            <w:pPr>
              <w:snapToGrid w:val="0"/>
            </w:pPr>
            <w:r w:rsidRPr="00021732">
              <w:t>230023, ул. 1 Мая, 8</w:t>
            </w:r>
          </w:p>
        </w:tc>
        <w:tc>
          <w:tcPr>
            <w:tcW w:w="3960" w:type="dxa"/>
          </w:tcPr>
          <w:p w:rsidR="00302BD1" w:rsidRPr="00021732" w:rsidRDefault="00302BD1" w:rsidP="00B47683">
            <w:pPr>
              <w:snapToGrid w:val="0"/>
            </w:pPr>
            <w:r>
              <w:t>Бутько Валерий Николаевич</w:t>
            </w:r>
          </w:p>
        </w:tc>
      </w:tr>
    </w:tbl>
    <w:p w:rsidR="00302BD1" w:rsidRDefault="00302BD1" w:rsidP="006624C5"/>
    <w:sectPr w:rsidR="00302BD1" w:rsidSect="00755EC8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ABD"/>
    <w:rsid w:val="00021732"/>
    <w:rsid w:val="0004233C"/>
    <w:rsid w:val="00062C33"/>
    <w:rsid w:val="00180B28"/>
    <w:rsid w:val="001846B7"/>
    <w:rsid w:val="001E308D"/>
    <w:rsid w:val="001F5DD5"/>
    <w:rsid w:val="001F723D"/>
    <w:rsid w:val="001F7B5E"/>
    <w:rsid w:val="00202DC7"/>
    <w:rsid w:val="00240166"/>
    <w:rsid w:val="00265457"/>
    <w:rsid w:val="00297569"/>
    <w:rsid w:val="0030274E"/>
    <w:rsid w:val="00302BD1"/>
    <w:rsid w:val="0038144D"/>
    <w:rsid w:val="00395750"/>
    <w:rsid w:val="0040692D"/>
    <w:rsid w:val="00495457"/>
    <w:rsid w:val="00497B81"/>
    <w:rsid w:val="005170A9"/>
    <w:rsid w:val="0055387B"/>
    <w:rsid w:val="005E1C98"/>
    <w:rsid w:val="0060192A"/>
    <w:rsid w:val="00606D3E"/>
    <w:rsid w:val="006624C5"/>
    <w:rsid w:val="00671949"/>
    <w:rsid w:val="00733E73"/>
    <w:rsid w:val="00750FD1"/>
    <w:rsid w:val="00755EC8"/>
    <w:rsid w:val="007926C8"/>
    <w:rsid w:val="00803C9B"/>
    <w:rsid w:val="00813036"/>
    <w:rsid w:val="00876B26"/>
    <w:rsid w:val="008F6E35"/>
    <w:rsid w:val="00902E07"/>
    <w:rsid w:val="0092647E"/>
    <w:rsid w:val="00950278"/>
    <w:rsid w:val="009504F2"/>
    <w:rsid w:val="0095763A"/>
    <w:rsid w:val="00A10D7C"/>
    <w:rsid w:val="00AC7F78"/>
    <w:rsid w:val="00AE0B38"/>
    <w:rsid w:val="00B13577"/>
    <w:rsid w:val="00B47683"/>
    <w:rsid w:val="00B67B4E"/>
    <w:rsid w:val="00C14B72"/>
    <w:rsid w:val="00CB359C"/>
    <w:rsid w:val="00D04BA7"/>
    <w:rsid w:val="00D2519F"/>
    <w:rsid w:val="00D44B4B"/>
    <w:rsid w:val="00D525AF"/>
    <w:rsid w:val="00DE613E"/>
    <w:rsid w:val="00E177EC"/>
    <w:rsid w:val="00E30704"/>
    <w:rsid w:val="00E562E4"/>
    <w:rsid w:val="00F07627"/>
    <w:rsid w:val="00F55609"/>
    <w:rsid w:val="00F6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F67A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7B81"/>
    <w:pPr>
      <w:keepNext/>
      <w:keepLines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7B81"/>
    <w:pPr>
      <w:keepNext/>
      <w:keepLines/>
      <w:spacing w:before="200" w:line="276" w:lineRule="auto"/>
      <w:outlineLvl w:val="1"/>
    </w:pPr>
    <w:rPr>
      <w:rFonts w:ascii="Cambria" w:hAnsi="Cambria" w:cs="Cambria"/>
      <w:b/>
      <w:bCs/>
      <w:color w:val="4F81BD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97B81"/>
    <w:pPr>
      <w:keepNext/>
      <w:keepLines/>
      <w:spacing w:before="200" w:line="276" w:lineRule="auto"/>
      <w:outlineLvl w:val="2"/>
    </w:pPr>
    <w:rPr>
      <w:rFonts w:ascii="Cambria" w:hAnsi="Cambria" w:cs="Cambria"/>
      <w:b/>
      <w:bCs/>
      <w:color w:val="4F81BD"/>
      <w:sz w:val="22"/>
      <w:szCs w:val="22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B81"/>
    <w:pPr>
      <w:keepNext/>
      <w:keepLines/>
      <w:spacing w:before="200" w:line="276" w:lineRule="auto"/>
      <w:outlineLvl w:val="3"/>
    </w:pPr>
    <w:rPr>
      <w:rFonts w:ascii="Cambria" w:hAnsi="Cambria" w:cs="Cambria"/>
      <w:b/>
      <w:bCs/>
      <w:i/>
      <w:iCs/>
      <w:color w:val="4F81BD"/>
      <w:sz w:val="22"/>
      <w:szCs w:val="2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B81"/>
    <w:pPr>
      <w:keepNext/>
      <w:keepLines/>
      <w:spacing w:before="200" w:line="276" w:lineRule="auto"/>
      <w:outlineLvl w:val="4"/>
    </w:pPr>
    <w:rPr>
      <w:rFonts w:ascii="Cambria" w:hAnsi="Cambria" w:cs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B81"/>
    <w:pPr>
      <w:keepNext/>
      <w:keepLines/>
      <w:spacing w:before="200" w:line="276" w:lineRule="auto"/>
      <w:outlineLvl w:val="5"/>
    </w:pPr>
    <w:rPr>
      <w:rFonts w:ascii="Cambria" w:hAnsi="Cambria" w:cs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B81"/>
    <w:pPr>
      <w:keepNext/>
      <w:keepLines/>
      <w:spacing w:before="200" w:line="276" w:lineRule="auto"/>
      <w:outlineLvl w:val="6"/>
    </w:pPr>
    <w:rPr>
      <w:rFonts w:ascii="Cambria" w:hAnsi="Cambria" w:cs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7B81"/>
    <w:pPr>
      <w:keepNext/>
      <w:keepLines/>
      <w:spacing w:before="200" w:line="276" w:lineRule="auto"/>
      <w:outlineLvl w:val="7"/>
    </w:pPr>
    <w:rPr>
      <w:rFonts w:ascii="Cambria" w:hAnsi="Cambria" w:cs="Cambria"/>
      <w:color w:val="4F81BD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B81"/>
    <w:pPr>
      <w:keepNext/>
      <w:keepLines/>
      <w:spacing w:before="200" w:line="276" w:lineRule="auto"/>
      <w:outlineLvl w:val="8"/>
    </w:pPr>
    <w:rPr>
      <w:rFonts w:ascii="Cambria" w:hAnsi="Cambria" w:cs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B8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97B81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7B81"/>
    <w:rPr>
      <w:rFonts w:ascii="Cambria" w:hAnsi="Cambria" w:cs="Cambria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7B81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7B81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7B81"/>
    <w:rPr>
      <w:rFonts w:ascii="Cambria" w:hAnsi="Cambria" w:cs="Cambria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7B81"/>
    <w:rPr>
      <w:rFonts w:ascii="Cambria" w:hAnsi="Cambria" w:cs="Cambria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7B81"/>
    <w:rPr>
      <w:rFonts w:ascii="Cambria" w:hAnsi="Cambria" w:cs="Cambria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7B81"/>
    <w:rPr>
      <w:rFonts w:ascii="Cambria" w:hAnsi="Cambria" w:cs="Cambria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rsid w:val="00497B81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97B81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497B81"/>
    <w:pPr>
      <w:numPr>
        <w:ilvl w:val="1"/>
      </w:numPr>
      <w:spacing w:after="200" w:line="276" w:lineRule="auto"/>
    </w:pPr>
    <w:rPr>
      <w:rFonts w:ascii="Cambria" w:hAnsi="Cambria" w:cs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97B8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497B81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7B81"/>
    <w:rPr>
      <w:rFonts w:cs="Times New Roman"/>
      <w:i/>
      <w:iCs/>
    </w:rPr>
  </w:style>
  <w:style w:type="paragraph" w:styleId="NoSpacing">
    <w:name w:val="No Spacing"/>
    <w:uiPriority w:val="99"/>
    <w:qFormat/>
    <w:rsid w:val="00497B81"/>
    <w:rPr>
      <w:rFonts w:cs="Calibri"/>
      <w:lang w:val="en-US" w:eastAsia="en-US"/>
    </w:rPr>
  </w:style>
  <w:style w:type="paragraph" w:styleId="ListParagraph">
    <w:name w:val="List Paragraph"/>
    <w:basedOn w:val="Normal"/>
    <w:uiPriority w:val="99"/>
    <w:qFormat/>
    <w:rsid w:val="00497B81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497B81"/>
    <w:pPr>
      <w:spacing w:after="200" w:line="276" w:lineRule="auto"/>
    </w:pPr>
    <w:rPr>
      <w:rFonts w:ascii="Calibri" w:eastAsia="Calibri" w:hAnsi="Calibri" w:cs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locked/>
    <w:rsid w:val="00497B81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497B8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 w:cs="Calibri"/>
      <w:b/>
      <w:bCs/>
      <w:i/>
      <w:iCs/>
      <w:color w:val="4F81BD"/>
      <w:sz w:val="22"/>
      <w:szCs w:val="22"/>
      <w:lang w:val="en-US" w:eastAsia="en-US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497B81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497B81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497B81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497B81"/>
    <w:rPr>
      <w:rFonts w:cs="Times New Roman"/>
      <w:smallCaps/>
      <w:color w:val="auto"/>
      <w:u w:val="single"/>
    </w:rPr>
  </w:style>
  <w:style w:type="character" w:styleId="IntenseReference">
    <w:name w:val="Intense Reference"/>
    <w:basedOn w:val="DefaultParagraphFont"/>
    <w:uiPriority w:val="99"/>
    <w:qFormat/>
    <w:rsid w:val="00497B81"/>
    <w:rPr>
      <w:rFonts w:cs="Times New Roman"/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497B81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497B81"/>
    <w:pPr>
      <w:outlineLvl w:val="9"/>
    </w:pPr>
  </w:style>
  <w:style w:type="paragraph" w:styleId="Caption">
    <w:name w:val="caption"/>
    <w:basedOn w:val="Normal"/>
    <w:next w:val="Normal"/>
    <w:uiPriority w:val="99"/>
    <w:qFormat/>
    <w:rsid w:val="00497B81"/>
    <w:pPr>
      <w:spacing w:after="200"/>
    </w:pPr>
    <w:rPr>
      <w:rFonts w:ascii="Calibri" w:eastAsia="Calibri" w:hAnsi="Calibri" w:cs="Calibri"/>
      <w:b/>
      <w:bCs/>
      <w:color w:val="4F81BD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336</Words>
  <Characters>1917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kuvshinov</dc:creator>
  <cp:keywords/>
  <dc:description/>
  <cp:lastModifiedBy>m.marchenko</cp:lastModifiedBy>
  <cp:revision>2</cp:revision>
  <dcterms:created xsi:type="dcterms:W3CDTF">2017-06-06T07:19:00Z</dcterms:created>
  <dcterms:modified xsi:type="dcterms:W3CDTF">2017-06-06T07:19:00Z</dcterms:modified>
</cp:coreProperties>
</file>