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4" w:rsidRPr="00457E97" w:rsidRDefault="00445884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9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457E9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445884" w:rsidRPr="00983E77" w:rsidRDefault="00445884" w:rsidP="00C821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28</w:t>
      </w:r>
      <w:r w:rsidRPr="00F962A8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марта</w:t>
      </w:r>
      <w:r w:rsidRPr="00F962A8">
        <w:rPr>
          <w:rFonts w:ascii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962A8">
        <w:rPr>
          <w:rFonts w:ascii="Times New Roman" w:hAnsi="Times New Roman" w:cs="Times New Roman"/>
          <w:b/>
          <w:bCs/>
          <w:u w:val="single"/>
        </w:rPr>
        <w:t xml:space="preserve"> г.</w:t>
      </w:r>
      <w:r w:rsidRPr="00F962A8">
        <w:rPr>
          <w:rFonts w:ascii="Times New Roman" w:hAnsi="Times New Roman" w:cs="Times New Roman"/>
          <w:b/>
          <w:bCs/>
        </w:rPr>
        <w:t xml:space="preserve">  в </w:t>
      </w:r>
      <w:r w:rsidRPr="00F962A8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962A8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962A8">
        <w:rPr>
          <w:rFonts w:ascii="Times New Roman" w:hAnsi="Times New Roman" w:cs="Times New Roman"/>
          <w:b/>
          <w:bCs/>
          <w:u w:val="single"/>
        </w:rPr>
        <w:t>0</w:t>
      </w:r>
      <w:r w:rsidRPr="00983E77">
        <w:rPr>
          <w:rFonts w:ascii="Times New Roman" w:hAnsi="Times New Roman" w:cs="Times New Roman"/>
        </w:rPr>
        <w:t xml:space="preserve"> в</w:t>
      </w:r>
      <w:r w:rsidRPr="00983E77">
        <w:rPr>
          <w:rFonts w:ascii="Times New Roman" w:hAnsi="Times New Roman" w:cs="Times New Roman"/>
          <w:color w:val="FF0000"/>
        </w:rPr>
        <w:t xml:space="preserve"> </w:t>
      </w:r>
      <w:r w:rsidRPr="00983E77">
        <w:rPr>
          <w:rFonts w:ascii="Times New Roman" w:hAnsi="Times New Roman" w:cs="Times New Roman"/>
        </w:rPr>
        <w:t>здании Обуховского сельского исполнительного комитета (агрогородок Обухово, ул. Центральная, 4) состоится открытый аукцион по продаже земельн</w:t>
      </w:r>
      <w:r>
        <w:rPr>
          <w:rFonts w:ascii="Times New Roman" w:hAnsi="Times New Roman" w:cs="Times New Roman"/>
        </w:rPr>
        <w:t>ых</w:t>
      </w:r>
      <w:r w:rsidRPr="00983E7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 xml:space="preserve">ов </w:t>
      </w:r>
      <w:r w:rsidRPr="00983E77">
        <w:rPr>
          <w:rFonts w:ascii="Times New Roman" w:hAnsi="Times New Roman" w:cs="Times New Roman"/>
        </w:rPr>
        <w:t>в частную собственность гражданам Республики Беларусь для строительства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и обслуживания одноквартирного жилого дома</w:t>
      </w:r>
    </w:p>
    <w:p w:rsidR="00445884" w:rsidRPr="003D243D" w:rsidRDefault="00445884" w:rsidP="00C82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445884" w:rsidRPr="003D243D">
        <w:trPr>
          <w:trHeight w:val="1687"/>
        </w:trPr>
        <w:tc>
          <w:tcPr>
            <w:tcW w:w="3708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Площадь земельного</w:t>
            </w:r>
          </w:p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04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842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D24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445884" w:rsidRPr="003D243D" w:rsidRDefault="00445884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445884" w:rsidRPr="003D243D" w:rsidTr="001243D3">
        <w:trPr>
          <w:trHeight w:val="912"/>
        </w:trPr>
        <w:tc>
          <w:tcPr>
            <w:tcW w:w="3708" w:type="dxa"/>
          </w:tcPr>
          <w:p w:rsidR="00445884" w:rsidRDefault="00445884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422086000101000196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445884" w:rsidRPr="003D243D" w:rsidRDefault="00445884" w:rsidP="003004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Александрово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45884" w:rsidRPr="003D243D" w:rsidRDefault="00445884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30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2504" w:type="dxa"/>
          </w:tcPr>
          <w:p w:rsidR="00445884" w:rsidRPr="003D243D" w:rsidRDefault="00445884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445884" w:rsidRPr="003D243D" w:rsidRDefault="00445884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445884" w:rsidRPr="003D243D" w:rsidRDefault="00445884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2410" w:type="dxa"/>
          </w:tcPr>
          <w:p w:rsidR="00445884" w:rsidRPr="001243D3" w:rsidRDefault="00445884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1243D3" w:rsidRDefault="00445884" w:rsidP="000A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53" w:type="dxa"/>
          </w:tcPr>
          <w:p w:rsidR="00445884" w:rsidRDefault="00445884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445884" w:rsidRPr="003D243D" w:rsidRDefault="00445884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445884" w:rsidRPr="003D243D" w:rsidTr="001243D3">
        <w:trPr>
          <w:trHeight w:val="912"/>
        </w:trPr>
        <w:tc>
          <w:tcPr>
            <w:tcW w:w="3708" w:type="dxa"/>
          </w:tcPr>
          <w:p w:rsidR="00445884" w:rsidRDefault="00445884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2101000118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445884" w:rsidRPr="003D243D" w:rsidRDefault="00445884" w:rsidP="009A3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Загорцы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45884" w:rsidRPr="003D243D" w:rsidRDefault="00445884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9A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04" w:type="dxa"/>
          </w:tcPr>
          <w:p w:rsidR="00445884" w:rsidRPr="003D243D" w:rsidRDefault="00445884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445884" w:rsidRPr="003D243D" w:rsidRDefault="00445884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445884" w:rsidRPr="003D243D" w:rsidRDefault="00445884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2410" w:type="dxa"/>
          </w:tcPr>
          <w:p w:rsidR="00445884" w:rsidRPr="001243D3" w:rsidRDefault="00445884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1243D3" w:rsidRDefault="00445884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53" w:type="dxa"/>
          </w:tcPr>
          <w:p w:rsidR="00445884" w:rsidRPr="003D243D" w:rsidRDefault="00445884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445884" w:rsidRPr="003D243D" w:rsidRDefault="00445884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445884" w:rsidRPr="003D243D" w:rsidTr="001243D3">
        <w:trPr>
          <w:trHeight w:val="912"/>
        </w:trPr>
        <w:tc>
          <w:tcPr>
            <w:tcW w:w="3708" w:type="dxa"/>
          </w:tcPr>
          <w:p w:rsidR="00445884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422086000101000197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445884" w:rsidRPr="003D243D" w:rsidRDefault="00445884" w:rsidP="003004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Александрово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445884" w:rsidRPr="003D243D" w:rsidRDefault="00445884" w:rsidP="00EB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30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1175</w:t>
            </w:r>
          </w:p>
        </w:tc>
        <w:tc>
          <w:tcPr>
            <w:tcW w:w="2504" w:type="dxa"/>
          </w:tcPr>
          <w:p w:rsidR="00445884" w:rsidRPr="003D243D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445884" w:rsidRPr="003D243D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445884" w:rsidRPr="003D243D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3D243D" w:rsidRDefault="00445884" w:rsidP="00EB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</w:t>
            </w:r>
          </w:p>
        </w:tc>
        <w:tc>
          <w:tcPr>
            <w:tcW w:w="2410" w:type="dxa"/>
          </w:tcPr>
          <w:p w:rsidR="00445884" w:rsidRPr="001243D3" w:rsidRDefault="00445884" w:rsidP="00EB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5884" w:rsidRPr="001243D3" w:rsidRDefault="00445884" w:rsidP="00EB2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53" w:type="dxa"/>
          </w:tcPr>
          <w:p w:rsidR="00445884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445884" w:rsidRPr="003D243D" w:rsidRDefault="00445884" w:rsidP="00EB2A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</w:tbl>
    <w:p w:rsidR="00445884" w:rsidRDefault="00445884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5884" w:rsidRPr="00005827" w:rsidRDefault="00445884" w:rsidP="00E77C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E77CC5">
        <w:rPr>
          <w:rFonts w:ascii="Times New Roman" w:hAnsi="Times New Roman" w:cs="Times New Roman"/>
        </w:rPr>
        <w:t xml:space="preserve">до </w:t>
      </w:r>
      <w:r w:rsidRPr="00856AE4">
        <w:rPr>
          <w:rFonts w:ascii="Times New Roman" w:hAnsi="Times New Roman" w:cs="Times New Roman"/>
          <w:b/>
        </w:rPr>
        <w:t>16:00 25.03.2024</w:t>
      </w:r>
      <w:r w:rsidRPr="00983E77">
        <w:rPr>
          <w:rFonts w:ascii="Times New Roman" w:hAnsi="Times New Roman" w:cs="Times New Roman"/>
        </w:rPr>
        <w:t xml:space="preserve">  представляет в комиссию по организации и проведению аукциона по адресу: </w:t>
      </w:r>
      <w:r w:rsidRPr="00856AE4">
        <w:rPr>
          <w:rFonts w:ascii="Times New Roman" w:hAnsi="Times New Roman" w:cs="Times New Roman"/>
          <w:b/>
        </w:rPr>
        <w:t>аг. Обухово, ул. Центральная, 4, каб. № 1</w:t>
      </w:r>
      <w:r w:rsidRPr="00983E77">
        <w:rPr>
          <w:rFonts w:ascii="Times New Roman" w:hAnsi="Times New Roman" w:cs="Times New Roman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Pr="00B76430">
        <w:rPr>
          <w:rFonts w:ascii="Times New Roman" w:hAnsi="Times New Roman" w:cs="Times New Roman"/>
        </w:rPr>
        <w:t xml:space="preserve">документ, подтверждающий внесение суммы задатка в размере 10% от начальной цены предмета </w:t>
      </w:r>
      <w:r w:rsidRPr="00856AE4">
        <w:rPr>
          <w:rFonts w:ascii="Times New Roman" w:hAnsi="Times New Roman" w:cs="Times New Roman"/>
          <w:b/>
        </w:rPr>
        <w:t>аукциона на расчётный счёт Обуховского  сельисполкома, ОАО «Беларусбанк», код банка БИК AKBBBY2X, № BY63 AKBB 3641 5140 6210 5400 0000 , УНП 500027360, назначение платежа 04901-продажа в частную собственность, с отметкой банка</w:t>
      </w:r>
      <w:r w:rsidRPr="00005827">
        <w:rPr>
          <w:rFonts w:ascii="Times New Roman" w:hAnsi="Times New Roman" w:cs="Times New Roman"/>
        </w:rPr>
        <w:t>; копию доку</w:t>
      </w:r>
      <w:r w:rsidRPr="00983E77">
        <w:rPr>
          <w:rFonts w:ascii="Times New Roman" w:hAnsi="Times New Roman" w:cs="Times New Roman"/>
        </w:rPr>
        <w:t>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Pr="00983E77">
        <w:rPr>
          <w:rFonts w:ascii="Times New Roman" w:hAnsi="Times New Roman" w:cs="Times New Roman"/>
        </w:rPr>
        <w:tab/>
        <w:t>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445884" w:rsidRPr="00983E77" w:rsidRDefault="00445884" w:rsidP="00E77C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</w:t>
      </w:r>
      <w:r w:rsidRPr="00E40DF1"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</w:t>
      </w:r>
      <w:r>
        <w:rPr>
          <w:rFonts w:ascii="Times New Roman" w:hAnsi="Times New Roman" w:cs="Times New Roman"/>
        </w:rPr>
        <w:t>;</w:t>
      </w:r>
      <w:r w:rsidRPr="00983E77">
        <w:rPr>
          <w:rFonts w:ascii="Times New Roman" w:hAnsi="Times New Roman" w:cs="Times New Roman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</w:t>
      </w:r>
      <w:r>
        <w:rPr>
          <w:rFonts w:ascii="Times New Roman" w:hAnsi="Times New Roman" w:cs="Times New Roman"/>
        </w:rPr>
        <w:t>документации</w:t>
      </w:r>
      <w:r w:rsidRPr="00983E77">
        <w:rPr>
          <w:rFonts w:ascii="Times New Roman" w:hAnsi="Times New Roman" w:cs="Times New Roman"/>
        </w:rPr>
        <w:t>.</w:t>
      </w:r>
    </w:p>
    <w:p w:rsidR="00445884" w:rsidRPr="00983E77" w:rsidRDefault="00445884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  <w:b/>
          <w:bCs/>
        </w:rPr>
        <w:t>: (0152) 47 3</w:t>
      </w:r>
      <w:r w:rsidRPr="005A50B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 80</w:t>
      </w:r>
      <w:r w:rsidRPr="005A50BB">
        <w:rPr>
          <w:rFonts w:ascii="Times New Roman" w:hAnsi="Times New Roman" w:cs="Times New Roman"/>
          <w:b/>
          <w:bCs/>
        </w:rPr>
        <w:t xml:space="preserve">, (0152) </w:t>
      </w:r>
      <w:r>
        <w:rPr>
          <w:rFonts w:ascii="Times New Roman" w:hAnsi="Times New Roman" w:cs="Times New Roman"/>
          <w:b/>
          <w:bCs/>
        </w:rPr>
        <w:t>47 3</w:t>
      </w:r>
      <w:r w:rsidRPr="005A50B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 82</w:t>
      </w:r>
      <w:r w:rsidRPr="005A50BB">
        <w:rPr>
          <w:rFonts w:ascii="Times New Roman" w:hAnsi="Times New Roman" w:cs="Times New Roman"/>
          <w:b/>
          <w:bCs/>
        </w:rPr>
        <w:t xml:space="preserve">, (0152) </w:t>
      </w:r>
      <w:r>
        <w:rPr>
          <w:rFonts w:ascii="Times New Roman" w:hAnsi="Times New Roman" w:cs="Times New Roman"/>
          <w:b/>
          <w:bCs/>
        </w:rPr>
        <w:t>68</w:t>
      </w:r>
      <w:r w:rsidRPr="005A50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23</w:t>
      </w:r>
      <w:r w:rsidRPr="005A50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53</w:t>
      </w:r>
      <w:r w:rsidRPr="005A50BB">
        <w:rPr>
          <w:rFonts w:ascii="Times New Roman" w:hAnsi="Times New Roman" w:cs="Times New Roman"/>
          <w:b/>
          <w:bCs/>
        </w:rPr>
        <w:t>.</w:t>
      </w:r>
    </w:p>
    <w:p w:rsidR="00445884" w:rsidRPr="00983E77" w:rsidRDefault="00445884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 xml:space="preserve"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</w:t>
      </w:r>
      <w:r>
        <w:rPr>
          <w:rFonts w:ascii="Times New Roman" w:hAnsi="Times New Roman" w:cs="Times New Roman"/>
        </w:rPr>
        <w:t>13</w:t>
      </w:r>
      <w:bookmarkStart w:id="0" w:name="_GoBack"/>
      <w:bookmarkEnd w:id="0"/>
      <w:r w:rsidRPr="00983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</w:t>
      </w:r>
      <w:r w:rsidRPr="00983E7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83E7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983E77">
        <w:rPr>
          <w:rFonts w:ascii="Times New Roman" w:hAnsi="Times New Roman" w:cs="Times New Roman"/>
        </w:rPr>
        <w:t>2. Шаг аукциона – 10% от предыдущей цены, называемой аукционистом.</w:t>
      </w:r>
    </w:p>
    <w:p w:rsidR="00445884" w:rsidRPr="005A50BB" w:rsidRDefault="00445884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A50BB">
        <w:rPr>
          <w:rFonts w:ascii="Times New Roman" w:hAnsi="Times New Roman" w:cs="Times New Roman"/>
          <w:b/>
          <w:bCs/>
        </w:rPr>
        <w:t>*  - сумма расходов подлежит корректировке исходя из фактических затрат.</w:t>
      </w:r>
    </w:p>
    <w:p w:rsidR="00445884" w:rsidRPr="00983E77" w:rsidRDefault="00445884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5884" w:rsidRPr="00983E77" w:rsidRDefault="00445884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5884" w:rsidRPr="00983E77" w:rsidRDefault="00445884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45884" w:rsidRPr="00983E77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046E7"/>
    <w:rsid w:val="0000582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95B7E"/>
    <w:rsid w:val="000A1E28"/>
    <w:rsid w:val="000A318A"/>
    <w:rsid w:val="000B23E5"/>
    <w:rsid w:val="000B41AD"/>
    <w:rsid w:val="000C244F"/>
    <w:rsid w:val="000C6175"/>
    <w:rsid w:val="000E1E3E"/>
    <w:rsid w:val="000E510B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D489B"/>
    <w:rsid w:val="001F0814"/>
    <w:rsid w:val="001F5BA3"/>
    <w:rsid w:val="001F79F4"/>
    <w:rsid w:val="00205920"/>
    <w:rsid w:val="00212D67"/>
    <w:rsid w:val="00220A09"/>
    <w:rsid w:val="00220A0F"/>
    <w:rsid w:val="00220BD3"/>
    <w:rsid w:val="0022139A"/>
    <w:rsid w:val="00226A9C"/>
    <w:rsid w:val="002272CD"/>
    <w:rsid w:val="00234090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0047D"/>
    <w:rsid w:val="00326CD3"/>
    <w:rsid w:val="003375B8"/>
    <w:rsid w:val="00350C52"/>
    <w:rsid w:val="00352E49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5884"/>
    <w:rsid w:val="00447C68"/>
    <w:rsid w:val="00456735"/>
    <w:rsid w:val="00457E97"/>
    <w:rsid w:val="004644E7"/>
    <w:rsid w:val="004653FE"/>
    <w:rsid w:val="00473E33"/>
    <w:rsid w:val="0048160D"/>
    <w:rsid w:val="0049347F"/>
    <w:rsid w:val="004C07E9"/>
    <w:rsid w:val="004C0A96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2FEF"/>
    <w:rsid w:val="0061606F"/>
    <w:rsid w:val="00623CC1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039A"/>
    <w:rsid w:val="00774973"/>
    <w:rsid w:val="00776AF9"/>
    <w:rsid w:val="007862F2"/>
    <w:rsid w:val="00790B22"/>
    <w:rsid w:val="007923F0"/>
    <w:rsid w:val="007A06B8"/>
    <w:rsid w:val="007A0D59"/>
    <w:rsid w:val="007A179C"/>
    <w:rsid w:val="007A4130"/>
    <w:rsid w:val="007B1405"/>
    <w:rsid w:val="007B65C8"/>
    <w:rsid w:val="007C753D"/>
    <w:rsid w:val="007D1C43"/>
    <w:rsid w:val="007D2EF5"/>
    <w:rsid w:val="007D58F7"/>
    <w:rsid w:val="007E4A3F"/>
    <w:rsid w:val="007F2CCA"/>
    <w:rsid w:val="007F3DB3"/>
    <w:rsid w:val="00811375"/>
    <w:rsid w:val="00815263"/>
    <w:rsid w:val="00821349"/>
    <w:rsid w:val="00836D8C"/>
    <w:rsid w:val="0084433F"/>
    <w:rsid w:val="00856AE4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3CA4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A6D56"/>
    <w:rsid w:val="00CD49FC"/>
    <w:rsid w:val="00CE66D0"/>
    <w:rsid w:val="00CF503C"/>
    <w:rsid w:val="00D024EE"/>
    <w:rsid w:val="00D3528A"/>
    <w:rsid w:val="00D4223C"/>
    <w:rsid w:val="00D4600F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2D6A"/>
    <w:rsid w:val="00E24169"/>
    <w:rsid w:val="00E27057"/>
    <w:rsid w:val="00E27C2D"/>
    <w:rsid w:val="00E35D54"/>
    <w:rsid w:val="00E36B6D"/>
    <w:rsid w:val="00E40DF1"/>
    <w:rsid w:val="00E54021"/>
    <w:rsid w:val="00E77CC5"/>
    <w:rsid w:val="00E82F71"/>
    <w:rsid w:val="00E832E0"/>
    <w:rsid w:val="00E87255"/>
    <w:rsid w:val="00E906DC"/>
    <w:rsid w:val="00E970CA"/>
    <w:rsid w:val="00EA25FB"/>
    <w:rsid w:val="00EA6C02"/>
    <w:rsid w:val="00EB00C6"/>
    <w:rsid w:val="00EB2A1C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21511"/>
    <w:rsid w:val="00F2304C"/>
    <w:rsid w:val="00F40B52"/>
    <w:rsid w:val="00F44422"/>
    <w:rsid w:val="00F560E8"/>
    <w:rsid w:val="00F5685F"/>
    <w:rsid w:val="00F60BDB"/>
    <w:rsid w:val="00F61433"/>
    <w:rsid w:val="00F64F69"/>
    <w:rsid w:val="00F7225A"/>
    <w:rsid w:val="00F72432"/>
    <w:rsid w:val="00F75210"/>
    <w:rsid w:val="00F801C8"/>
    <w:rsid w:val="00F8611A"/>
    <w:rsid w:val="00F92F9D"/>
    <w:rsid w:val="00F962A8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0058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647</Words>
  <Characters>3692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2014-07-01T13:26:00Z</cp:lastPrinted>
  <dcterms:created xsi:type="dcterms:W3CDTF">2024-02-28T13:41:00Z</dcterms:created>
  <dcterms:modified xsi:type="dcterms:W3CDTF">2024-02-28T13:41:00Z</dcterms:modified>
</cp:coreProperties>
</file>