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8" w:rsidRDefault="004D4908" w:rsidP="00086F7A">
      <w:pPr>
        <w:ind w:right="-47"/>
        <w:jc w:val="center"/>
        <w:rPr>
          <w:b/>
          <w:sz w:val="22"/>
          <w:szCs w:val="22"/>
        </w:rPr>
      </w:pPr>
    </w:p>
    <w:p w:rsidR="004D4908" w:rsidRPr="002856B1" w:rsidRDefault="004D4908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2856B1">
        <w:rPr>
          <w:b/>
          <w:sz w:val="22"/>
          <w:szCs w:val="22"/>
        </w:rPr>
        <w:t>ИЗВЕЩЕНИЕ О ПРОВЕДЕНИИЭЛЕКТРОННЫХ ТОРГОВ</w:t>
      </w:r>
    </w:p>
    <w:p w:rsidR="004D4908" w:rsidRPr="002856B1" w:rsidRDefault="004D4908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по продаже движимого имущества</w:t>
      </w:r>
    </w:p>
    <w:p w:rsidR="004D4908" w:rsidRPr="002856B1" w:rsidRDefault="004D4908" w:rsidP="00C7745C">
      <w:pPr>
        <w:pStyle w:val="Header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856B1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Pr="00194001">
        <w:rPr>
          <w:sz w:val="22"/>
          <w:szCs w:val="22"/>
        </w:rPr>
        <w:t>торгов</w:t>
      </w:r>
      <w:r w:rsidRPr="00194001">
        <w:rPr>
          <w:b/>
          <w:sz w:val="22"/>
          <w:szCs w:val="22"/>
        </w:rPr>
        <w:t>№</w:t>
      </w:r>
      <w:r w:rsidRPr="00810696">
        <w:rPr>
          <w:b/>
          <w:sz w:val="22"/>
          <w:szCs w:val="22"/>
          <w:shd w:val="clear" w:color="auto" w:fill="FFFFFF"/>
        </w:rPr>
        <w:t>2024.Г.002.00069</w:t>
      </w:r>
      <w:r w:rsidRPr="002856B1">
        <w:rPr>
          <w:sz w:val="22"/>
          <w:szCs w:val="22"/>
        </w:rPr>
        <w:t>по продаже имущества на электронной торговой площадке ETPVIT.BY, по адресу: https://etpvit.by/.</w:t>
      </w:r>
    </w:p>
    <w:p w:rsidR="004D4908" w:rsidRPr="002856B1" w:rsidRDefault="004D4908" w:rsidP="000A7D6A">
      <w:pPr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 xml:space="preserve">Продавец: </w:t>
      </w:r>
      <w:r w:rsidRPr="000A7D6A">
        <w:rPr>
          <w:sz w:val="22"/>
          <w:szCs w:val="22"/>
        </w:rPr>
        <w:t>Главное статистическое управление Гродненской области</w:t>
      </w:r>
      <w:r>
        <w:rPr>
          <w:sz w:val="22"/>
          <w:szCs w:val="22"/>
        </w:rPr>
        <w:t xml:space="preserve">, </w:t>
      </w:r>
      <w:r w:rsidRPr="000A7D6A">
        <w:rPr>
          <w:sz w:val="22"/>
          <w:szCs w:val="22"/>
        </w:rPr>
        <w:t>г. Гродно, ул. Врублевского, 3</w:t>
      </w:r>
      <w:r w:rsidRPr="002856B1">
        <w:rPr>
          <w:sz w:val="22"/>
          <w:szCs w:val="22"/>
        </w:rPr>
        <w:t xml:space="preserve">, тел. </w:t>
      </w:r>
      <w:r w:rsidRPr="000A7D6A">
        <w:rPr>
          <w:sz w:val="22"/>
          <w:szCs w:val="22"/>
        </w:rPr>
        <w:t>80215251844</w:t>
      </w:r>
      <w:r w:rsidRPr="002856B1">
        <w:rPr>
          <w:sz w:val="22"/>
          <w:szCs w:val="22"/>
        </w:rPr>
        <w:t>.</w:t>
      </w:r>
    </w:p>
    <w:p w:rsidR="004D4908" w:rsidRPr="00810696" w:rsidRDefault="004D4908" w:rsidP="00890BCD">
      <w:pPr>
        <w:pStyle w:val="Header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Организатор, Оператор электронной торговой площадки ETPVIT.BY:</w:t>
      </w:r>
      <w:r w:rsidRPr="002856B1">
        <w:rPr>
          <w:sz w:val="22"/>
          <w:szCs w:val="22"/>
        </w:rPr>
        <w:t>коммунальное консалтинговое унитарное предприятие «Витебский областной центр маркетинга», г.Витебск, проезд Гоголя, 5, тел. +375(212) 24-63-12, +375 (29) 510-</w:t>
      </w:r>
      <w:r w:rsidRPr="00810696">
        <w:rPr>
          <w:sz w:val="22"/>
          <w:szCs w:val="22"/>
        </w:rPr>
        <w:t xml:space="preserve">07-63, е-mail: </w:t>
      </w:r>
      <w:hyperlink r:id="rId5" w:history="1">
        <w:r w:rsidRPr="00810696">
          <w:rPr>
            <w:rStyle w:val="Hyperlink"/>
            <w:sz w:val="22"/>
            <w:szCs w:val="22"/>
          </w:rPr>
          <w:t>vcm74@mail.ru</w:t>
        </w:r>
      </w:hyperlink>
      <w:r w:rsidRPr="00810696">
        <w:rPr>
          <w:sz w:val="22"/>
          <w:szCs w:val="22"/>
        </w:rPr>
        <w:t>,  https://etpvit.by.</w:t>
      </w:r>
    </w:p>
    <w:p w:rsidR="004D4908" w:rsidRPr="00810696" w:rsidRDefault="004D4908" w:rsidP="00890BCD">
      <w:pPr>
        <w:pStyle w:val="Header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10696">
        <w:rPr>
          <w:b/>
          <w:sz w:val="22"/>
          <w:szCs w:val="22"/>
        </w:rPr>
        <w:t>Дата и время проведения торгов</w:t>
      </w:r>
      <w:r w:rsidRPr="00810696">
        <w:rPr>
          <w:sz w:val="22"/>
          <w:szCs w:val="22"/>
        </w:rPr>
        <w:t xml:space="preserve">: </w:t>
      </w:r>
      <w:r w:rsidRPr="00810696">
        <w:rPr>
          <w:b/>
          <w:sz w:val="22"/>
          <w:szCs w:val="22"/>
        </w:rPr>
        <w:t>24.07.2024 в  09.00</w:t>
      </w:r>
      <w:r w:rsidRPr="00810696">
        <w:rPr>
          <w:sz w:val="22"/>
          <w:szCs w:val="22"/>
        </w:rPr>
        <w:t>(по времени на сервере ЭТП ETPVIT.BY).</w:t>
      </w:r>
    </w:p>
    <w:p w:rsidR="004D4908" w:rsidRPr="002856B1" w:rsidRDefault="004D4908" w:rsidP="002856B1">
      <w:pPr>
        <w:tabs>
          <w:tab w:val="left" w:pos="360"/>
          <w:tab w:val="left" w:pos="9781"/>
          <w:tab w:val="right" w:pos="11520"/>
          <w:tab w:val="left" w:pos="12600"/>
        </w:tabs>
        <w:autoSpaceDE w:val="0"/>
        <w:autoSpaceDN w:val="0"/>
        <w:adjustRightInd w:val="0"/>
        <w:ind w:right="28" w:firstLine="900"/>
        <w:jc w:val="both"/>
        <w:rPr>
          <w:sz w:val="22"/>
          <w:szCs w:val="22"/>
        </w:rPr>
      </w:pPr>
      <w:r w:rsidRPr="00810696">
        <w:rPr>
          <w:b/>
          <w:sz w:val="22"/>
          <w:szCs w:val="22"/>
        </w:rPr>
        <w:t xml:space="preserve">Лот №1. </w:t>
      </w:r>
      <w:r w:rsidRPr="00810696">
        <w:rPr>
          <w:sz w:val="22"/>
          <w:szCs w:val="22"/>
        </w:rPr>
        <w:t>Легковой автомобиль</w:t>
      </w:r>
      <w:r>
        <w:rPr>
          <w:sz w:val="22"/>
          <w:szCs w:val="22"/>
        </w:rPr>
        <w:t>NISSANMAXIMA, 1995 г.в.</w:t>
      </w:r>
      <w:r w:rsidRPr="000A7D6A">
        <w:rPr>
          <w:sz w:val="22"/>
          <w:szCs w:val="22"/>
        </w:rPr>
        <w:t>, рег. номер 0104 IH-4, тип – легковой седан, кузов (рама) № JN1CAUA32U0008365, цвет – темно-зеленый металлик, инвентарный №01501605,</w:t>
      </w:r>
      <w:r w:rsidRPr="002856B1">
        <w:rPr>
          <w:sz w:val="22"/>
          <w:szCs w:val="22"/>
        </w:rPr>
        <w:t>по адресу:</w:t>
      </w:r>
      <w:r>
        <w:rPr>
          <w:sz w:val="22"/>
          <w:szCs w:val="22"/>
        </w:rPr>
        <w:t xml:space="preserve">Гродненская обл., </w:t>
      </w:r>
      <w:r w:rsidRPr="000A7D6A">
        <w:rPr>
          <w:sz w:val="22"/>
          <w:szCs w:val="22"/>
        </w:rPr>
        <w:t>г. Гродно, ул. Врублевского, 3</w:t>
      </w:r>
      <w:r w:rsidRPr="002856B1">
        <w:rPr>
          <w:sz w:val="22"/>
          <w:szCs w:val="22"/>
        </w:rPr>
        <w:t xml:space="preserve">. </w:t>
      </w:r>
    </w:p>
    <w:p w:rsidR="004D4908" w:rsidRDefault="004D4908" w:rsidP="00890BCD">
      <w:pPr>
        <w:pStyle w:val="Header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Нач. цена</w:t>
      </w:r>
      <w:r w:rsidRPr="002856B1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2279, 27</w:t>
      </w:r>
      <w:r w:rsidRPr="002856B1">
        <w:rPr>
          <w:b/>
          <w:sz w:val="22"/>
          <w:szCs w:val="22"/>
        </w:rPr>
        <w:t xml:space="preserve">бел.руб. без НДС. Задаток: </w:t>
      </w:r>
      <w:r>
        <w:rPr>
          <w:b/>
          <w:sz w:val="22"/>
          <w:szCs w:val="22"/>
        </w:rPr>
        <w:t>227,92</w:t>
      </w:r>
      <w:r w:rsidRPr="002856B1">
        <w:rPr>
          <w:b/>
          <w:sz w:val="22"/>
          <w:szCs w:val="22"/>
        </w:rPr>
        <w:t>бел.руб.</w:t>
      </w:r>
    </w:p>
    <w:p w:rsidR="004D4908" w:rsidRPr="002856B1" w:rsidRDefault="004D4908" w:rsidP="0015027E">
      <w:pPr>
        <w:ind w:firstLine="360"/>
        <w:jc w:val="both"/>
        <w:rPr>
          <w:sz w:val="22"/>
          <w:szCs w:val="22"/>
        </w:rPr>
      </w:pPr>
      <w:r w:rsidRPr="002856B1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2856B1">
        <w:rPr>
          <w:sz w:val="22"/>
          <w:szCs w:val="22"/>
        </w:rPr>
        <w:t>Положением о порядке проведения электронных торгов,утвержденным постановлением Совета Министров Республики Беларусь от 12.07.2013 № 608,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r w:rsidRPr="002856B1">
        <w:rPr>
          <w:sz w:val="22"/>
          <w:szCs w:val="22"/>
          <w:lang w:val="de-DE"/>
        </w:rPr>
        <w:t>etpvit</w:t>
      </w:r>
      <w:r w:rsidRPr="002856B1">
        <w:rPr>
          <w:sz w:val="22"/>
          <w:szCs w:val="22"/>
        </w:rPr>
        <w:t>.</w:t>
      </w:r>
      <w:r w:rsidRPr="002856B1">
        <w:rPr>
          <w:sz w:val="22"/>
          <w:szCs w:val="22"/>
          <w:lang w:val="de-DE"/>
        </w:rPr>
        <w:t>by</w:t>
      </w:r>
      <w:r w:rsidRPr="002856B1">
        <w:rPr>
          <w:sz w:val="22"/>
          <w:szCs w:val="22"/>
        </w:rPr>
        <w:t>»</w:t>
      </w:r>
      <w:r w:rsidRPr="002856B1">
        <w:rPr>
          <w:color w:val="000000"/>
          <w:sz w:val="22"/>
          <w:szCs w:val="22"/>
        </w:rPr>
        <w:t>.</w:t>
      </w:r>
      <w:r w:rsidRPr="002856B1">
        <w:rPr>
          <w:b/>
          <w:color w:val="000000"/>
          <w:sz w:val="22"/>
          <w:szCs w:val="22"/>
        </w:rPr>
        <w:t>Для участия в электронных торгах</w:t>
      </w:r>
      <w:r w:rsidRPr="002856B1">
        <w:rPr>
          <w:color w:val="000000"/>
          <w:sz w:val="22"/>
          <w:szCs w:val="22"/>
        </w:rPr>
        <w:t xml:space="preserve"> необходимо ознакомиться с Регламентом ЭТП, зарегистрироваться на ЭТП по электронному адресу </w:t>
      </w:r>
      <w:hyperlink r:id="rId6" w:history="1">
        <w:r w:rsidRPr="002856B1">
          <w:rPr>
            <w:rStyle w:val="Hyperlink"/>
            <w:sz w:val="22"/>
            <w:szCs w:val="22"/>
          </w:rPr>
          <w:t>https://etpvit.by</w:t>
        </w:r>
      </w:hyperlink>
      <w:r w:rsidRPr="002856B1">
        <w:rPr>
          <w:color w:val="000000"/>
          <w:sz w:val="22"/>
          <w:szCs w:val="22"/>
        </w:rPr>
        <w:t>,</w:t>
      </w:r>
      <w:r w:rsidRPr="002856B1">
        <w:rPr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Pr="002856B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Pr="00194001">
        <w:rPr>
          <w:b/>
          <w:color w:val="000000"/>
          <w:sz w:val="22"/>
          <w:szCs w:val="22"/>
        </w:rPr>
        <w:t>документами</w:t>
      </w:r>
      <w:r w:rsidRPr="00810696">
        <w:rPr>
          <w:b/>
          <w:color w:val="000000"/>
          <w:sz w:val="22"/>
          <w:szCs w:val="22"/>
        </w:rPr>
        <w:t xml:space="preserve">: </w:t>
      </w:r>
      <w:r w:rsidRPr="00810696">
        <w:rPr>
          <w:b/>
          <w:color w:val="000000"/>
          <w:sz w:val="22"/>
          <w:szCs w:val="22"/>
          <w:u w:val="single"/>
        </w:rPr>
        <w:t>до 16.00 23.07.2024</w:t>
      </w:r>
      <w:r w:rsidRPr="00810696">
        <w:rPr>
          <w:b/>
          <w:color w:val="000000"/>
          <w:sz w:val="22"/>
          <w:szCs w:val="22"/>
        </w:rPr>
        <w:t>.</w:t>
      </w:r>
      <w:r w:rsidRPr="00810696">
        <w:rPr>
          <w:color w:val="000000"/>
          <w:sz w:val="22"/>
          <w:szCs w:val="22"/>
        </w:rPr>
        <w:t>Сумма задатка перечисляется оператору электронных торгов на р/с: №BY93MTBK30120001093300066782 ЗАО</w:t>
      </w:r>
      <w:r w:rsidRPr="002856B1">
        <w:rPr>
          <w:color w:val="000000"/>
          <w:sz w:val="22"/>
          <w:szCs w:val="22"/>
        </w:rPr>
        <w:t xml:space="preserve"> «МТБанк» г.Минск, БИКMTBKBY22, УНП 390477566, код операции 40901. Получатель – ККУП «Витебский областной центр маркетинга».</w:t>
      </w:r>
      <w:r w:rsidRPr="002856B1">
        <w:rPr>
          <w:b/>
          <w:sz w:val="22"/>
          <w:szCs w:val="22"/>
        </w:rPr>
        <w:t>Условия электронных торгов</w:t>
      </w:r>
      <w:r w:rsidRPr="002856B1">
        <w:rPr>
          <w:sz w:val="22"/>
          <w:szCs w:val="22"/>
        </w:rPr>
        <w:t xml:space="preserve">: </w:t>
      </w:r>
      <w:r w:rsidRPr="002856B1">
        <w:rPr>
          <w:color w:val="000000"/>
          <w:sz w:val="22"/>
          <w:szCs w:val="22"/>
        </w:rPr>
        <w:t xml:space="preserve">Победитель  торгов (претендент на покупку) обязан: 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т.ч. услуги оператора ЭТП;заключить договор купли-продажи в течение 5 (пяти) рабочих дней </w:t>
      </w:r>
      <w:r w:rsidRPr="00E65603">
        <w:rPr>
          <w:color w:val="000000"/>
          <w:sz w:val="22"/>
          <w:szCs w:val="22"/>
        </w:rPr>
        <w:t>со дня проведения электронных торгов и утверждения протокола электронных торгов;оплатить предмет электронных торгов в течение 5(пяти) рабочих дней со днязаключения договора купли-продажи.</w:t>
      </w:r>
      <w:r w:rsidRPr="00E65603">
        <w:rPr>
          <w:iCs/>
          <w:color w:val="000000"/>
          <w:sz w:val="22"/>
          <w:szCs w:val="22"/>
        </w:rPr>
        <w:t>Имущество бывшее в употреблении. Ознакомиться с предметом торгов можно в рабочие дни с 09:00 до 16:00 по предварительному согласованию с Продавцом</w:t>
      </w:r>
      <w:r w:rsidRPr="002B0606">
        <w:rPr>
          <w:iCs/>
          <w:color w:val="000000"/>
          <w:sz w:val="22"/>
          <w:szCs w:val="22"/>
        </w:rPr>
        <w:t xml:space="preserve"> по тел.: </w:t>
      </w:r>
      <w:r w:rsidRPr="000A7D6A">
        <w:rPr>
          <w:iCs/>
          <w:color w:val="000000"/>
          <w:sz w:val="22"/>
          <w:szCs w:val="22"/>
        </w:rPr>
        <w:t>+375 295817774, +375 297836092</w:t>
      </w:r>
      <w:r w:rsidRPr="002B0606">
        <w:rPr>
          <w:iCs/>
          <w:color w:val="000000"/>
          <w:sz w:val="22"/>
          <w:szCs w:val="22"/>
        </w:rPr>
        <w:t>. Организатор торгов имеет право отказаться от проведения торгов в любое время, не позднее, чем за 3 календарных дня  до наступления даты проведения торгов</w:t>
      </w:r>
      <w:r w:rsidRPr="002B0606">
        <w:rPr>
          <w:i/>
          <w:iCs/>
          <w:color w:val="000000"/>
          <w:sz w:val="22"/>
          <w:szCs w:val="22"/>
        </w:rPr>
        <w:t xml:space="preserve">.   </w:t>
      </w:r>
      <w:r w:rsidRPr="002B0606">
        <w:rPr>
          <w:sz w:val="22"/>
          <w:szCs w:val="22"/>
        </w:rPr>
        <w:t>С подробной информацией о предмете торгов,</w:t>
      </w:r>
      <w:r w:rsidRPr="002856B1">
        <w:rPr>
          <w:sz w:val="22"/>
          <w:szCs w:val="22"/>
        </w:rPr>
        <w:t xml:space="preserve">порядке участия и оформления документов для участия в электронных торгах можно ознакомиться на сайте ЭТП  ETPVIT.BY, по электронному адресу: </w:t>
      </w:r>
      <w:hyperlink r:id="rId7" w:history="1">
        <w:r w:rsidRPr="002856B1">
          <w:rPr>
            <w:rStyle w:val="Hyperlink"/>
            <w:sz w:val="22"/>
            <w:szCs w:val="22"/>
          </w:rPr>
          <w:t>https://etpvit.by</w:t>
        </w:r>
      </w:hyperlink>
      <w:r w:rsidRPr="002856B1">
        <w:rPr>
          <w:sz w:val="22"/>
          <w:szCs w:val="22"/>
        </w:rPr>
        <w:t>, в разделе: транспорт – легковые автомобили.</w:t>
      </w:r>
    </w:p>
    <w:p w:rsidR="004D4908" w:rsidRDefault="004D4908" w:rsidP="00B71C39">
      <w:pPr>
        <w:pStyle w:val="newncpi"/>
        <w:spacing w:before="0" w:after="0"/>
        <w:rPr>
          <w:sz w:val="22"/>
          <w:szCs w:val="22"/>
        </w:rPr>
      </w:pPr>
    </w:p>
    <w:p w:rsidR="004D4908" w:rsidRPr="00645D5C" w:rsidRDefault="004D4908" w:rsidP="00645D5C"/>
    <w:sectPr w:rsidR="004D4908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A7D6A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027E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4001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5192A"/>
    <w:rsid w:val="00262207"/>
    <w:rsid w:val="0026317B"/>
    <w:rsid w:val="002631DC"/>
    <w:rsid w:val="00264756"/>
    <w:rsid w:val="00266DC4"/>
    <w:rsid w:val="00273051"/>
    <w:rsid w:val="0027764F"/>
    <w:rsid w:val="002856B1"/>
    <w:rsid w:val="0029015D"/>
    <w:rsid w:val="002910FF"/>
    <w:rsid w:val="002A1F55"/>
    <w:rsid w:val="002A353B"/>
    <w:rsid w:val="002A3A5F"/>
    <w:rsid w:val="002A4582"/>
    <w:rsid w:val="002A4E47"/>
    <w:rsid w:val="002B0606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291A"/>
    <w:rsid w:val="00304501"/>
    <w:rsid w:val="0031039E"/>
    <w:rsid w:val="00312F18"/>
    <w:rsid w:val="003177D7"/>
    <w:rsid w:val="00327981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76A13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4908"/>
    <w:rsid w:val="004D7452"/>
    <w:rsid w:val="004E18E9"/>
    <w:rsid w:val="004E527D"/>
    <w:rsid w:val="004F0BCE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84975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696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1276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4F76"/>
    <w:rsid w:val="008C66E4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3750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393B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2A2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C78C9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4FB1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603"/>
    <w:rsid w:val="00E716A1"/>
    <w:rsid w:val="00E8659A"/>
    <w:rsid w:val="00E944E6"/>
    <w:rsid w:val="00E95C69"/>
    <w:rsid w:val="00E9605D"/>
    <w:rsid w:val="00EA03D3"/>
    <w:rsid w:val="00EA6D20"/>
    <w:rsid w:val="00EB2A34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92DD0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8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7CA"/>
    <w:rPr>
      <w:rFonts w:cs="Times New Roman"/>
    </w:rPr>
  </w:style>
  <w:style w:type="character" w:styleId="Hyperlink">
    <w:name w:val="Hyperlink"/>
    <w:basedOn w:val="DefaultParagraphFont"/>
    <w:uiPriority w:val="99"/>
    <w:rsid w:val="00BC78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02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E5"/>
    <w:rPr>
      <w:sz w:val="0"/>
      <w:szCs w:val="0"/>
    </w:rPr>
  </w:style>
  <w:style w:type="paragraph" w:customStyle="1" w:styleId="newncpi">
    <w:name w:val="newncpi"/>
    <w:basedOn w:val="Normal"/>
    <w:uiPriority w:val="99"/>
    <w:rsid w:val="001A7130"/>
    <w:pPr>
      <w:spacing w:before="160" w:after="160"/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78431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90BC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" TargetMode="External"/><Relationship Id="rId5" Type="http://schemas.openxmlformats.org/officeDocument/2006/relationships/hyperlink" Target="mailto:vcm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497</Words>
  <Characters>2838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subject/>
  <dc:creator>Руслан</dc:creator>
  <cp:keywords/>
  <dc:description/>
  <cp:lastModifiedBy>m.marchenko</cp:lastModifiedBy>
  <cp:revision>2</cp:revision>
  <cp:lastPrinted>2023-11-21T14:39:00Z</cp:lastPrinted>
  <dcterms:created xsi:type="dcterms:W3CDTF">2024-06-21T06:11:00Z</dcterms:created>
  <dcterms:modified xsi:type="dcterms:W3CDTF">2024-06-21T06:11:00Z</dcterms:modified>
</cp:coreProperties>
</file>