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9" w:rsidRDefault="002D5279" w:rsidP="00BE11BB">
      <w:pPr>
        <w:tabs>
          <w:tab w:val="left" w:pos="113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проведении аукциона по продаже земельных участков.</w:t>
      </w:r>
    </w:p>
    <w:p w:rsidR="002D5279" w:rsidRPr="001975D0" w:rsidRDefault="002D5279" w:rsidP="001975D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сентября</w:t>
      </w:r>
      <w:r w:rsidRPr="00C9419F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C9419F">
        <w:rPr>
          <w:b/>
          <w:sz w:val="28"/>
          <w:szCs w:val="28"/>
          <w:u w:val="single"/>
        </w:rPr>
        <w:t xml:space="preserve"> г.</w:t>
      </w:r>
      <w:r w:rsidRPr="00C9419F">
        <w:rPr>
          <w:b/>
          <w:sz w:val="28"/>
          <w:szCs w:val="28"/>
        </w:rPr>
        <w:t xml:space="preserve"> в </w:t>
      </w:r>
      <w:r w:rsidRPr="00C9419F">
        <w:rPr>
          <w:b/>
          <w:sz w:val="28"/>
          <w:szCs w:val="28"/>
          <w:u w:val="single"/>
        </w:rPr>
        <w:t>15.00</w:t>
      </w:r>
      <w:r w:rsidRPr="00E20E8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E20E89">
        <w:rPr>
          <w:color w:val="000000"/>
          <w:sz w:val="28"/>
          <w:szCs w:val="28"/>
        </w:rPr>
        <w:t>здании</w:t>
      </w:r>
      <w:r w:rsidRPr="009A0829">
        <w:rPr>
          <w:color w:val="000000"/>
          <w:sz w:val="28"/>
          <w:szCs w:val="28"/>
        </w:rPr>
        <w:t xml:space="preserve"> Подлабенского</w:t>
      </w:r>
      <w:r>
        <w:rPr>
          <w:sz w:val="28"/>
          <w:szCs w:val="28"/>
        </w:rPr>
        <w:t xml:space="preserve"> сельского исполнительного комитета (аг. Подлабенье, ул. Солнечная, 17) состоится аукцион по продаже в частную собственность </w:t>
      </w:r>
      <w:r>
        <w:rPr>
          <w:b/>
          <w:sz w:val="28"/>
          <w:szCs w:val="28"/>
        </w:rPr>
        <w:t>гражданам Республики Беларусь</w:t>
      </w:r>
      <w:r>
        <w:rPr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26"/>
        <w:gridCol w:w="1559"/>
        <w:gridCol w:w="2410"/>
        <w:gridCol w:w="1417"/>
        <w:gridCol w:w="993"/>
        <w:gridCol w:w="1842"/>
        <w:gridCol w:w="3415"/>
      </w:tblGrid>
      <w:tr w:rsidR="002D5279" w:rsidTr="00E20E89">
        <w:tc>
          <w:tcPr>
            <w:tcW w:w="668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</w:t>
            </w:r>
          </w:p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 лота</w:t>
            </w:r>
          </w:p>
        </w:tc>
        <w:tc>
          <w:tcPr>
            <w:tcW w:w="3126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559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 земель-</w:t>
            </w:r>
          </w:p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410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417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аукциона, бел.руб.</w:t>
            </w:r>
          </w:p>
        </w:tc>
        <w:tc>
          <w:tcPr>
            <w:tcW w:w="993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842" w:type="dxa"/>
          </w:tcPr>
          <w:p w:rsidR="002D5279" w:rsidRPr="00935470" w:rsidRDefault="002D5279" w:rsidP="006124E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5470">
              <w:rPr>
                <w:color w:val="000000"/>
                <w:sz w:val="20"/>
                <w:szCs w:val="20"/>
              </w:rPr>
              <w:t>Расходы по подготовке земел.- кадастр.документации (руб.)</w:t>
            </w:r>
          </w:p>
        </w:tc>
        <w:tc>
          <w:tcPr>
            <w:tcW w:w="3415" w:type="dxa"/>
          </w:tcPr>
          <w:p w:rsidR="002D5279" w:rsidRPr="00935470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935470">
              <w:rPr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2D5279" w:rsidRPr="00935470" w:rsidRDefault="002D5279" w:rsidP="006124E6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D5279" w:rsidTr="00E20E89">
        <w:tc>
          <w:tcPr>
            <w:tcW w:w="668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15" w:type="dxa"/>
          </w:tcPr>
          <w:p w:rsidR="002D5279" w:rsidRPr="00140F08" w:rsidRDefault="002D527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5279" w:rsidTr="00E20E89">
        <w:trPr>
          <w:trHeight w:val="678"/>
        </w:trPr>
        <w:tc>
          <w:tcPr>
            <w:tcW w:w="668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2D5279" w:rsidRPr="00525242" w:rsidRDefault="002D5279" w:rsidP="00525242">
            <w:pPr>
              <w:pStyle w:val="NormalWeb"/>
              <w:spacing w:before="0" w:beforeAutospacing="0" w:after="0" w:afterAutospacing="0"/>
              <w:jc w:val="center"/>
            </w:pPr>
            <w:hyperlink r:id="rId4" w:tgtFrame="_blank" w:history="1">
              <w:r>
                <w:rPr>
                  <w:rStyle w:val="Hyperlink"/>
                  <w:iCs/>
                  <w:color w:val="auto"/>
                  <w:u w:val="none"/>
                </w:rPr>
                <w:t>42208040880100023</w:t>
              </w:r>
            </w:hyperlink>
            <w:r>
              <w:t>7</w:t>
            </w:r>
            <w:r w:rsidRPr="00525242">
              <w:rPr>
                <w:iCs/>
              </w:rPr>
              <w:t>,</w:t>
            </w:r>
          </w:p>
          <w:p w:rsidR="002D5279" w:rsidRPr="00525242" w:rsidRDefault="002D5279" w:rsidP="00B17982">
            <w:pPr>
              <w:jc w:val="center"/>
              <w:rPr>
                <w:color w:val="000000"/>
              </w:rPr>
            </w:pPr>
            <w:r w:rsidRPr="00525242">
              <w:rPr>
                <w:color w:val="000000"/>
              </w:rPr>
              <w:t xml:space="preserve">Гродненская область, Гродненский район, Подлабенскийс/с, д. </w:t>
            </w:r>
            <w:r>
              <w:rPr>
                <w:color w:val="000000"/>
              </w:rPr>
              <w:t>Лабно-Огородники</w:t>
            </w:r>
            <w:r w:rsidRPr="00525242">
              <w:rPr>
                <w:color w:val="000000"/>
              </w:rPr>
              <w:t>, У-</w:t>
            </w:r>
            <w:r>
              <w:rPr>
                <w:color w:val="000000"/>
              </w:rPr>
              <w:t>40</w:t>
            </w:r>
          </w:p>
          <w:p w:rsidR="002D5279" w:rsidRPr="00525242" w:rsidRDefault="002D5279" w:rsidP="00B179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D5279" w:rsidRPr="00140F08" w:rsidRDefault="002D5279" w:rsidP="006715BD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</w:t>
            </w:r>
            <w:r>
              <w:rPr>
                <w:color w:val="000000"/>
              </w:rPr>
              <w:t>1350</w:t>
            </w:r>
          </w:p>
        </w:tc>
        <w:tc>
          <w:tcPr>
            <w:tcW w:w="2410" w:type="dxa"/>
          </w:tcPr>
          <w:p w:rsidR="002D5279" w:rsidRPr="00140F08" w:rsidRDefault="002D5279" w:rsidP="00B17982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2D5279" w:rsidRPr="00C9419F" w:rsidRDefault="002D5279" w:rsidP="00B1798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993" w:type="dxa"/>
            <w:vAlign w:val="center"/>
          </w:tcPr>
          <w:p w:rsidR="002D5279" w:rsidRPr="00C9419F" w:rsidRDefault="002D5279" w:rsidP="00B17982">
            <w:pPr>
              <w:jc w:val="center"/>
            </w:pPr>
            <w:r>
              <w:t>700</w:t>
            </w:r>
          </w:p>
        </w:tc>
        <w:tc>
          <w:tcPr>
            <w:tcW w:w="1842" w:type="dxa"/>
            <w:vAlign w:val="center"/>
          </w:tcPr>
          <w:p w:rsidR="002D5279" w:rsidRPr="00C9419F" w:rsidRDefault="002D5279" w:rsidP="00B17982">
            <w:pPr>
              <w:jc w:val="center"/>
            </w:pPr>
            <w:r>
              <w:t>1500</w:t>
            </w:r>
          </w:p>
        </w:tc>
        <w:tc>
          <w:tcPr>
            <w:tcW w:w="3415" w:type="dxa"/>
          </w:tcPr>
          <w:p w:rsidR="002D5279" w:rsidRPr="00A62687" w:rsidRDefault="002D5279" w:rsidP="00EE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имеет ограничения в использовании в связи с расположением в водоохранной зоне реки, водоема на площади 0,1350 га.</w:t>
            </w:r>
            <w:r w:rsidRPr="00075AE1">
              <w:rPr>
                <w:color w:val="000000"/>
                <w:sz w:val="21"/>
                <w:szCs w:val="21"/>
              </w:rPr>
              <w:t xml:space="preserve"> Возможность подключения электроснабжения.</w:t>
            </w:r>
          </w:p>
        </w:tc>
      </w:tr>
      <w:tr w:rsidR="002D5279" w:rsidTr="00E20E89">
        <w:trPr>
          <w:trHeight w:val="678"/>
        </w:trPr>
        <w:tc>
          <w:tcPr>
            <w:tcW w:w="668" w:type="dxa"/>
          </w:tcPr>
          <w:p w:rsidR="002D5279" w:rsidRDefault="002D527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</w:tcPr>
          <w:p w:rsidR="002D5279" w:rsidRPr="00525242" w:rsidRDefault="002D5279" w:rsidP="00B17982">
            <w:pPr>
              <w:jc w:val="center"/>
              <w:rPr>
                <w:color w:val="000000"/>
              </w:rPr>
            </w:pPr>
            <w:r>
              <w:t>422080411301000119</w:t>
            </w:r>
            <w:r w:rsidRPr="00525242">
              <w:rPr>
                <w:color w:val="000000"/>
              </w:rPr>
              <w:t xml:space="preserve">, Гродненская область, Гродненский район, Подлабенскийс/с, д. </w:t>
            </w:r>
            <w:r>
              <w:rPr>
                <w:color w:val="000000"/>
              </w:rPr>
              <w:t>Новоселки</w:t>
            </w:r>
            <w:r w:rsidRPr="00525242">
              <w:rPr>
                <w:color w:val="000000"/>
              </w:rPr>
              <w:t>, У-</w:t>
            </w:r>
            <w:r>
              <w:rPr>
                <w:color w:val="000000"/>
              </w:rPr>
              <w:t>52</w:t>
            </w:r>
          </w:p>
          <w:p w:rsidR="002D5279" w:rsidRPr="00525242" w:rsidRDefault="002D5279" w:rsidP="00B179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D5279" w:rsidRPr="00140F08" w:rsidRDefault="002D5279" w:rsidP="003C1903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</w:t>
            </w:r>
            <w:r>
              <w:rPr>
                <w:color w:val="000000"/>
              </w:rPr>
              <w:t>1303</w:t>
            </w:r>
          </w:p>
        </w:tc>
        <w:tc>
          <w:tcPr>
            <w:tcW w:w="2410" w:type="dxa"/>
          </w:tcPr>
          <w:p w:rsidR="002D5279" w:rsidRPr="00140F08" w:rsidRDefault="002D5279" w:rsidP="00B17982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2D5279" w:rsidRPr="00C9419F" w:rsidRDefault="002D5279" w:rsidP="00B17982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993" w:type="dxa"/>
            <w:vAlign w:val="center"/>
          </w:tcPr>
          <w:p w:rsidR="002D5279" w:rsidRPr="00C9419F" w:rsidRDefault="002D5279" w:rsidP="00B17982">
            <w:pPr>
              <w:jc w:val="center"/>
            </w:pPr>
            <w:r>
              <w:t>400</w:t>
            </w:r>
          </w:p>
        </w:tc>
        <w:tc>
          <w:tcPr>
            <w:tcW w:w="1842" w:type="dxa"/>
            <w:vAlign w:val="center"/>
          </w:tcPr>
          <w:p w:rsidR="002D5279" w:rsidRPr="00C9419F" w:rsidRDefault="002D5279" w:rsidP="00D52D75">
            <w:pPr>
              <w:jc w:val="center"/>
            </w:pPr>
            <w:r>
              <w:t>1500</w:t>
            </w:r>
          </w:p>
        </w:tc>
        <w:tc>
          <w:tcPr>
            <w:tcW w:w="3415" w:type="dxa"/>
          </w:tcPr>
          <w:p w:rsidR="002D5279" w:rsidRPr="00A62687" w:rsidRDefault="002D5279" w:rsidP="009F2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не имеет ограничений (обременений) прав в использовании земель</w:t>
            </w:r>
          </w:p>
        </w:tc>
      </w:tr>
    </w:tbl>
    <w:p w:rsidR="002D5279" w:rsidRDefault="002D5279" w:rsidP="00BE11BB">
      <w:pPr>
        <w:ind w:firstLine="284"/>
        <w:jc w:val="both"/>
        <w:rPr>
          <w:sz w:val="28"/>
          <w:szCs w:val="28"/>
        </w:rPr>
      </w:pPr>
    </w:p>
    <w:p w:rsidR="002D5279" w:rsidRPr="001A7C4C" w:rsidRDefault="002D5279" w:rsidP="00BE11BB">
      <w:pPr>
        <w:ind w:firstLine="284"/>
        <w:jc w:val="both"/>
        <w:rPr>
          <w:sz w:val="28"/>
          <w:szCs w:val="28"/>
        </w:rPr>
      </w:pPr>
      <w:r w:rsidRPr="001A7C4C">
        <w:rPr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1A7C4C">
        <w:rPr>
          <w:b/>
          <w:color w:val="000000"/>
          <w:sz w:val="28"/>
          <w:szCs w:val="28"/>
        </w:rPr>
        <w:t xml:space="preserve">до 17.00  </w:t>
      </w:r>
      <w:r>
        <w:rPr>
          <w:b/>
          <w:color w:val="000000"/>
          <w:sz w:val="28"/>
          <w:szCs w:val="28"/>
        </w:rPr>
        <w:t>30</w:t>
      </w:r>
      <w:r w:rsidRPr="001A7C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августа</w:t>
      </w:r>
      <w:r w:rsidRPr="001A7C4C">
        <w:rPr>
          <w:b/>
          <w:color w:val="000000"/>
          <w:sz w:val="28"/>
          <w:szCs w:val="28"/>
        </w:rPr>
        <w:t xml:space="preserve"> 2021 г. </w:t>
      </w:r>
      <w:r w:rsidRPr="001A7C4C">
        <w:rPr>
          <w:color w:val="000000"/>
          <w:sz w:val="28"/>
          <w:szCs w:val="28"/>
        </w:rPr>
        <w:t xml:space="preserve">представляет в комиссию по организации и проведению аукциона по адресу:                    </w:t>
      </w:r>
      <w:r w:rsidRPr="001A7C4C">
        <w:rPr>
          <w:b/>
          <w:color w:val="000000"/>
          <w:sz w:val="28"/>
          <w:szCs w:val="28"/>
        </w:rPr>
        <w:t>аг. Подлабенье, ул. Солнечная, 17,</w:t>
      </w:r>
      <w:r w:rsidRPr="001A7C4C">
        <w:rPr>
          <w:color w:val="000000"/>
          <w:sz w:val="28"/>
          <w:szCs w:val="28"/>
        </w:rPr>
        <w:t xml:space="preserve"> документы: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Подлабенский сельисполком, № </w:t>
      </w:r>
      <w:r w:rsidRPr="001A7C4C">
        <w:rPr>
          <w:rStyle w:val="Strong"/>
          <w:b w:val="0"/>
          <w:bCs/>
          <w:iCs/>
          <w:sz w:val="28"/>
          <w:szCs w:val="28"/>
          <w:bdr w:val="none" w:sz="0" w:space="0" w:color="auto" w:frame="1"/>
          <w:shd w:val="clear" w:color="auto" w:fill="FFFFFB"/>
        </w:rPr>
        <w:t>BY97AKBB36415140902784000000</w:t>
      </w:r>
      <w:r w:rsidRPr="001A7C4C">
        <w:rPr>
          <w:rStyle w:val="Strong"/>
          <w:bCs/>
          <w:iCs/>
          <w:sz w:val="28"/>
          <w:szCs w:val="28"/>
          <w:bdr w:val="none" w:sz="0" w:space="0" w:color="auto" w:frame="1"/>
          <w:shd w:val="clear" w:color="auto" w:fill="FFFFFB"/>
        </w:rPr>
        <w:t xml:space="preserve"> </w:t>
      </w:r>
      <w:r w:rsidRPr="001A7C4C">
        <w:rPr>
          <w:rStyle w:val="Strong"/>
          <w:b w:val="0"/>
          <w:bCs/>
          <w:iCs/>
          <w:sz w:val="28"/>
          <w:szCs w:val="28"/>
          <w:bdr w:val="none" w:sz="0" w:space="0" w:color="auto" w:frame="1"/>
          <w:shd w:val="clear" w:color="auto" w:fill="FFFFFB"/>
        </w:rPr>
        <w:t>в ОАО «АСБ Беларусбанк»</w:t>
      </w:r>
      <w:r w:rsidRPr="001A7C4C">
        <w:rPr>
          <w:color w:val="000000"/>
          <w:sz w:val="28"/>
          <w:szCs w:val="28"/>
        </w:rPr>
        <w:t>, БИК:</w:t>
      </w:r>
      <w:r w:rsidRPr="001A7C4C">
        <w:rPr>
          <w:sz w:val="28"/>
          <w:szCs w:val="28"/>
        </w:rPr>
        <w:t xml:space="preserve"> АКВВВY2X</w:t>
      </w:r>
      <w:r w:rsidRPr="001A7C4C">
        <w:rPr>
          <w:color w:val="000000"/>
          <w:sz w:val="28"/>
          <w:szCs w:val="28"/>
        </w:rPr>
        <w:t xml:space="preserve">, назначение платежа 04901, УНП </w:t>
      </w:r>
      <w:r>
        <w:rPr>
          <w:color w:val="000000"/>
          <w:sz w:val="28"/>
          <w:szCs w:val="28"/>
        </w:rPr>
        <w:t>500090078</w:t>
      </w:r>
      <w:r w:rsidRPr="001A7C4C">
        <w:rPr>
          <w:color w:val="000000"/>
          <w:sz w:val="28"/>
          <w:szCs w:val="28"/>
        </w:rPr>
        <w:t>, с отметкой банка о его исполнении;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представитель гражданина – нотариально удостоверенную доверенность.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Контактные телефоны:</w:t>
      </w:r>
      <w:r w:rsidRPr="001A7C4C">
        <w:rPr>
          <w:b/>
          <w:color w:val="000000"/>
          <w:sz w:val="28"/>
          <w:szCs w:val="28"/>
        </w:rPr>
        <w:t xml:space="preserve"> (8-0152) 60-91-28,  8(029)811 36 30</w:t>
      </w:r>
      <w:r w:rsidRPr="001A7C4C">
        <w:rPr>
          <w:color w:val="000000"/>
          <w:sz w:val="28"/>
          <w:szCs w:val="28"/>
        </w:rPr>
        <w:t>.</w:t>
      </w:r>
    </w:p>
    <w:p w:rsidR="002D5279" w:rsidRPr="001A7C4C" w:rsidRDefault="002D5279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</w:t>
      </w:r>
    </w:p>
    <w:p w:rsidR="002D5279" w:rsidRPr="001A7C4C" w:rsidRDefault="002D5279" w:rsidP="00BE11BB">
      <w:pPr>
        <w:ind w:firstLine="708"/>
        <w:jc w:val="both"/>
        <w:rPr>
          <w:color w:val="FF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r w:rsidRPr="001A7C4C">
        <w:rPr>
          <w:sz w:val="28"/>
          <w:szCs w:val="28"/>
        </w:rPr>
        <w:t xml:space="preserve">Подлабенский сельисполком, № </w:t>
      </w:r>
      <w:r w:rsidRPr="001A7C4C">
        <w:rPr>
          <w:rStyle w:val="Strong"/>
          <w:b w:val="0"/>
          <w:bCs/>
          <w:iCs/>
          <w:sz w:val="28"/>
          <w:szCs w:val="28"/>
          <w:bdr w:val="none" w:sz="0" w:space="0" w:color="auto" w:frame="1"/>
          <w:shd w:val="clear" w:color="auto" w:fill="FFFFFB"/>
        </w:rPr>
        <w:t>BY</w:t>
      </w:r>
      <w:r>
        <w:rPr>
          <w:rStyle w:val="Strong"/>
          <w:b w:val="0"/>
          <w:bCs/>
          <w:iCs/>
          <w:sz w:val="28"/>
          <w:szCs w:val="28"/>
          <w:bdr w:val="none" w:sz="0" w:space="0" w:color="auto" w:frame="1"/>
          <w:shd w:val="clear" w:color="auto" w:fill="FFFFFB"/>
        </w:rPr>
        <w:t>04</w:t>
      </w:r>
      <w:r w:rsidRPr="001A7C4C">
        <w:rPr>
          <w:rStyle w:val="Strong"/>
          <w:b w:val="0"/>
          <w:bCs/>
          <w:iCs/>
          <w:sz w:val="28"/>
          <w:szCs w:val="28"/>
          <w:bdr w:val="none" w:sz="0" w:space="0" w:color="auto" w:frame="1"/>
          <w:shd w:val="clear" w:color="auto" w:fill="FFFFFB"/>
        </w:rPr>
        <w:t>AKBB</w:t>
      </w:r>
      <w:r w:rsidRPr="001A7C4C">
        <w:rPr>
          <w:sz w:val="28"/>
          <w:szCs w:val="28"/>
        </w:rPr>
        <w:t xml:space="preserve"> 36005140901460000000 в ОАО «АСБ Беларусбанк» г. Минск, БИК: </w:t>
      </w:r>
      <w:r w:rsidRPr="001A7C4C">
        <w:rPr>
          <w:sz w:val="28"/>
          <w:szCs w:val="28"/>
          <w:lang w:val="en-US"/>
        </w:rPr>
        <w:t>AKBBBY</w:t>
      </w:r>
      <w:r w:rsidRPr="001A7C4C">
        <w:rPr>
          <w:sz w:val="28"/>
          <w:szCs w:val="28"/>
        </w:rPr>
        <w:t xml:space="preserve">2Х, назначение платежа 04901, УНП 500563252, </w:t>
      </w:r>
      <w:r w:rsidRPr="001A7C4C">
        <w:rPr>
          <w:color w:val="000000"/>
          <w:sz w:val="28"/>
          <w:szCs w:val="28"/>
        </w:rPr>
        <w:t>а так же возместить затраты на организацию и проведение аукциона, (суммы, указанные в графе 6 подлежат корректировке исходя из фактических затрат) на вышеуказанный расчетный счет с назначением платежа 04616.</w:t>
      </w:r>
    </w:p>
    <w:p w:rsidR="002D5279" w:rsidRPr="001A7C4C" w:rsidRDefault="002D5279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2D5279" w:rsidRPr="001A7C4C" w:rsidRDefault="002D5279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2D5279" w:rsidRPr="001A7C4C" w:rsidRDefault="002D5279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</w:t>
      </w:r>
      <w:r w:rsidRPr="001A7C4C">
        <w:rPr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2D5279" w:rsidRPr="001A7C4C" w:rsidRDefault="002D5279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2D5279" w:rsidRPr="001A7C4C" w:rsidRDefault="002D5279" w:rsidP="00140F08">
      <w:pPr>
        <w:ind w:firstLine="567"/>
        <w:jc w:val="both"/>
        <w:rPr>
          <w:sz w:val="28"/>
          <w:szCs w:val="28"/>
        </w:rPr>
      </w:pPr>
      <w:r w:rsidRPr="001A7C4C">
        <w:rPr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2D5279" w:rsidRPr="001A7C4C" w:rsidRDefault="002D5279">
      <w:pPr>
        <w:rPr>
          <w:sz w:val="28"/>
          <w:szCs w:val="28"/>
        </w:rPr>
      </w:pPr>
    </w:p>
    <w:sectPr w:rsidR="002D5279" w:rsidRPr="001A7C4C" w:rsidSect="00BC051B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BB"/>
    <w:rsid w:val="00006351"/>
    <w:rsid w:val="00007D90"/>
    <w:rsid w:val="000115AE"/>
    <w:rsid w:val="000139FE"/>
    <w:rsid w:val="000200A1"/>
    <w:rsid w:val="00021C47"/>
    <w:rsid w:val="0002277A"/>
    <w:rsid w:val="00026ACA"/>
    <w:rsid w:val="0002763E"/>
    <w:rsid w:val="00027931"/>
    <w:rsid w:val="0003039A"/>
    <w:rsid w:val="00034DEE"/>
    <w:rsid w:val="00034E64"/>
    <w:rsid w:val="000355C5"/>
    <w:rsid w:val="00036A00"/>
    <w:rsid w:val="000376A9"/>
    <w:rsid w:val="000423BD"/>
    <w:rsid w:val="00044419"/>
    <w:rsid w:val="0005044C"/>
    <w:rsid w:val="000511D9"/>
    <w:rsid w:val="000532D7"/>
    <w:rsid w:val="00056644"/>
    <w:rsid w:val="00056A06"/>
    <w:rsid w:val="0006138D"/>
    <w:rsid w:val="00061EAA"/>
    <w:rsid w:val="0006232A"/>
    <w:rsid w:val="00063F2E"/>
    <w:rsid w:val="00064BFE"/>
    <w:rsid w:val="00071835"/>
    <w:rsid w:val="00075AE1"/>
    <w:rsid w:val="000823AF"/>
    <w:rsid w:val="00084E58"/>
    <w:rsid w:val="00086A1A"/>
    <w:rsid w:val="00091B0E"/>
    <w:rsid w:val="000A04B3"/>
    <w:rsid w:val="000A33B2"/>
    <w:rsid w:val="000A458A"/>
    <w:rsid w:val="000A45D3"/>
    <w:rsid w:val="000B7AB4"/>
    <w:rsid w:val="000C1C8A"/>
    <w:rsid w:val="000C2A45"/>
    <w:rsid w:val="000C694D"/>
    <w:rsid w:val="000D0435"/>
    <w:rsid w:val="000D173E"/>
    <w:rsid w:val="000D2C82"/>
    <w:rsid w:val="000D33BE"/>
    <w:rsid w:val="000D7C6B"/>
    <w:rsid w:val="000E1BF6"/>
    <w:rsid w:val="000E3923"/>
    <w:rsid w:val="000E3D01"/>
    <w:rsid w:val="000E462B"/>
    <w:rsid w:val="000E4A0A"/>
    <w:rsid w:val="000F1FC5"/>
    <w:rsid w:val="000F3151"/>
    <w:rsid w:val="000F6194"/>
    <w:rsid w:val="000F6A35"/>
    <w:rsid w:val="000F7631"/>
    <w:rsid w:val="000F7AEC"/>
    <w:rsid w:val="00102249"/>
    <w:rsid w:val="001026CB"/>
    <w:rsid w:val="00111B59"/>
    <w:rsid w:val="001133BF"/>
    <w:rsid w:val="00116717"/>
    <w:rsid w:val="00117103"/>
    <w:rsid w:val="00122D06"/>
    <w:rsid w:val="00123D48"/>
    <w:rsid w:val="00124F1A"/>
    <w:rsid w:val="001254F2"/>
    <w:rsid w:val="0013594B"/>
    <w:rsid w:val="00137174"/>
    <w:rsid w:val="00137436"/>
    <w:rsid w:val="00140F08"/>
    <w:rsid w:val="001435AC"/>
    <w:rsid w:val="001451D4"/>
    <w:rsid w:val="0014743D"/>
    <w:rsid w:val="0015048A"/>
    <w:rsid w:val="00150DF5"/>
    <w:rsid w:val="00152B13"/>
    <w:rsid w:val="001536C0"/>
    <w:rsid w:val="001564FF"/>
    <w:rsid w:val="00157BA4"/>
    <w:rsid w:val="0016568E"/>
    <w:rsid w:val="00165756"/>
    <w:rsid w:val="00165DD0"/>
    <w:rsid w:val="00165F69"/>
    <w:rsid w:val="00170F2F"/>
    <w:rsid w:val="00172097"/>
    <w:rsid w:val="001737A5"/>
    <w:rsid w:val="0018107C"/>
    <w:rsid w:val="00181B73"/>
    <w:rsid w:val="00190720"/>
    <w:rsid w:val="001917EC"/>
    <w:rsid w:val="00194794"/>
    <w:rsid w:val="001975D0"/>
    <w:rsid w:val="001A37B9"/>
    <w:rsid w:val="001A388F"/>
    <w:rsid w:val="001A67DF"/>
    <w:rsid w:val="001A7086"/>
    <w:rsid w:val="001A759D"/>
    <w:rsid w:val="001A7C4C"/>
    <w:rsid w:val="001B00DB"/>
    <w:rsid w:val="001B0A9C"/>
    <w:rsid w:val="001B0E5C"/>
    <w:rsid w:val="001B2B30"/>
    <w:rsid w:val="001C42EC"/>
    <w:rsid w:val="001C5700"/>
    <w:rsid w:val="001C784D"/>
    <w:rsid w:val="001D3887"/>
    <w:rsid w:val="001D643D"/>
    <w:rsid w:val="001D6768"/>
    <w:rsid w:val="001D7B03"/>
    <w:rsid w:val="001F03AB"/>
    <w:rsid w:val="001F0D03"/>
    <w:rsid w:val="001F376C"/>
    <w:rsid w:val="001F53CE"/>
    <w:rsid w:val="001F7C7C"/>
    <w:rsid w:val="0020168C"/>
    <w:rsid w:val="00201D65"/>
    <w:rsid w:val="002061C1"/>
    <w:rsid w:val="00206920"/>
    <w:rsid w:val="00214124"/>
    <w:rsid w:val="00215840"/>
    <w:rsid w:val="0021751C"/>
    <w:rsid w:val="00221B0C"/>
    <w:rsid w:val="002262A0"/>
    <w:rsid w:val="0022676B"/>
    <w:rsid w:val="00227BDF"/>
    <w:rsid w:val="002312CA"/>
    <w:rsid w:val="0023369E"/>
    <w:rsid w:val="002347FE"/>
    <w:rsid w:val="00242199"/>
    <w:rsid w:val="00242250"/>
    <w:rsid w:val="00246C0D"/>
    <w:rsid w:val="002534F9"/>
    <w:rsid w:val="002567E4"/>
    <w:rsid w:val="0025738E"/>
    <w:rsid w:val="0026219E"/>
    <w:rsid w:val="00270557"/>
    <w:rsid w:val="00273361"/>
    <w:rsid w:val="00274E7D"/>
    <w:rsid w:val="002801A9"/>
    <w:rsid w:val="00280F15"/>
    <w:rsid w:val="00281845"/>
    <w:rsid w:val="0028532B"/>
    <w:rsid w:val="00286263"/>
    <w:rsid w:val="002867B8"/>
    <w:rsid w:val="00290BFC"/>
    <w:rsid w:val="00294E40"/>
    <w:rsid w:val="00295E52"/>
    <w:rsid w:val="002965FF"/>
    <w:rsid w:val="0029745B"/>
    <w:rsid w:val="00297CFE"/>
    <w:rsid w:val="002A14CC"/>
    <w:rsid w:val="002A21BC"/>
    <w:rsid w:val="002A4656"/>
    <w:rsid w:val="002A71E5"/>
    <w:rsid w:val="002B2011"/>
    <w:rsid w:val="002B28B8"/>
    <w:rsid w:val="002B2EE5"/>
    <w:rsid w:val="002B4315"/>
    <w:rsid w:val="002B61C0"/>
    <w:rsid w:val="002B7310"/>
    <w:rsid w:val="002C052D"/>
    <w:rsid w:val="002C1DE7"/>
    <w:rsid w:val="002C2AF2"/>
    <w:rsid w:val="002C2EB8"/>
    <w:rsid w:val="002D0418"/>
    <w:rsid w:val="002D29DF"/>
    <w:rsid w:val="002D3BFD"/>
    <w:rsid w:val="002D5279"/>
    <w:rsid w:val="002D5AE6"/>
    <w:rsid w:val="002E2976"/>
    <w:rsid w:val="002E3B9D"/>
    <w:rsid w:val="002E7796"/>
    <w:rsid w:val="002E7AD8"/>
    <w:rsid w:val="002E7DD8"/>
    <w:rsid w:val="002F1879"/>
    <w:rsid w:val="002F49E2"/>
    <w:rsid w:val="00300CEC"/>
    <w:rsid w:val="00301939"/>
    <w:rsid w:val="00302713"/>
    <w:rsid w:val="003048A4"/>
    <w:rsid w:val="00304D5B"/>
    <w:rsid w:val="00306B74"/>
    <w:rsid w:val="003106AC"/>
    <w:rsid w:val="00313621"/>
    <w:rsid w:val="0031434F"/>
    <w:rsid w:val="00315B25"/>
    <w:rsid w:val="00324B03"/>
    <w:rsid w:val="003303F9"/>
    <w:rsid w:val="00330975"/>
    <w:rsid w:val="00334A35"/>
    <w:rsid w:val="00334F25"/>
    <w:rsid w:val="0033520D"/>
    <w:rsid w:val="00337E62"/>
    <w:rsid w:val="00340C5E"/>
    <w:rsid w:val="00340E1A"/>
    <w:rsid w:val="00340F23"/>
    <w:rsid w:val="00342B5C"/>
    <w:rsid w:val="00343C10"/>
    <w:rsid w:val="00344980"/>
    <w:rsid w:val="00345CC3"/>
    <w:rsid w:val="00345D74"/>
    <w:rsid w:val="00345DEB"/>
    <w:rsid w:val="0035028F"/>
    <w:rsid w:val="00350BA8"/>
    <w:rsid w:val="003538EC"/>
    <w:rsid w:val="00354209"/>
    <w:rsid w:val="00354EC6"/>
    <w:rsid w:val="00355D25"/>
    <w:rsid w:val="0035705F"/>
    <w:rsid w:val="0036101D"/>
    <w:rsid w:val="00361740"/>
    <w:rsid w:val="003668C0"/>
    <w:rsid w:val="0037220E"/>
    <w:rsid w:val="003730EA"/>
    <w:rsid w:val="00374830"/>
    <w:rsid w:val="003760B8"/>
    <w:rsid w:val="00376E61"/>
    <w:rsid w:val="00377455"/>
    <w:rsid w:val="003810F4"/>
    <w:rsid w:val="0038147A"/>
    <w:rsid w:val="00381DC2"/>
    <w:rsid w:val="00383902"/>
    <w:rsid w:val="00384237"/>
    <w:rsid w:val="00384DF3"/>
    <w:rsid w:val="00390F26"/>
    <w:rsid w:val="00393495"/>
    <w:rsid w:val="00393AF2"/>
    <w:rsid w:val="00395745"/>
    <w:rsid w:val="003958BB"/>
    <w:rsid w:val="003A482F"/>
    <w:rsid w:val="003A5A50"/>
    <w:rsid w:val="003A7426"/>
    <w:rsid w:val="003B05AB"/>
    <w:rsid w:val="003B30F2"/>
    <w:rsid w:val="003B42ED"/>
    <w:rsid w:val="003B7C86"/>
    <w:rsid w:val="003C1903"/>
    <w:rsid w:val="003C4775"/>
    <w:rsid w:val="003C563A"/>
    <w:rsid w:val="003C5EE0"/>
    <w:rsid w:val="003C7D3D"/>
    <w:rsid w:val="003D1883"/>
    <w:rsid w:val="003D2B07"/>
    <w:rsid w:val="003D45CD"/>
    <w:rsid w:val="003D5EEB"/>
    <w:rsid w:val="003D7DD9"/>
    <w:rsid w:val="003E34D4"/>
    <w:rsid w:val="003E3CA6"/>
    <w:rsid w:val="003E48E9"/>
    <w:rsid w:val="003E6ABA"/>
    <w:rsid w:val="003F072D"/>
    <w:rsid w:val="003F0EA4"/>
    <w:rsid w:val="003F6C7B"/>
    <w:rsid w:val="004000DA"/>
    <w:rsid w:val="004019FB"/>
    <w:rsid w:val="0040295C"/>
    <w:rsid w:val="00402F5D"/>
    <w:rsid w:val="00407041"/>
    <w:rsid w:val="00407F4D"/>
    <w:rsid w:val="00414812"/>
    <w:rsid w:val="00415DA8"/>
    <w:rsid w:val="00420BB8"/>
    <w:rsid w:val="00423EBF"/>
    <w:rsid w:val="004276FD"/>
    <w:rsid w:val="00430E99"/>
    <w:rsid w:val="00431605"/>
    <w:rsid w:val="004316B6"/>
    <w:rsid w:val="004424A1"/>
    <w:rsid w:val="004426A7"/>
    <w:rsid w:val="0044568C"/>
    <w:rsid w:val="0044636A"/>
    <w:rsid w:val="00454084"/>
    <w:rsid w:val="0045430C"/>
    <w:rsid w:val="00454BE8"/>
    <w:rsid w:val="0046052B"/>
    <w:rsid w:val="00461C91"/>
    <w:rsid w:val="0046387B"/>
    <w:rsid w:val="00463E34"/>
    <w:rsid w:val="0047024C"/>
    <w:rsid w:val="00473661"/>
    <w:rsid w:val="00475196"/>
    <w:rsid w:val="00475C88"/>
    <w:rsid w:val="00481653"/>
    <w:rsid w:val="00481952"/>
    <w:rsid w:val="00481FEA"/>
    <w:rsid w:val="0048508A"/>
    <w:rsid w:val="00491576"/>
    <w:rsid w:val="00493ACD"/>
    <w:rsid w:val="00494384"/>
    <w:rsid w:val="004954AB"/>
    <w:rsid w:val="00497601"/>
    <w:rsid w:val="004979C7"/>
    <w:rsid w:val="00497C29"/>
    <w:rsid w:val="004A29E4"/>
    <w:rsid w:val="004A7564"/>
    <w:rsid w:val="004B08B0"/>
    <w:rsid w:val="004B23D9"/>
    <w:rsid w:val="004B5032"/>
    <w:rsid w:val="004B5747"/>
    <w:rsid w:val="004B5F0A"/>
    <w:rsid w:val="004B6917"/>
    <w:rsid w:val="004C1F61"/>
    <w:rsid w:val="004C2632"/>
    <w:rsid w:val="004C28A4"/>
    <w:rsid w:val="004C319E"/>
    <w:rsid w:val="004C3455"/>
    <w:rsid w:val="004C59D6"/>
    <w:rsid w:val="004C6084"/>
    <w:rsid w:val="004C7DDB"/>
    <w:rsid w:val="004D4174"/>
    <w:rsid w:val="004D77CA"/>
    <w:rsid w:val="004D79CB"/>
    <w:rsid w:val="004E3003"/>
    <w:rsid w:val="004E4F93"/>
    <w:rsid w:val="004F270B"/>
    <w:rsid w:val="004F55C1"/>
    <w:rsid w:val="004F5AC2"/>
    <w:rsid w:val="004F74AC"/>
    <w:rsid w:val="004F77C9"/>
    <w:rsid w:val="005001F1"/>
    <w:rsid w:val="00500DC8"/>
    <w:rsid w:val="0050315A"/>
    <w:rsid w:val="00503331"/>
    <w:rsid w:val="00503528"/>
    <w:rsid w:val="0050374B"/>
    <w:rsid w:val="00506F73"/>
    <w:rsid w:val="00511537"/>
    <w:rsid w:val="0051209A"/>
    <w:rsid w:val="0051571B"/>
    <w:rsid w:val="005200EF"/>
    <w:rsid w:val="0052218C"/>
    <w:rsid w:val="00522F7C"/>
    <w:rsid w:val="00525242"/>
    <w:rsid w:val="00526BC3"/>
    <w:rsid w:val="005362AE"/>
    <w:rsid w:val="00536811"/>
    <w:rsid w:val="00542853"/>
    <w:rsid w:val="005463BD"/>
    <w:rsid w:val="0054757C"/>
    <w:rsid w:val="005545A0"/>
    <w:rsid w:val="00557553"/>
    <w:rsid w:val="005578B4"/>
    <w:rsid w:val="00561ABA"/>
    <w:rsid w:val="0056276A"/>
    <w:rsid w:val="00565F03"/>
    <w:rsid w:val="005746FB"/>
    <w:rsid w:val="00574AD2"/>
    <w:rsid w:val="00576C8A"/>
    <w:rsid w:val="00577BCF"/>
    <w:rsid w:val="0058109F"/>
    <w:rsid w:val="00583341"/>
    <w:rsid w:val="00591086"/>
    <w:rsid w:val="00591F0B"/>
    <w:rsid w:val="0059445E"/>
    <w:rsid w:val="005A19DC"/>
    <w:rsid w:val="005A3E1E"/>
    <w:rsid w:val="005A5813"/>
    <w:rsid w:val="005B7E4A"/>
    <w:rsid w:val="005C27F5"/>
    <w:rsid w:val="005C2E14"/>
    <w:rsid w:val="005C4764"/>
    <w:rsid w:val="005C6CAE"/>
    <w:rsid w:val="005D4F13"/>
    <w:rsid w:val="005D637F"/>
    <w:rsid w:val="005D663C"/>
    <w:rsid w:val="005E35C0"/>
    <w:rsid w:val="005E6A9C"/>
    <w:rsid w:val="005E7CE6"/>
    <w:rsid w:val="005F3AC7"/>
    <w:rsid w:val="005F7DC5"/>
    <w:rsid w:val="006016DD"/>
    <w:rsid w:val="00601DDE"/>
    <w:rsid w:val="006047C1"/>
    <w:rsid w:val="0060680D"/>
    <w:rsid w:val="00607A1A"/>
    <w:rsid w:val="00611745"/>
    <w:rsid w:val="006124E6"/>
    <w:rsid w:val="00614447"/>
    <w:rsid w:val="00616443"/>
    <w:rsid w:val="006170D6"/>
    <w:rsid w:val="00621735"/>
    <w:rsid w:val="006268FF"/>
    <w:rsid w:val="00627807"/>
    <w:rsid w:val="006311EA"/>
    <w:rsid w:val="0063149B"/>
    <w:rsid w:val="00633099"/>
    <w:rsid w:val="0063313E"/>
    <w:rsid w:val="00633A5E"/>
    <w:rsid w:val="006363D7"/>
    <w:rsid w:val="006413D9"/>
    <w:rsid w:val="006416E0"/>
    <w:rsid w:val="00643C66"/>
    <w:rsid w:val="00643F4B"/>
    <w:rsid w:val="0064486B"/>
    <w:rsid w:val="006477B6"/>
    <w:rsid w:val="006508D4"/>
    <w:rsid w:val="00650F43"/>
    <w:rsid w:val="00654258"/>
    <w:rsid w:val="006551C5"/>
    <w:rsid w:val="00657692"/>
    <w:rsid w:val="006613A3"/>
    <w:rsid w:val="0066149E"/>
    <w:rsid w:val="00661BFE"/>
    <w:rsid w:val="00664C3F"/>
    <w:rsid w:val="00664E24"/>
    <w:rsid w:val="006703FA"/>
    <w:rsid w:val="006715BD"/>
    <w:rsid w:val="00672432"/>
    <w:rsid w:val="00672FFE"/>
    <w:rsid w:val="00674B7A"/>
    <w:rsid w:val="00677147"/>
    <w:rsid w:val="006803E2"/>
    <w:rsid w:val="00683D2F"/>
    <w:rsid w:val="00693FC5"/>
    <w:rsid w:val="0069497B"/>
    <w:rsid w:val="006961CA"/>
    <w:rsid w:val="006A5710"/>
    <w:rsid w:val="006A7349"/>
    <w:rsid w:val="006B0B5D"/>
    <w:rsid w:val="006B3DAA"/>
    <w:rsid w:val="006B6051"/>
    <w:rsid w:val="006B7DF7"/>
    <w:rsid w:val="006C24FC"/>
    <w:rsid w:val="006C4E6C"/>
    <w:rsid w:val="006C6A35"/>
    <w:rsid w:val="006D1760"/>
    <w:rsid w:val="006D1DF4"/>
    <w:rsid w:val="006D2840"/>
    <w:rsid w:val="006E368A"/>
    <w:rsid w:val="006E4A76"/>
    <w:rsid w:val="006E7FEE"/>
    <w:rsid w:val="006F0FBD"/>
    <w:rsid w:val="006F2203"/>
    <w:rsid w:val="006F2898"/>
    <w:rsid w:val="006F366C"/>
    <w:rsid w:val="006F60A0"/>
    <w:rsid w:val="006F7614"/>
    <w:rsid w:val="0070323A"/>
    <w:rsid w:val="00703491"/>
    <w:rsid w:val="00703643"/>
    <w:rsid w:val="007038CA"/>
    <w:rsid w:val="0070547E"/>
    <w:rsid w:val="007109AF"/>
    <w:rsid w:val="00710C37"/>
    <w:rsid w:val="007231B0"/>
    <w:rsid w:val="0072512F"/>
    <w:rsid w:val="007266A5"/>
    <w:rsid w:val="00733621"/>
    <w:rsid w:val="00733C13"/>
    <w:rsid w:val="007340CE"/>
    <w:rsid w:val="007343E3"/>
    <w:rsid w:val="007350A5"/>
    <w:rsid w:val="00735E2D"/>
    <w:rsid w:val="00736556"/>
    <w:rsid w:val="00742DA4"/>
    <w:rsid w:val="0074764C"/>
    <w:rsid w:val="007517F7"/>
    <w:rsid w:val="00751BFF"/>
    <w:rsid w:val="007557E2"/>
    <w:rsid w:val="00765F4E"/>
    <w:rsid w:val="007718A1"/>
    <w:rsid w:val="00772016"/>
    <w:rsid w:val="0077282B"/>
    <w:rsid w:val="0077309F"/>
    <w:rsid w:val="0077582D"/>
    <w:rsid w:val="0077764C"/>
    <w:rsid w:val="007812D1"/>
    <w:rsid w:val="0078337F"/>
    <w:rsid w:val="00787177"/>
    <w:rsid w:val="007A032D"/>
    <w:rsid w:val="007A0551"/>
    <w:rsid w:val="007A10EB"/>
    <w:rsid w:val="007A2077"/>
    <w:rsid w:val="007A358B"/>
    <w:rsid w:val="007A46B8"/>
    <w:rsid w:val="007A74EB"/>
    <w:rsid w:val="007A7C4D"/>
    <w:rsid w:val="007B0077"/>
    <w:rsid w:val="007B0554"/>
    <w:rsid w:val="007B6FE8"/>
    <w:rsid w:val="007C2DF2"/>
    <w:rsid w:val="007C329C"/>
    <w:rsid w:val="007C59C2"/>
    <w:rsid w:val="007C5BCB"/>
    <w:rsid w:val="007D1402"/>
    <w:rsid w:val="007D1565"/>
    <w:rsid w:val="007D1DC0"/>
    <w:rsid w:val="007D3970"/>
    <w:rsid w:val="007D4F87"/>
    <w:rsid w:val="007D5E48"/>
    <w:rsid w:val="007D6638"/>
    <w:rsid w:val="007D7BA8"/>
    <w:rsid w:val="007E03A0"/>
    <w:rsid w:val="007E06B9"/>
    <w:rsid w:val="007E0BF7"/>
    <w:rsid w:val="007E44C0"/>
    <w:rsid w:val="007E474D"/>
    <w:rsid w:val="007E478F"/>
    <w:rsid w:val="007E56C9"/>
    <w:rsid w:val="007E7873"/>
    <w:rsid w:val="007F0211"/>
    <w:rsid w:val="007F1C71"/>
    <w:rsid w:val="007F38CA"/>
    <w:rsid w:val="007F6C44"/>
    <w:rsid w:val="0080245F"/>
    <w:rsid w:val="00802A4B"/>
    <w:rsid w:val="00805655"/>
    <w:rsid w:val="00805ED2"/>
    <w:rsid w:val="00805F7E"/>
    <w:rsid w:val="00806B90"/>
    <w:rsid w:val="00807C00"/>
    <w:rsid w:val="00811B4D"/>
    <w:rsid w:val="00815E1C"/>
    <w:rsid w:val="008200E2"/>
    <w:rsid w:val="0082201E"/>
    <w:rsid w:val="008249C6"/>
    <w:rsid w:val="00825E5E"/>
    <w:rsid w:val="00827CE9"/>
    <w:rsid w:val="00833B43"/>
    <w:rsid w:val="00836053"/>
    <w:rsid w:val="00842D9F"/>
    <w:rsid w:val="00847826"/>
    <w:rsid w:val="00850C62"/>
    <w:rsid w:val="008519F5"/>
    <w:rsid w:val="00856027"/>
    <w:rsid w:val="00856F86"/>
    <w:rsid w:val="008676F5"/>
    <w:rsid w:val="00871F1B"/>
    <w:rsid w:val="00873171"/>
    <w:rsid w:val="008742B4"/>
    <w:rsid w:val="00875DE1"/>
    <w:rsid w:val="008771EB"/>
    <w:rsid w:val="00877375"/>
    <w:rsid w:val="00877444"/>
    <w:rsid w:val="00880E95"/>
    <w:rsid w:val="008824F7"/>
    <w:rsid w:val="00882D96"/>
    <w:rsid w:val="00885A7A"/>
    <w:rsid w:val="00886574"/>
    <w:rsid w:val="00887247"/>
    <w:rsid w:val="00890F29"/>
    <w:rsid w:val="00894413"/>
    <w:rsid w:val="00896A44"/>
    <w:rsid w:val="00896B32"/>
    <w:rsid w:val="008A3706"/>
    <w:rsid w:val="008A5BD7"/>
    <w:rsid w:val="008B3F16"/>
    <w:rsid w:val="008C5CB8"/>
    <w:rsid w:val="008C7C82"/>
    <w:rsid w:val="008D39D3"/>
    <w:rsid w:val="008D499C"/>
    <w:rsid w:val="008D7800"/>
    <w:rsid w:val="008D7D76"/>
    <w:rsid w:val="008E0350"/>
    <w:rsid w:val="008E3028"/>
    <w:rsid w:val="008E47C9"/>
    <w:rsid w:val="008E519D"/>
    <w:rsid w:val="008E553A"/>
    <w:rsid w:val="008E67BA"/>
    <w:rsid w:val="008E7B30"/>
    <w:rsid w:val="008F0621"/>
    <w:rsid w:val="008F09B1"/>
    <w:rsid w:val="008F0BE6"/>
    <w:rsid w:val="008F0D76"/>
    <w:rsid w:val="008F128F"/>
    <w:rsid w:val="008F147C"/>
    <w:rsid w:val="008F3E30"/>
    <w:rsid w:val="008F504C"/>
    <w:rsid w:val="008F5220"/>
    <w:rsid w:val="008F69AB"/>
    <w:rsid w:val="00911310"/>
    <w:rsid w:val="009169E6"/>
    <w:rsid w:val="00923D42"/>
    <w:rsid w:val="00925322"/>
    <w:rsid w:val="00927945"/>
    <w:rsid w:val="0093177F"/>
    <w:rsid w:val="00934576"/>
    <w:rsid w:val="0093484E"/>
    <w:rsid w:val="00934C09"/>
    <w:rsid w:val="00934F9C"/>
    <w:rsid w:val="009351C3"/>
    <w:rsid w:val="00935470"/>
    <w:rsid w:val="00935BCC"/>
    <w:rsid w:val="00937F2A"/>
    <w:rsid w:val="00941CBA"/>
    <w:rsid w:val="00943CEC"/>
    <w:rsid w:val="00945334"/>
    <w:rsid w:val="009455F0"/>
    <w:rsid w:val="0094583A"/>
    <w:rsid w:val="00950483"/>
    <w:rsid w:val="009516FF"/>
    <w:rsid w:val="00955255"/>
    <w:rsid w:val="00955497"/>
    <w:rsid w:val="00965D69"/>
    <w:rsid w:val="00966FCC"/>
    <w:rsid w:val="0097608C"/>
    <w:rsid w:val="00976305"/>
    <w:rsid w:val="009804F9"/>
    <w:rsid w:val="00980697"/>
    <w:rsid w:val="0098171C"/>
    <w:rsid w:val="009857A9"/>
    <w:rsid w:val="009859C1"/>
    <w:rsid w:val="009870E2"/>
    <w:rsid w:val="009878AE"/>
    <w:rsid w:val="0099246C"/>
    <w:rsid w:val="009A0829"/>
    <w:rsid w:val="009A0C32"/>
    <w:rsid w:val="009A1077"/>
    <w:rsid w:val="009A2A5B"/>
    <w:rsid w:val="009B26D8"/>
    <w:rsid w:val="009B39E6"/>
    <w:rsid w:val="009B54CB"/>
    <w:rsid w:val="009B59A0"/>
    <w:rsid w:val="009B7DBA"/>
    <w:rsid w:val="009C669C"/>
    <w:rsid w:val="009C683D"/>
    <w:rsid w:val="009D73D1"/>
    <w:rsid w:val="009E0AA7"/>
    <w:rsid w:val="009E15BC"/>
    <w:rsid w:val="009E3051"/>
    <w:rsid w:val="009E4F4D"/>
    <w:rsid w:val="009E5229"/>
    <w:rsid w:val="009E5524"/>
    <w:rsid w:val="009E5697"/>
    <w:rsid w:val="009E6597"/>
    <w:rsid w:val="009E6B0C"/>
    <w:rsid w:val="009F096D"/>
    <w:rsid w:val="009F1AC9"/>
    <w:rsid w:val="009F2A13"/>
    <w:rsid w:val="009F3E6D"/>
    <w:rsid w:val="009F5F99"/>
    <w:rsid w:val="00A004BE"/>
    <w:rsid w:val="00A03F32"/>
    <w:rsid w:val="00A13DB5"/>
    <w:rsid w:val="00A24B12"/>
    <w:rsid w:val="00A26969"/>
    <w:rsid w:val="00A300A3"/>
    <w:rsid w:val="00A340E3"/>
    <w:rsid w:val="00A3628A"/>
    <w:rsid w:val="00A364C2"/>
    <w:rsid w:val="00A40A7F"/>
    <w:rsid w:val="00A40B1D"/>
    <w:rsid w:val="00A414CC"/>
    <w:rsid w:val="00A4291E"/>
    <w:rsid w:val="00A438CD"/>
    <w:rsid w:val="00A44105"/>
    <w:rsid w:val="00A469AA"/>
    <w:rsid w:val="00A47B00"/>
    <w:rsid w:val="00A508C5"/>
    <w:rsid w:val="00A5216D"/>
    <w:rsid w:val="00A549E6"/>
    <w:rsid w:val="00A60270"/>
    <w:rsid w:val="00A62687"/>
    <w:rsid w:val="00A6387C"/>
    <w:rsid w:val="00A74A46"/>
    <w:rsid w:val="00A8199B"/>
    <w:rsid w:val="00A87C29"/>
    <w:rsid w:val="00A907CC"/>
    <w:rsid w:val="00A94AB6"/>
    <w:rsid w:val="00A95B59"/>
    <w:rsid w:val="00A95C25"/>
    <w:rsid w:val="00A95E27"/>
    <w:rsid w:val="00AA07CF"/>
    <w:rsid w:val="00AA7966"/>
    <w:rsid w:val="00AB3003"/>
    <w:rsid w:val="00AB3030"/>
    <w:rsid w:val="00AB7F56"/>
    <w:rsid w:val="00AC0782"/>
    <w:rsid w:val="00AC0F7F"/>
    <w:rsid w:val="00AC1BBF"/>
    <w:rsid w:val="00AC4A01"/>
    <w:rsid w:val="00AD0D52"/>
    <w:rsid w:val="00AD333E"/>
    <w:rsid w:val="00AD74E8"/>
    <w:rsid w:val="00AE13D1"/>
    <w:rsid w:val="00AE3BDE"/>
    <w:rsid w:val="00AF1A6D"/>
    <w:rsid w:val="00AF5162"/>
    <w:rsid w:val="00AF69CB"/>
    <w:rsid w:val="00AF771E"/>
    <w:rsid w:val="00B00BE3"/>
    <w:rsid w:val="00B01138"/>
    <w:rsid w:val="00B1015E"/>
    <w:rsid w:val="00B16EFF"/>
    <w:rsid w:val="00B17982"/>
    <w:rsid w:val="00B226AD"/>
    <w:rsid w:val="00B23493"/>
    <w:rsid w:val="00B25582"/>
    <w:rsid w:val="00B27B49"/>
    <w:rsid w:val="00B34689"/>
    <w:rsid w:val="00B34D13"/>
    <w:rsid w:val="00B4164D"/>
    <w:rsid w:val="00B41B4A"/>
    <w:rsid w:val="00B449C0"/>
    <w:rsid w:val="00B4631A"/>
    <w:rsid w:val="00B47924"/>
    <w:rsid w:val="00B51C25"/>
    <w:rsid w:val="00B52D61"/>
    <w:rsid w:val="00B54444"/>
    <w:rsid w:val="00B567B6"/>
    <w:rsid w:val="00B61486"/>
    <w:rsid w:val="00B61700"/>
    <w:rsid w:val="00B66118"/>
    <w:rsid w:val="00B70E89"/>
    <w:rsid w:val="00B722EF"/>
    <w:rsid w:val="00B72D6B"/>
    <w:rsid w:val="00B803A7"/>
    <w:rsid w:val="00B81F30"/>
    <w:rsid w:val="00B83C08"/>
    <w:rsid w:val="00B865DE"/>
    <w:rsid w:val="00B92013"/>
    <w:rsid w:val="00B92401"/>
    <w:rsid w:val="00B92FCB"/>
    <w:rsid w:val="00B93B28"/>
    <w:rsid w:val="00B93F8E"/>
    <w:rsid w:val="00B9500D"/>
    <w:rsid w:val="00BA1221"/>
    <w:rsid w:val="00BB05B2"/>
    <w:rsid w:val="00BB1583"/>
    <w:rsid w:val="00BB1732"/>
    <w:rsid w:val="00BB21BB"/>
    <w:rsid w:val="00BB4B33"/>
    <w:rsid w:val="00BC005B"/>
    <w:rsid w:val="00BC051B"/>
    <w:rsid w:val="00BC2614"/>
    <w:rsid w:val="00BC2D89"/>
    <w:rsid w:val="00BC54A7"/>
    <w:rsid w:val="00BD7348"/>
    <w:rsid w:val="00BE00D7"/>
    <w:rsid w:val="00BE11BB"/>
    <w:rsid w:val="00BE294A"/>
    <w:rsid w:val="00BE3E8A"/>
    <w:rsid w:val="00BE4671"/>
    <w:rsid w:val="00BE678F"/>
    <w:rsid w:val="00BE6A8F"/>
    <w:rsid w:val="00BE7FD7"/>
    <w:rsid w:val="00BF3624"/>
    <w:rsid w:val="00BF5FF9"/>
    <w:rsid w:val="00BF68FF"/>
    <w:rsid w:val="00BF71E0"/>
    <w:rsid w:val="00BF7CFB"/>
    <w:rsid w:val="00BF7FFD"/>
    <w:rsid w:val="00C047AB"/>
    <w:rsid w:val="00C04DBB"/>
    <w:rsid w:val="00C077E0"/>
    <w:rsid w:val="00C11350"/>
    <w:rsid w:val="00C20D0E"/>
    <w:rsid w:val="00C22DC5"/>
    <w:rsid w:val="00C3716B"/>
    <w:rsid w:val="00C374D5"/>
    <w:rsid w:val="00C37D0F"/>
    <w:rsid w:val="00C41511"/>
    <w:rsid w:val="00C42AE2"/>
    <w:rsid w:val="00C44AB8"/>
    <w:rsid w:val="00C44F21"/>
    <w:rsid w:val="00C46685"/>
    <w:rsid w:val="00C47D32"/>
    <w:rsid w:val="00C535FD"/>
    <w:rsid w:val="00C55254"/>
    <w:rsid w:val="00C60258"/>
    <w:rsid w:val="00C61C72"/>
    <w:rsid w:val="00C63B18"/>
    <w:rsid w:val="00C66406"/>
    <w:rsid w:val="00C74E7F"/>
    <w:rsid w:val="00C76303"/>
    <w:rsid w:val="00C80AA0"/>
    <w:rsid w:val="00C8228C"/>
    <w:rsid w:val="00C85014"/>
    <w:rsid w:val="00C85B20"/>
    <w:rsid w:val="00C9078D"/>
    <w:rsid w:val="00C91469"/>
    <w:rsid w:val="00C9419F"/>
    <w:rsid w:val="00C94895"/>
    <w:rsid w:val="00C96FC2"/>
    <w:rsid w:val="00C97446"/>
    <w:rsid w:val="00C97477"/>
    <w:rsid w:val="00CA0C37"/>
    <w:rsid w:val="00CA631C"/>
    <w:rsid w:val="00CB013F"/>
    <w:rsid w:val="00CB17F3"/>
    <w:rsid w:val="00CB2A72"/>
    <w:rsid w:val="00CC0951"/>
    <w:rsid w:val="00CC2F18"/>
    <w:rsid w:val="00CC4FDB"/>
    <w:rsid w:val="00CC74CF"/>
    <w:rsid w:val="00CD14B2"/>
    <w:rsid w:val="00CD2906"/>
    <w:rsid w:val="00CD4076"/>
    <w:rsid w:val="00CD4DB5"/>
    <w:rsid w:val="00CD5B8F"/>
    <w:rsid w:val="00CD6116"/>
    <w:rsid w:val="00CE55D6"/>
    <w:rsid w:val="00CF2E16"/>
    <w:rsid w:val="00CF2E43"/>
    <w:rsid w:val="00CF3713"/>
    <w:rsid w:val="00CF39F7"/>
    <w:rsid w:val="00CF57B0"/>
    <w:rsid w:val="00CF6ED7"/>
    <w:rsid w:val="00CF74C3"/>
    <w:rsid w:val="00D02CBC"/>
    <w:rsid w:val="00D0500E"/>
    <w:rsid w:val="00D052E9"/>
    <w:rsid w:val="00D07D2D"/>
    <w:rsid w:val="00D15775"/>
    <w:rsid w:val="00D164EC"/>
    <w:rsid w:val="00D20D93"/>
    <w:rsid w:val="00D2225A"/>
    <w:rsid w:val="00D266B1"/>
    <w:rsid w:val="00D26B38"/>
    <w:rsid w:val="00D26B71"/>
    <w:rsid w:val="00D32608"/>
    <w:rsid w:val="00D332A6"/>
    <w:rsid w:val="00D35AB6"/>
    <w:rsid w:val="00D35C6C"/>
    <w:rsid w:val="00D400C9"/>
    <w:rsid w:val="00D41579"/>
    <w:rsid w:val="00D44167"/>
    <w:rsid w:val="00D46130"/>
    <w:rsid w:val="00D4754D"/>
    <w:rsid w:val="00D507A2"/>
    <w:rsid w:val="00D51896"/>
    <w:rsid w:val="00D52D75"/>
    <w:rsid w:val="00D553E5"/>
    <w:rsid w:val="00D560AF"/>
    <w:rsid w:val="00D56610"/>
    <w:rsid w:val="00D57718"/>
    <w:rsid w:val="00D62D6C"/>
    <w:rsid w:val="00D67172"/>
    <w:rsid w:val="00D67964"/>
    <w:rsid w:val="00D70C02"/>
    <w:rsid w:val="00D72FB5"/>
    <w:rsid w:val="00D767E3"/>
    <w:rsid w:val="00D7778E"/>
    <w:rsid w:val="00D811D8"/>
    <w:rsid w:val="00D8178D"/>
    <w:rsid w:val="00D8364A"/>
    <w:rsid w:val="00D923D6"/>
    <w:rsid w:val="00D92E74"/>
    <w:rsid w:val="00D931E4"/>
    <w:rsid w:val="00D960BE"/>
    <w:rsid w:val="00DA1912"/>
    <w:rsid w:val="00DA4872"/>
    <w:rsid w:val="00DA60F6"/>
    <w:rsid w:val="00DB1BC8"/>
    <w:rsid w:val="00DB1C75"/>
    <w:rsid w:val="00DB7265"/>
    <w:rsid w:val="00DC1917"/>
    <w:rsid w:val="00DC3505"/>
    <w:rsid w:val="00DC6A79"/>
    <w:rsid w:val="00DD0848"/>
    <w:rsid w:val="00DD1488"/>
    <w:rsid w:val="00DD206A"/>
    <w:rsid w:val="00DD4555"/>
    <w:rsid w:val="00DD6F57"/>
    <w:rsid w:val="00DE4893"/>
    <w:rsid w:val="00DE513A"/>
    <w:rsid w:val="00DE55E3"/>
    <w:rsid w:val="00DE696C"/>
    <w:rsid w:val="00DE75CD"/>
    <w:rsid w:val="00DF0EE9"/>
    <w:rsid w:val="00DF2423"/>
    <w:rsid w:val="00DF311B"/>
    <w:rsid w:val="00E017D8"/>
    <w:rsid w:val="00E03466"/>
    <w:rsid w:val="00E05976"/>
    <w:rsid w:val="00E07075"/>
    <w:rsid w:val="00E11170"/>
    <w:rsid w:val="00E12389"/>
    <w:rsid w:val="00E128AD"/>
    <w:rsid w:val="00E146FB"/>
    <w:rsid w:val="00E14734"/>
    <w:rsid w:val="00E14993"/>
    <w:rsid w:val="00E1554F"/>
    <w:rsid w:val="00E1706E"/>
    <w:rsid w:val="00E20100"/>
    <w:rsid w:val="00E20E89"/>
    <w:rsid w:val="00E21487"/>
    <w:rsid w:val="00E24119"/>
    <w:rsid w:val="00E2550E"/>
    <w:rsid w:val="00E2551D"/>
    <w:rsid w:val="00E30620"/>
    <w:rsid w:val="00E313B9"/>
    <w:rsid w:val="00E356F4"/>
    <w:rsid w:val="00E35B08"/>
    <w:rsid w:val="00E41C05"/>
    <w:rsid w:val="00E422B6"/>
    <w:rsid w:val="00E436C2"/>
    <w:rsid w:val="00E44E67"/>
    <w:rsid w:val="00E4516F"/>
    <w:rsid w:val="00E461A7"/>
    <w:rsid w:val="00E50684"/>
    <w:rsid w:val="00E50B02"/>
    <w:rsid w:val="00E538CC"/>
    <w:rsid w:val="00E61B57"/>
    <w:rsid w:val="00E620F4"/>
    <w:rsid w:val="00E621E4"/>
    <w:rsid w:val="00E62BB0"/>
    <w:rsid w:val="00E64A79"/>
    <w:rsid w:val="00E66643"/>
    <w:rsid w:val="00E67E52"/>
    <w:rsid w:val="00E71B3F"/>
    <w:rsid w:val="00E727BF"/>
    <w:rsid w:val="00E76CBA"/>
    <w:rsid w:val="00E77473"/>
    <w:rsid w:val="00E84C4F"/>
    <w:rsid w:val="00E92B2E"/>
    <w:rsid w:val="00E92C21"/>
    <w:rsid w:val="00E93F6B"/>
    <w:rsid w:val="00E97D50"/>
    <w:rsid w:val="00E97FF4"/>
    <w:rsid w:val="00EA2BE2"/>
    <w:rsid w:val="00EA3390"/>
    <w:rsid w:val="00EA469D"/>
    <w:rsid w:val="00EA46E5"/>
    <w:rsid w:val="00EB1C48"/>
    <w:rsid w:val="00EB1E4A"/>
    <w:rsid w:val="00EB44D9"/>
    <w:rsid w:val="00EB53D9"/>
    <w:rsid w:val="00EB7987"/>
    <w:rsid w:val="00EB7F54"/>
    <w:rsid w:val="00EC3553"/>
    <w:rsid w:val="00EC3A6A"/>
    <w:rsid w:val="00EC6354"/>
    <w:rsid w:val="00EC73C6"/>
    <w:rsid w:val="00ED2344"/>
    <w:rsid w:val="00ED3922"/>
    <w:rsid w:val="00EE3354"/>
    <w:rsid w:val="00EE69DA"/>
    <w:rsid w:val="00EE756E"/>
    <w:rsid w:val="00EF097E"/>
    <w:rsid w:val="00EF0C54"/>
    <w:rsid w:val="00EF32EF"/>
    <w:rsid w:val="00EF361D"/>
    <w:rsid w:val="00EF422B"/>
    <w:rsid w:val="00EF54EB"/>
    <w:rsid w:val="00F04708"/>
    <w:rsid w:val="00F05352"/>
    <w:rsid w:val="00F074B0"/>
    <w:rsid w:val="00F12308"/>
    <w:rsid w:val="00F13697"/>
    <w:rsid w:val="00F15437"/>
    <w:rsid w:val="00F16C73"/>
    <w:rsid w:val="00F21A81"/>
    <w:rsid w:val="00F234A4"/>
    <w:rsid w:val="00F24DBE"/>
    <w:rsid w:val="00F25976"/>
    <w:rsid w:val="00F3012B"/>
    <w:rsid w:val="00F30925"/>
    <w:rsid w:val="00F31AE4"/>
    <w:rsid w:val="00F41F6F"/>
    <w:rsid w:val="00F42FCF"/>
    <w:rsid w:val="00F43210"/>
    <w:rsid w:val="00F45833"/>
    <w:rsid w:val="00F513B4"/>
    <w:rsid w:val="00F519DC"/>
    <w:rsid w:val="00F55878"/>
    <w:rsid w:val="00F566FE"/>
    <w:rsid w:val="00F5781F"/>
    <w:rsid w:val="00F57CCA"/>
    <w:rsid w:val="00F61D0A"/>
    <w:rsid w:val="00F7347C"/>
    <w:rsid w:val="00F74AC3"/>
    <w:rsid w:val="00F76D99"/>
    <w:rsid w:val="00F811E8"/>
    <w:rsid w:val="00F83D49"/>
    <w:rsid w:val="00F8432D"/>
    <w:rsid w:val="00F866B7"/>
    <w:rsid w:val="00F90F7F"/>
    <w:rsid w:val="00F91F58"/>
    <w:rsid w:val="00F92696"/>
    <w:rsid w:val="00F96C6E"/>
    <w:rsid w:val="00F97C13"/>
    <w:rsid w:val="00FA185B"/>
    <w:rsid w:val="00FA43AC"/>
    <w:rsid w:val="00FA47A9"/>
    <w:rsid w:val="00FA4D4C"/>
    <w:rsid w:val="00FA781D"/>
    <w:rsid w:val="00FB06A6"/>
    <w:rsid w:val="00FB4592"/>
    <w:rsid w:val="00FC2CE4"/>
    <w:rsid w:val="00FC41DD"/>
    <w:rsid w:val="00FC43B6"/>
    <w:rsid w:val="00FC6891"/>
    <w:rsid w:val="00FD03F7"/>
    <w:rsid w:val="00FD429E"/>
    <w:rsid w:val="00FD79CC"/>
    <w:rsid w:val="00FF280C"/>
    <w:rsid w:val="00FF5184"/>
    <w:rsid w:val="00FF6002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11B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252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252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nca.by/map.html?data=422080411901000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704</Words>
  <Characters>4019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Бухгалтерия</dc:creator>
  <cp:keywords/>
  <dc:description/>
  <cp:lastModifiedBy>m.marchenko</cp:lastModifiedBy>
  <cp:revision>2</cp:revision>
  <cp:lastPrinted>2020-01-31T13:04:00Z</cp:lastPrinted>
  <dcterms:created xsi:type="dcterms:W3CDTF">2021-07-27T13:45:00Z</dcterms:created>
  <dcterms:modified xsi:type="dcterms:W3CDTF">2021-07-27T13:45:00Z</dcterms:modified>
</cp:coreProperties>
</file>