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1"/>
      </w:tblGrid>
      <w:tr w:rsidR="001403CC" w:rsidRPr="002A386B" w:rsidTr="00A41944">
        <w:tc>
          <w:tcPr>
            <w:tcW w:w="9571" w:type="dxa"/>
          </w:tcPr>
          <w:p w:rsidR="001403CC" w:rsidRPr="002A386B" w:rsidRDefault="001403CC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bookmarkStart w:id="0" w:name="_GoBack"/>
            <w:bookmarkEnd w:id="0"/>
            <w:r w:rsidRPr="002A386B">
              <w:rPr>
                <w:rFonts w:ascii="Times New Roman" w:hAnsi="Times New Roman"/>
                <w:b/>
                <w:sz w:val="30"/>
                <w:szCs w:val="30"/>
              </w:rPr>
              <w:t>ЗАЯВКА УЧАСТНИКА</w:t>
            </w:r>
          </w:p>
          <w:p w:rsidR="001403CC" w:rsidRPr="002A386B" w:rsidRDefault="001403CC" w:rsidP="005F73F5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2A386B">
              <w:rPr>
                <w:rFonts w:ascii="Times New Roman" w:hAnsi="Times New Roman"/>
                <w:sz w:val="30"/>
                <w:szCs w:val="30"/>
              </w:rPr>
              <w:t>Собрание по обсуждению</w:t>
            </w:r>
            <w:r w:rsidRPr="002A386B">
              <w:rPr>
                <w:rFonts w:ascii="Times New Roman" w:hAnsi="Times New Roman"/>
                <w:b/>
                <w:sz w:val="30"/>
                <w:szCs w:val="30"/>
              </w:rPr>
              <w:t xml:space="preserve"> Экологического доклада по стратегической экологической оценке проекта Стратегии обращения с отработавшим ядерным топливом Белорусской атомной электростанции</w:t>
            </w:r>
          </w:p>
        </w:tc>
      </w:tr>
    </w:tbl>
    <w:p w:rsidR="001403CC" w:rsidRPr="005F73F5" w:rsidRDefault="001403CC" w:rsidP="005F73F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41944">
        <w:rPr>
          <w:rFonts w:ascii="Times New Roman" w:hAnsi="Times New Roman"/>
          <w:sz w:val="28"/>
          <w:szCs w:val="28"/>
        </w:rPr>
        <w:t xml:space="preserve">Фамилия, Имя, Отчества (полностью)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403CC" w:rsidRPr="00A41944" w:rsidRDefault="001403CC" w:rsidP="005F73F5">
      <w:pPr>
        <w:jc w:val="both"/>
        <w:rPr>
          <w:rFonts w:ascii="Times New Roman" w:hAnsi="Times New Roman"/>
        </w:rPr>
      </w:pPr>
      <w:r w:rsidRPr="00A41944">
        <w:rPr>
          <w:rFonts w:ascii="Times New Roman" w:hAnsi="Times New Roman"/>
          <w:sz w:val="28"/>
          <w:szCs w:val="28"/>
        </w:rPr>
        <w:t>Место работы (полное название организации), должность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403CC" w:rsidRPr="005F73F5" w:rsidRDefault="001403CC" w:rsidP="005F73F5">
      <w:pPr>
        <w:jc w:val="both"/>
        <w:rPr>
          <w:sz w:val="28"/>
          <w:szCs w:val="28"/>
          <w:u w:val="single"/>
        </w:rPr>
      </w:pPr>
      <w:r w:rsidRPr="00A41944">
        <w:rPr>
          <w:rFonts w:ascii="Times New Roman" w:hAnsi="Times New Roman"/>
          <w:sz w:val="28"/>
          <w:szCs w:val="28"/>
        </w:rPr>
        <w:t xml:space="preserve">Контактные данные (телефон, электронный адрес)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403CC" w:rsidRDefault="001403CC" w:rsidP="00A41944">
      <w:pPr>
        <w:jc w:val="both"/>
        <w:rPr>
          <w:sz w:val="28"/>
          <w:szCs w:val="28"/>
        </w:rPr>
      </w:pPr>
    </w:p>
    <w:p w:rsidR="001403CC" w:rsidRPr="0023694A" w:rsidRDefault="001403CC" w:rsidP="00AE1E6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403CC" w:rsidRPr="0023694A" w:rsidSect="00C4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4DC"/>
    <w:rsid w:val="000775F5"/>
    <w:rsid w:val="000C5760"/>
    <w:rsid w:val="000D5D4D"/>
    <w:rsid w:val="001403CC"/>
    <w:rsid w:val="0023694A"/>
    <w:rsid w:val="00287DF0"/>
    <w:rsid w:val="002A386B"/>
    <w:rsid w:val="002C0DD0"/>
    <w:rsid w:val="00310A43"/>
    <w:rsid w:val="00444E9E"/>
    <w:rsid w:val="004C5365"/>
    <w:rsid w:val="00510697"/>
    <w:rsid w:val="005C04DC"/>
    <w:rsid w:val="005C2E38"/>
    <w:rsid w:val="005F73F5"/>
    <w:rsid w:val="00692A73"/>
    <w:rsid w:val="008C3D32"/>
    <w:rsid w:val="00900AA8"/>
    <w:rsid w:val="00A41944"/>
    <w:rsid w:val="00AB19BA"/>
    <w:rsid w:val="00AE1E64"/>
    <w:rsid w:val="00C457D7"/>
    <w:rsid w:val="00C97F85"/>
    <w:rsid w:val="00CE1462"/>
    <w:rsid w:val="00CF367E"/>
    <w:rsid w:val="00D2353E"/>
    <w:rsid w:val="00D47FB2"/>
    <w:rsid w:val="00DB3F4C"/>
    <w:rsid w:val="00E9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62</Words>
  <Characters>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УЧАСТНИКА</dc:title>
  <dc:subject/>
  <dc:creator>PA</dc:creator>
  <cp:keywords/>
  <dc:description/>
  <cp:lastModifiedBy>m.marchenko</cp:lastModifiedBy>
  <cp:revision>2</cp:revision>
  <cp:lastPrinted>2019-01-02T09:00:00Z</cp:lastPrinted>
  <dcterms:created xsi:type="dcterms:W3CDTF">2019-01-04T13:01:00Z</dcterms:created>
  <dcterms:modified xsi:type="dcterms:W3CDTF">2019-01-04T13:01:00Z</dcterms:modified>
</cp:coreProperties>
</file>